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40" w:rsidRPr="001E305C" w:rsidRDefault="00CC7540" w:rsidP="00CC7540">
      <w:pPr>
        <w:rPr>
          <w:rFonts w:cstheme="minorHAnsi"/>
        </w:rPr>
      </w:pPr>
      <w:r w:rsidRPr="001E305C">
        <w:rPr>
          <w:rFonts w:cstheme="minorHAnsi"/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270870A2" wp14:editId="09D5C96D">
            <wp:simplePos x="0" y="0"/>
            <wp:positionH relativeFrom="column">
              <wp:posOffset>-244475</wp:posOffset>
            </wp:positionH>
            <wp:positionV relativeFrom="paragraph">
              <wp:posOffset>264160</wp:posOffset>
            </wp:positionV>
            <wp:extent cx="3261360" cy="3267075"/>
            <wp:effectExtent l="0" t="0" r="0" b="9525"/>
            <wp:wrapTight wrapText="bothSides">
              <wp:wrapPolygon edited="0">
                <wp:start x="0" y="0"/>
                <wp:lineTo x="0" y="21537"/>
                <wp:lineTo x="21449" y="21537"/>
                <wp:lineTo x="21449" y="0"/>
                <wp:lineTo x="0" y="0"/>
              </wp:wrapPolygon>
            </wp:wrapTight>
            <wp:docPr id="8" name="il_fi" descr="http://www.ivz.si/projekti_programi?pi=5&amp;_5_Filename=attName.png&amp;_5_MediaId=313&amp;_5_AutoResize=false&amp;pl=15-5.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vz.si/projekti_programi?pi=5&amp;_5_Filename=attName.png&amp;_5_MediaId=313&amp;_5_AutoResize=false&amp;pl=15-5.3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3DB6" w:rsidRPr="00E03DB6" w:rsidRDefault="00F67406" w:rsidP="00CC7540">
      <w:pPr>
        <w:rPr>
          <w:rFonts w:cstheme="minorHAnsi"/>
          <w:b/>
          <w:i/>
          <w:sz w:val="36"/>
          <w:szCs w:val="36"/>
        </w:rPr>
      </w:pPr>
      <w:r w:rsidRPr="00E03DB6">
        <w:rPr>
          <w:rFonts w:cstheme="minorHAnsi"/>
          <w:b/>
          <w:i/>
          <w:sz w:val="36"/>
          <w:szCs w:val="36"/>
        </w:rPr>
        <w:t>Vesna Kukavica</w:t>
      </w:r>
    </w:p>
    <w:p w:rsidR="00E03DB6" w:rsidRPr="00E03DB6" w:rsidRDefault="00E03DB6" w:rsidP="00CC7540">
      <w:pPr>
        <w:rPr>
          <w:rFonts w:cstheme="minorHAnsi"/>
          <w:i/>
          <w:sz w:val="36"/>
          <w:szCs w:val="36"/>
        </w:rPr>
      </w:pPr>
      <w:r w:rsidRPr="00E03DB6">
        <w:rPr>
          <w:rFonts w:cstheme="minorHAnsi"/>
          <w:i/>
          <w:sz w:val="36"/>
          <w:szCs w:val="36"/>
        </w:rPr>
        <w:t>Anica Tramte</w:t>
      </w:r>
    </w:p>
    <w:p w:rsidR="00E03DB6" w:rsidRPr="00E03DB6" w:rsidRDefault="00E03DB6" w:rsidP="00CC7540">
      <w:pPr>
        <w:rPr>
          <w:rFonts w:cstheme="minorHAnsi"/>
          <w:i/>
          <w:sz w:val="36"/>
          <w:szCs w:val="36"/>
        </w:rPr>
      </w:pPr>
      <w:r w:rsidRPr="00E03DB6">
        <w:rPr>
          <w:rFonts w:cstheme="minorHAnsi"/>
          <w:i/>
          <w:sz w:val="36"/>
          <w:szCs w:val="36"/>
        </w:rPr>
        <w:t>Sabina Klemenčič</w:t>
      </w:r>
    </w:p>
    <w:p w:rsidR="00E03DB6" w:rsidRPr="00E03DB6" w:rsidRDefault="00E03DB6" w:rsidP="00CC7540">
      <w:pPr>
        <w:rPr>
          <w:rFonts w:cstheme="minorHAnsi"/>
          <w:i/>
          <w:sz w:val="36"/>
          <w:szCs w:val="36"/>
        </w:rPr>
      </w:pPr>
      <w:r w:rsidRPr="00E03DB6">
        <w:rPr>
          <w:rFonts w:cstheme="minorHAnsi"/>
          <w:i/>
          <w:sz w:val="36"/>
          <w:szCs w:val="36"/>
        </w:rPr>
        <w:t>Simona Tabor</w:t>
      </w:r>
    </w:p>
    <w:p w:rsidR="00E03DB6" w:rsidRPr="00E03DB6" w:rsidRDefault="00CC7540" w:rsidP="00CC7540">
      <w:pPr>
        <w:rPr>
          <w:rFonts w:cstheme="minorHAnsi"/>
          <w:i/>
          <w:sz w:val="36"/>
          <w:szCs w:val="36"/>
        </w:rPr>
      </w:pPr>
      <w:r w:rsidRPr="00E03DB6">
        <w:rPr>
          <w:rFonts w:cstheme="minorHAnsi"/>
          <w:i/>
          <w:sz w:val="36"/>
          <w:szCs w:val="36"/>
        </w:rPr>
        <w:t xml:space="preserve"> </w:t>
      </w:r>
      <w:r w:rsidR="00E03DB6" w:rsidRPr="00E03DB6">
        <w:rPr>
          <w:rFonts w:cstheme="minorHAnsi"/>
          <w:i/>
          <w:sz w:val="36"/>
          <w:szCs w:val="36"/>
        </w:rPr>
        <w:t xml:space="preserve">Urška Picek </w:t>
      </w:r>
    </w:p>
    <w:p w:rsidR="00E03DB6" w:rsidRPr="00E03DB6" w:rsidRDefault="00E03DB6" w:rsidP="00CC7540">
      <w:pPr>
        <w:rPr>
          <w:rFonts w:cstheme="minorHAnsi"/>
          <w:i/>
          <w:sz w:val="36"/>
          <w:szCs w:val="36"/>
        </w:rPr>
      </w:pPr>
      <w:r w:rsidRPr="00E03DB6">
        <w:rPr>
          <w:rFonts w:cstheme="minorHAnsi"/>
          <w:i/>
          <w:sz w:val="36"/>
          <w:szCs w:val="36"/>
        </w:rPr>
        <w:t xml:space="preserve"> Nuška Košak </w:t>
      </w:r>
      <w:r w:rsidR="00CC7540" w:rsidRPr="00E03DB6">
        <w:rPr>
          <w:rFonts w:cstheme="minorHAnsi"/>
          <w:i/>
          <w:sz w:val="36"/>
          <w:szCs w:val="36"/>
        </w:rPr>
        <w:t xml:space="preserve"> </w:t>
      </w:r>
    </w:p>
    <w:p w:rsidR="00E03DB6" w:rsidRPr="00E03DB6" w:rsidRDefault="00E03DB6" w:rsidP="00CC7540">
      <w:pPr>
        <w:rPr>
          <w:rFonts w:cstheme="minorHAnsi"/>
          <w:i/>
          <w:sz w:val="36"/>
          <w:szCs w:val="36"/>
        </w:rPr>
      </w:pPr>
      <w:r w:rsidRPr="00E03DB6">
        <w:rPr>
          <w:rFonts w:cstheme="minorHAnsi"/>
          <w:i/>
          <w:sz w:val="36"/>
          <w:szCs w:val="36"/>
        </w:rPr>
        <w:t xml:space="preserve"> Jasmina Povše</w:t>
      </w:r>
    </w:p>
    <w:p w:rsidR="00CC7540" w:rsidRPr="00E03DB6" w:rsidRDefault="00F67406" w:rsidP="00CC7540">
      <w:pPr>
        <w:rPr>
          <w:rFonts w:cstheme="minorHAnsi"/>
          <w:i/>
          <w:sz w:val="36"/>
          <w:szCs w:val="36"/>
        </w:rPr>
      </w:pPr>
      <w:r w:rsidRPr="00E03DB6">
        <w:rPr>
          <w:rFonts w:cstheme="minorHAnsi"/>
          <w:i/>
          <w:sz w:val="36"/>
          <w:szCs w:val="36"/>
        </w:rPr>
        <w:t xml:space="preserve"> Sabina Hočevar</w:t>
      </w:r>
    </w:p>
    <w:p w:rsidR="00E03DB6" w:rsidRDefault="00E03DB6" w:rsidP="00E03DB6">
      <w:pPr>
        <w:jc w:val="center"/>
        <w:rPr>
          <w:rFonts w:cstheme="minorHAnsi"/>
          <w:i/>
          <w:sz w:val="52"/>
          <w:szCs w:val="52"/>
        </w:rPr>
      </w:pPr>
    </w:p>
    <w:p w:rsidR="00A44B07" w:rsidRDefault="00E03DB6" w:rsidP="00E03DB6">
      <w:pPr>
        <w:jc w:val="center"/>
        <w:rPr>
          <w:rFonts w:cstheme="minorHAnsi"/>
          <w:i/>
          <w:sz w:val="52"/>
          <w:szCs w:val="52"/>
        </w:rPr>
      </w:pPr>
      <w:r w:rsidRPr="00E03DB6">
        <w:rPr>
          <w:rFonts w:cstheme="minorHAnsi"/>
          <w:i/>
          <w:sz w:val="52"/>
          <w:szCs w:val="52"/>
        </w:rPr>
        <w:t xml:space="preserve">2021 </w:t>
      </w:r>
      <w:r>
        <w:rPr>
          <w:rFonts w:cstheme="minorHAnsi"/>
          <w:i/>
          <w:sz w:val="52"/>
          <w:szCs w:val="52"/>
        </w:rPr>
        <w:t>–</w:t>
      </w:r>
      <w:r w:rsidRPr="00E03DB6">
        <w:rPr>
          <w:rFonts w:cstheme="minorHAnsi"/>
          <w:i/>
          <w:sz w:val="52"/>
          <w:szCs w:val="52"/>
        </w:rPr>
        <w:t xml:space="preserve"> 2022</w:t>
      </w:r>
    </w:p>
    <w:p w:rsidR="00E03DB6" w:rsidRDefault="00E03DB6" w:rsidP="00E03DB6">
      <w:pPr>
        <w:jc w:val="center"/>
        <w:rPr>
          <w:rFonts w:cstheme="minorHAnsi"/>
          <w:i/>
          <w:sz w:val="52"/>
          <w:szCs w:val="52"/>
        </w:rPr>
      </w:pPr>
    </w:p>
    <w:p w:rsidR="00E03DB6" w:rsidRPr="00E03DB6" w:rsidRDefault="003B5B8B" w:rsidP="00E03DB6">
      <w:pPr>
        <w:pStyle w:val="Odstavekseznama"/>
        <w:numPr>
          <w:ilvl w:val="0"/>
          <w:numId w:val="11"/>
        </w:numPr>
        <w:rPr>
          <w:rFonts w:cstheme="minorHAnsi"/>
          <w:i/>
          <w:sz w:val="36"/>
          <w:szCs w:val="36"/>
        </w:rPr>
      </w:pPr>
      <w:hyperlink r:id="rId9" w:history="1">
        <w:r w:rsidR="00E03DB6" w:rsidRPr="00E03DB6">
          <w:rPr>
            <w:rStyle w:val="Hiperpovezava"/>
            <w:rFonts w:cstheme="minorHAnsi"/>
            <w:i/>
            <w:sz w:val="36"/>
            <w:szCs w:val="36"/>
          </w:rPr>
          <w:t>https://www.frana-metelka-skocjan.si/e-olstvo/</w:t>
        </w:r>
      </w:hyperlink>
    </w:p>
    <w:p w:rsidR="00E03DB6" w:rsidRPr="00E03DB6" w:rsidRDefault="00E03DB6" w:rsidP="00E03DB6">
      <w:pPr>
        <w:pStyle w:val="Odstavekseznama"/>
        <w:numPr>
          <w:ilvl w:val="0"/>
          <w:numId w:val="11"/>
        </w:numPr>
        <w:rPr>
          <w:rFonts w:cstheme="minorHAnsi"/>
          <w:i/>
          <w:sz w:val="36"/>
          <w:szCs w:val="36"/>
        </w:rPr>
      </w:pPr>
      <w:r w:rsidRPr="00E03DB6">
        <w:rPr>
          <w:rFonts w:cstheme="minorHAnsi"/>
          <w:i/>
          <w:sz w:val="36"/>
          <w:szCs w:val="36"/>
        </w:rPr>
        <w:t>COVID 19</w:t>
      </w:r>
    </w:p>
    <w:p w:rsidR="00E03DB6" w:rsidRPr="00E03DB6" w:rsidRDefault="00E03DB6" w:rsidP="00E03DB6">
      <w:pPr>
        <w:rPr>
          <w:rFonts w:cstheme="minorHAnsi"/>
          <w:i/>
          <w:sz w:val="48"/>
          <w:szCs w:val="48"/>
        </w:rPr>
      </w:pPr>
    </w:p>
    <w:p w:rsidR="00A44B07" w:rsidRPr="00E03DB6" w:rsidRDefault="00A44B07" w:rsidP="00CC7540">
      <w:pPr>
        <w:rPr>
          <w:rFonts w:cstheme="minorHAnsi"/>
          <w:i/>
          <w:sz w:val="52"/>
          <w:szCs w:val="52"/>
        </w:rPr>
      </w:pPr>
    </w:p>
    <w:p w:rsidR="00A44B07" w:rsidRDefault="00A44B07" w:rsidP="00CC7540"/>
    <w:p w:rsidR="003714A2" w:rsidRDefault="003714A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3C757D" w:rsidRPr="00F35DE5" w:rsidRDefault="003C757D" w:rsidP="003C757D">
      <w:pPr>
        <w:tabs>
          <w:tab w:val="left" w:pos="4740"/>
        </w:tabs>
        <w:rPr>
          <w:b/>
          <w:sz w:val="40"/>
          <w:szCs w:val="40"/>
        </w:rPr>
      </w:pPr>
      <w:r w:rsidRPr="00F35DE5">
        <w:rPr>
          <w:b/>
          <w:noProof/>
          <w:lang w:eastAsia="sl-SI"/>
        </w:rPr>
        <w:lastRenderedPageBreak/>
        <w:drawing>
          <wp:anchor distT="0" distB="0" distL="114300" distR="114300" simplePos="0" relativeHeight="251678720" behindDoc="1" locked="0" layoutInCell="1" allowOverlap="1" wp14:anchorId="5AE17E7B" wp14:editId="17BE2335">
            <wp:simplePos x="0" y="0"/>
            <wp:positionH relativeFrom="column">
              <wp:posOffset>227965</wp:posOffset>
            </wp:positionH>
            <wp:positionV relativeFrom="paragraph">
              <wp:posOffset>0</wp:posOffset>
            </wp:positionV>
            <wp:extent cx="2005965" cy="993140"/>
            <wp:effectExtent l="0" t="0" r="0" b="0"/>
            <wp:wrapTight wrapText="bothSides">
              <wp:wrapPolygon edited="0">
                <wp:start x="0" y="0"/>
                <wp:lineTo x="0" y="21130"/>
                <wp:lineTo x="21333" y="21130"/>
                <wp:lineTo x="21333" y="0"/>
                <wp:lineTo x="0" y="0"/>
              </wp:wrapPolygon>
            </wp:wrapTight>
            <wp:docPr id="7" name="Picture 1" descr="Rezultat iskanja slik za prijateljs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rijateljstv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5DE5">
        <w:rPr>
          <w:b/>
          <w:sz w:val="40"/>
          <w:szCs w:val="40"/>
        </w:rPr>
        <w:t>PRIJATELJSKI RAZREDI 202</w:t>
      </w:r>
      <w:r>
        <w:rPr>
          <w:b/>
          <w:sz w:val="40"/>
          <w:szCs w:val="40"/>
        </w:rPr>
        <w:t>1</w:t>
      </w:r>
      <w:r w:rsidRPr="00F35DE5">
        <w:rPr>
          <w:b/>
          <w:sz w:val="40"/>
          <w:szCs w:val="40"/>
        </w:rPr>
        <w:t>/202</w:t>
      </w:r>
      <w:r>
        <w:rPr>
          <w:b/>
          <w:sz w:val="40"/>
          <w:szCs w:val="40"/>
        </w:rPr>
        <w:t>2</w:t>
      </w:r>
    </w:p>
    <w:p w:rsidR="003C757D" w:rsidRDefault="003C757D" w:rsidP="003C757D">
      <w:pPr>
        <w:jc w:val="center"/>
        <w:rPr>
          <w:sz w:val="32"/>
          <w:szCs w:val="32"/>
        </w:rPr>
      </w:pPr>
    </w:p>
    <w:tbl>
      <w:tblPr>
        <w:tblW w:w="921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C757D" w:rsidRPr="00851870" w:rsidTr="004A45C0">
        <w:tc>
          <w:tcPr>
            <w:tcW w:w="4606" w:type="dxa"/>
          </w:tcPr>
          <w:p w:rsidR="003C757D" w:rsidRPr="00204081" w:rsidRDefault="003C757D" w:rsidP="00F506DE">
            <w:pPr>
              <w:rPr>
                <w:sz w:val="32"/>
                <w:szCs w:val="32"/>
              </w:rPr>
            </w:pPr>
            <w:r w:rsidRPr="00204081">
              <w:rPr>
                <w:sz w:val="32"/>
                <w:szCs w:val="32"/>
              </w:rPr>
              <w:t>1.</w:t>
            </w:r>
            <w:r>
              <w:rPr>
                <w:sz w:val="32"/>
                <w:szCs w:val="32"/>
              </w:rPr>
              <w:t xml:space="preserve"> </w:t>
            </w:r>
            <w:r w:rsidRPr="00204081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 -</w:t>
            </w:r>
            <w:r w:rsidRPr="00204081">
              <w:rPr>
                <w:sz w:val="32"/>
                <w:szCs w:val="32"/>
              </w:rPr>
              <w:t xml:space="preserve">  </w:t>
            </w:r>
            <w:r w:rsidR="00F506DE">
              <w:rPr>
                <w:sz w:val="32"/>
                <w:szCs w:val="32"/>
              </w:rPr>
              <w:t>Tatjana V</w:t>
            </w:r>
            <w:r w:rsidR="00F506DE">
              <w:rPr>
                <w:rFonts w:cstheme="minorHAnsi"/>
                <w:sz w:val="32"/>
                <w:szCs w:val="32"/>
              </w:rPr>
              <w:t>ö</w:t>
            </w:r>
            <w:r w:rsidR="00F506DE">
              <w:rPr>
                <w:sz w:val="32"/>
                <w:szCs w:val="32"/>
              </w:rPr>
              <w:t>röš</w:t>
            </w:r>
          </w:p>
        </w:tc>
        <w:tc>
          <w:tcPr>
            <w:tcW w:w="4606" w:type="dxa"/>
          </w:tcPr>
          <w:p w:rsidR="003C757D" w:rsidRPr="00204081" w:rsidRDefault="003C757D" w:rsidP="004164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8. a </w:t>
            </w:r>
            <w:r w:rsidR="00EC0DF1"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t xml:space="preserve"> </w:t>
            </w:r>
            <w:r w:rsidR="00EC0DF1">
              <w:rPr>
                <w:sz w:val="32"/>
                <w:szCs w:val="32"/>
              </w:rPr>
              <w:t>Tanja Luštek</w:t>
            </w:r>
          </w:p>
        </w:tc>
      </w:tr>
      <w:tr w:rsidR="003C757D" w:rsidRPr="00851870" w:rsidTr="004A45C0">
        <w:tc>
          <w:tcPr>
            <w:tcW w:w="4606" w:type="dxa"/>
          </w:tcPr>
          <w:p w:rsidR="003C757D" w:rsidRPr="00204081" w:rsidRDefault="003C757D" w:rsidP="004164F8">
            <w:pPr>
              <w:rPr>
                <w:sz w:val="32"/>
                <w:szCs w:val="32"/>
              </w:rPr>
            </w:pPr>
            <w:r w:rsidRPr="00204081">
              <w:rPr>
                <w:sz w:val="32"/>
                <w:szCs w:val="32"/>
              </w:rPr>
              <w:t>1.</w:t>
            </w:r>
            <w:r>
              <w:rPr>
                <w:sz w:val="32"/>
                <w:szCs w:val="32"/>
              </w:rPr>
              <w:t xml:space="preserve"> </w:t>
            </w:r>
            <w:r w:rsidRPr="00204081">
              <w:rPr>
                <w:sz w:val="32"/>
                <w:szCs w:val="32"/>
              </w:rPr>
              <w:t xml:space="preserve">b  </w:t>
            </w:r>
            <w:r>
              <w:rPr>
                <w:sz w:val="32"/>
                <w:szCs w:val="32"/>
              </w:rPr>
              <w:t xml:space="preserve">- </w:t>
            </w:r>
            <w:r w:rsidR="00F506DE">
              <w:rPr>
                <w:sz w:val="32"/>
                <w:szCs w:val="32"/>
              </w:rPr>
              <w:t>Katja Ploj</w:t>
            </w:r>
          </w:p>
        </w:tc>
        <w:tc>
          <w:tcPr>
            <w:tcW w:w="4606" w:type="dxa"/>
          </w:tcPr>
          <w:p w:rsidR="003C757D" w:rsidRPr="00204081" w:rsidRDefault="003C757D" w:rsidP="004164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8. b -  </w:t>
            </w:r>
            <w:r w:rsidR="00EC0DF1">
              <w:rPr>
                <w:sz w:val="32"/>
                <w:szCs w:val="32"/>
              </w:rPr>
              <w:t>Darja Plut</w:t>
            </w:r>
          </w:p>
        </w:tc>
      </w:tr>
      <w:tr w:rsidR="003C757D" w:rsidRPr="00851870" w:rsidTr="004A45C0">
        <w:tc>
          <w:tcPr>
            <w:tcW w:w="4606" w:type="dxa"/>
          </w:tcPr>
          <w:p w:rsidR="003C757D" w:rsidRPr="00204081" w:rsidRDefault="003C757D" w:rsidP="003C7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a  - </w:t>
            </w:r>
            <w:r w:rsidR="00F506DE">
              <w:rPr>
                <w:sz w:val="32"/>
                <w:szCs w:val="32"/>
              </w:rPr>
              <w:t>Maja Salamon</w:t>
            </w:r>
          </w:p>
        </w:tc>
        <w:tc>
          <w:tcPr>
            <w:tcW w:w="4606" w:type="dxa"/>
          </w:tcPr>
          <w:p w:rsidR="003C757D" w:rsidRPr="00204081" w:rsidRDefault="003C757D" w:rsidP="003C7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9. a </w:t>
            </w:r>
            <w:r w:rsidR="00EC0DF1"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t xml:space="preserve"> </w:t>
            </w:r>
            <w:r w:rsidR="00EC0DF1">
              <w:rPr>
                <w:sz w:val="32"/>
                <w:szCs w:val="32"/>
              </w:rPr>
              <w:t>Mateja Sladič</w:t>
            </w:r>
          </w:p>
        </w:tc>
      </w:tr>
      <w:tr w:rsidR="003C757D" w:rsidRPr="00851870" w:rsidTr="004A45C0">
        <w:tc>
          <w:tcPr>
            <w:tcW w:w="4606" w:type="dxa"/>
          </w:tcPr>
          <w:p w:rsidR="003C757D" w:rsidRPr="00204081" w:rsidRDefault="003C757D" w:rsidP="003C757D">
            <w:pPr>
              <w:rPr>
                <w:sz w:val="32"/>
                <w:szCs w:val="32"/>
              </w:rPr>
            </w:pPr>
            <w:r w:rsidRPr="00204081">
              <w:rPr>
                <w:sz w:val="32"/>
                <w:szCs w:val="32"/>
              </w:rPr>
              <w:t>2.</w:t>
            </w:r>
            <w:r>
              <w:rPr>
                <w:sz w:val="32"/>
                <w:szCs w:val="32"/>
              </w:rPr>
              <w:t xml:space="preserve"> b</w:t>
            </w:r>
            <w:r w:rsidRPr="0020408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- </w:t>
            </w:r>
            <w:r w:rsidR="00F506DE">
              <w:rPr>
                <w:sz w:val="32"/>
                <w:szCs w:val="32"/>
              </w:rPr>
              <w:t>Nuška Košak</w:t>
            </w:r>
          </w:p>
        </w:tc>
        <w:tc>
          <w:tcPr>
            <w:tcW w:w="4606" w:type="dxa"/>
          </w:tcPr>
          <w:p w:rsidR="003C757D" w:rsidRPr="00204081" w:rsidRDefault="003C757D" w:rsidP="003C7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7. b </w:t>
            </w:r>
            <w:r w:rsidR="00A02DC3">
              <w:rPr>
                <w:sz w:val="32"/>
                <w:szCs w:val="32"/>
              </w:rPr>
              <w:t>– Irena Pleterski</w:t>
            </w:r>
          </w:p>
        </w:tc>
      </w:tr>
      <w:tr w:rsidR="003C757D" w:rsidRPr="00851870" w:rsidTr="004A45C0">
        <w:tc>
          <w:tcPr>
            <w:tcW w:w="4606" w:type="dxa"/>
          </w:tcPr>
          <w:p w:rsidR="003C757D" w:rsidRPr="00204081" w:rsidRDefault="003C757D" w:rsidP="003C7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204081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a  - </w:t>
            </w:r>
            <w:r w:rsidR="00F506DE">
              <w:rPr>
                <w:sz w:val="32"/>
                <w:szCs w:val="32"/>
              </w:rPr>
              <w:t>Urška Rudman</w:t>
            </w:r>
          </w:p>
        </w:tc>
        <w:tc>
          <w:tcPr>
            <w:tcW w:w="4606" w:type="dxa"/>
          </w:tcPr>
          <w:p w:rsidR="003C757D" w:rsidRPr="00204081" w:rsidRDefault="003C757D" w:rsidP="003C7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6. a - </w:t>
            </w:r>
            <w:r w:rsidR="00A02DC3">
              <w:rPr>
                <w:sz w:val="32"/>
                <w:szCs w:val="32"/>
              </w:rPr>
              <w:t xml:space="preserve"> Gabrijela Kovač</w:t>
            </w:r>
          </w:p>
        </w:tc>
      </w:tr>
      <w:tr w:rsidR="003C757D" w:rsidRPr="00851870" w:rsidTr="004A45C0">
        <w:tc>
          <w:tcPr>
            <w:tcW w:w="4606" w:type="dxa"/>
          </w:tcPr>
          <w:p w:rsidR="003C757D" w:rsidRPr="00204081" w:rsidRDefault="003C757D" w:rsidP="003C757D">
            <w:pPr>
              <w:rPr>
                <w:sz w:val="32"/>
                <w:szCs w:val="32"/>
              </w:rPr>
            </w:pPr>
            <w:r w:rsidRPr="00204081">
              <w:rPr>
                <w:sz w:val="32"/>
                <w:szCs w:val="32"/>
              </w:rPr>
              <w:t>3.</w:t>
            </w:r>
            <w:r>
              <w:rPr>
                <w:sz w:val="32"/>
                <w:szCs w:val="32"/>
              </w:rPr>
              <w:t xml:space="preserve"> b</w:t>
            </w:r>
            <w:r w:rsidRPr="0020408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- </w:t>
            </w:r>
            <w:r w:rsidR="00F506DE">
              <w:rPr>
                <w:sz w:val="32"/>
                <w:szCs w:val="32"/>
              </w:rPr>
              <w:t>Janja Lesjak</w:t>
            </w:r>
          </w:p>
        </w:tc>
        <w:tc>
          <w:tcPr>
            <w:tcW w:w="4606" w:type="dxa"/>
          </w:tcPr>
          <w:p w:rsidR="003C757D" w:rsidRPr="00204081" w:rsidRDefault="003C757D" w:rsidP="003C7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6. b -  </w:t>
            </w:r>
            <w:r w:rsidR="00A02DC3">
              <w:rPr>
                <w:sz w:val="32"/>
                <w:szCs w:val="32"/>
              </w:rPr>
              <w:t>Patricija Haler</w:t>
            </w:r>
          </w:p>
        </w:tc>
      </w:tr>
      <w:tr w:rsidR="003C757D" w:rsidRPr="00851870" w:rsidTr="004A45C0">
        <w:tc>
          <w:tcPr>
            <w:tcW w:w="4606" w:type="dxa"/>
          </w:tcPr>
          <w:p w:rsidR="003C757D" w:rsidRPr="00204081" w:rsidRDefault="003C757D" w:rsidP="003C757D">
            <w:pPr>
              <w:rPr>
                <w:sz w:val="32"/>
                <w:szCs w:val="32"/>
              </w:rPr>
            </w:pPr>
            <w:r w:rsidRPr="00204081">
              <w:rPr>
                <w:sz w:val="32"/>
                <w:szCs w:val="32"/>
              </w:rPr>
              <w:t>4.</w:t>
            </w:r>
            <w:r>
              <w:rPr>
                <w:sz w:val="32"/>
                <w:szCs w:val="32"/>
              </w:rPr>
              <w:t xml:space="preserve"> </w:t>
            </w:r>
            <w:r w:rsidRPr="00204081">
              <w:rPr>
                <w:sz w:val="32"/>
                <w:szCs w:val="32"/>
              </w:rPr>
              <w:t xml:space="preserve">a </w:t>
            </w:r>
            <w:r>
              <w:rPr>
                <w:sz w:val="32"/>
                <w:szCs w:val="32"/>
              </w:rPr>
              <w:t xml:space="preserve"> -</w:t>
            </w:r>
            <w:r w:rsidR="00F506DE">
              <w:rPr>
                <w:sz w:val="32"/>
                <w:szCs w:val="32"/>
              </w:rPr>
              <w:t xml:space="preserve"> Aleksander Božič</w:t>
            </w:r>
          </w:p>
        </w:tc>
        <w:tc>
          <w:tcPr>
            <w:tcW w:w="4606" w:type="dxa"/>
          </w:tcPr>
          <w:p w:rsidR="003C757D" w:rsidRPr="00204081" w:rsidRDefault="003C757D" w:rsidP="003C7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7. a- </w:t>
            </w:r>
            <w:r w:rsidR="00A02DC3">
              <w:rPr>
                <w:sz w:val="32"/>
                <w:szCs w:val="32"/>
              </w:rPr>
              <w:t xml:space="preserve"> Sabina Hočevar</w:t>
            </w:r>
          </w:p>
        </w:tc>
      </w:tr>
      <w:tr w:rsidR="003C757D" w:rsidRPr="00851870" w:rsidTr="004A45C0">
        <w:tc>
          <w:tcPr>
            <w:tcW w:w="4606" w:type="dxa"/>
          </w:tcPr>
          <w:p w:rsidR="003C757D" w:rsidRPr="00204081" w:rsidRDefault="003C757D" w:rsidP="00F506DE">
            <w:pPr>
              <w:rPr>
                <w:sz w:val="32"/>
                <w:szCs w:val="32"/>
              </w:rPr>
            </w:pPr>
            <w:r w:rsidRPr="00204081">
              <w:rPr>
                <w:sz w:val="32"/>
                <w:szCs w:val="32"/>
              </w:rPr>
              <w:t>4.</w:t>
            </w:r>
            <w:r>
              <w:rPr>
                <w:sz w:val="32"/>
                <w:szCs w:val="32"/>
              </w:rPr>
              <w:t xml:space="preserve"> </w:t>
            </w:r>
            <w:r w:rsidRPr="00204081">
              <w:rPr>
                <w:sz w:val="32"/>
                <w:szCs w:val="32"/>
              </w:rPr>
              <w:t xml:space="preserve">b </w:t>
            </w:r>
            <w:r>
              <w:rPr>
                <w:sz w:val="32"/>
                <w:szCs w:val="32"/>
              </w:rPr>
              <w:t xml:space="preserve"> - </w:t>
            </w:r>
            <w:r w:rsidR="00F506DE">
              <w:rPr>
                <w:sz w:val="32"/>
                <w:szCs w:val="32"/>
              </w:rPr>
              <w:t>Tea Harmandić</w:t>
            </w:r>
          </w:p>
        </w:tc>
        <w:tc>
          <w:tcPr>
            <w:tcW w:w="4606" w:type="dxa"/>
          </w:tcPr>
          <w:p w:rsidR="003C757D" w:rsidRPr="00204081" w:rsidRDefault="003C757D" w:rsidP="003C7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9. b </w:t>
            </w:r>
            <w:r w:rsidR="00EC0DF1">
              <w:rPr>
                <w:sz w:val="32"/>
                <w:szCs w:val="32"/>
              </w:rPr>
              <w:t>– Sabina Klemenčič</w:t>
            </w:r>
          </w:p>
        </w:tc>
      </w:tr>
      <w:tr w:rsidR="003C757D" w:rsidRPr="00851870" w:rsidTr="004A45C0">
        <w:tc>
          <w:tcPr>
            <w:tcW w:w="4606" w:type="dxa"/>
          </w:tcPr>
          <w:p w:rsidR="003C757D" w:rsidRPr="00204081" w:rsidRDefault="003C757D" w:rsidP="003C7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 a  - </w:t>
            </w:r>
            <w:r w:rsidR="00F506DE">
              <w:rPr>
                <w:sz w:val="32"/>
                <w:szCs w:val="32"/>
              </w:rPr>
              <w:t>Lidija Kalin</w:t>
            </w:r>
          </w:p>
        </w:tc>
        <w:tc>
          <w:tcPr>
            <w:tcW w:w="4606" w:type="dxa"/>
          </w:tcPr>
          <w:p w:rsidR="003C757D" w:rsidRPr="00204081" w:rsidRDefault="003C757D" w:rsidP="003C7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vrtec- </w:t>
            </w:r>
            <w:r w:rsidR="00805327">
              <w:rPr>
                <w:sz w:val="32"/>
                <w:szCs w:val="32"/>
              </w:rPr>
              <w:t>Vsevedi</w:t>
            </w:r>
          </w:p>
        </w:tc>
      </w:tr>
      <w:tr w:rsidR="003C757D" w:rsidRPr="00851870" w:rsidTr="004A45C0">
        <w:tc>
          <w:tcPr>
            <w:tcW w:w="4606" w:type="dxa"/>
          </w:tcPr>
          <w:p w:rsidR="003C757D" w:rsidRPr="00204081" w:rsidRDefault="003C757D" w:rsidP="003C7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 b  -  </w:t>
            </w:r>
            <w:r w:rsidR="00F506DE">
              <w:rPr>
                <w:sz w:val="32"/>
                <w:szCs w:val="32"/>
              </w:rPr>
              <w:t>Jasmina Povše</w:t>
            </w:r>
          </w:p>
        </w:tc>
        <w:tc>
          <w:tcPr>
            <w:tcW w:w="4606" w:type="dxa"/>
          </w:tcPr>
          <w:p w:rsidR="003C757D" w:rsidRPr="00204081" w:rsidRDefault="003C757D" w:rsidP="003C7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vrtec -</w:t>
            </w:r>
            <w:r w:rsidR="00805327">
              <w:rPr>
                <w:sz w:val="32"/>
                <w:szCs w:val="32"/>
              </w:rPr>
              <w:t xml:space="preserve"> Raziskovalci</w:t>
            </w:r>
          </w:p>
        </w:tc>
      </w:tr>
    </w:tbl>
    <w:p w:rsidR="003C757D" w:rsidRDefault="003C757D" w:rsidP="003C757D">
      <w:pPr>
        <w:jc w:val="center"/>
      </w:pPr>
    </w:p>
    <w:p w:rsidR="00AD7C8F" w:rsidRDefault="003C757D" w:rsidP="003C757D">
      <w:pPr>
        <w:tabs>
          <w:tab w:val="left" w:pos="2605"/>
        </w:tabs>
        <w:rPr>
          <w:rFonts w:ascii="Chiller" w:hAnsi="Chiller"/>
          <w:sz w:val="48"/>
          <w:szCs w:val="48"/>
        </w:rPr>
      </w:pPr>
      <w:r>
        <w:rPr>
          <w:noProof/>
          <w:lang w:eastAsia="sl-SI"/>
        </w:rPr>
        <w:drawing>
          <wp:anchor distT="0" distB="0" distL="114300" distR="114300" simplePos="0" relativeHeight="251677696" behindDoc="1" locked="0" layoutInCell="1" allowOverlap="1" wp14:anchorId="745958A8" wp14:editId="22AB0BE9">
            <wp:simplePos x="0" y="0"/>
            <wp:positionH relativeFrom="column">
              <wp:posOffset>171450</wp:posOffset>
            </wp:positionH>
            <wp:positionV relativeFrom="paragraph">
              <wp:posOffset>207010</wp:posOffset>
            </wp:positionV>
            <wp:extent cx="1169035" cy="1176020"/>
            <wp:effectExtent l="19050" t="0" r="0" b="0"/>
            <wp:wrapSquare wrapText="bothSides"/>
            <wp:docPr id="9" name="il_fi" descr="http://www.ivz.si/projekti_programi?pi=5&amp;_5_Filename=attName.png&amp;_5_MediaId=313&amp;_5_AutoResize=false&amp;pl=15-5.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vz.si/projekti_programi?pi=5&amp;_5_Filename=attName.png&amp;_5_MediaId=313&amp;_5_AutoResize=false&amp;pl=15-5.3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17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hiller" w:hAnsi="Chiller"/>
          <w:sz w:val="48"/>
          <w:szCs w:val="48"/>
        </w:rPr>
        <w:t xml:space="preserve">    </w:t>
      </w:r>
    </w:p>
    <w:p w:rsidR="003C757D" w:rsidRPr="00E03DB6" w:rsidRDefault="003C757D" w:rsidP="003C757D">
      <w:pPr>
        <w:tabs>
          <w:tab w:val="left" w:pos="2605"/>
        </w:tabs>
        <w:rPr>
          <w:rFonts w:ascii="Chiller" w:hAnsi="Chiller"/>
          <w:color w:val="FF0000"/>
          <w:sz w:val="48"/>
          <w:szCs w:val="48"/>
        </w:rPr>
      </w:pPr>
      <w:r w:rsidRPr="00E03DB6">
        <w:rPr>
          <w:rFonts w:ascii="Chiller" w:hAnsi="Chiller"/>
          <w:color w:val="FF0000"/>
          <w:sz w:val="48"/>
          <w:szCs w:val="48"/>
        </w:rPr>
        <w:t xml:space="preserve"> RDEČA NIT 2021/2022: </w:t>
      </w:r>
    </w:p>
    <w:p w:rsidR="003C757D" w:rsidRPr="00E03DB6" w:rsidRDefault="003C757D" w:rsidP="003C757D">
      <w:pPr>
        <w:tabs>
          <w:tab w:val="left" w:pos="2605"/>
        </w:tabs>
        <w:rPr>
          <w:rFonts w:ascii="Chiller" w:hAnsi="Chiller"/>
          <w:color w:val="FF0000"/>
          <w:sz w:val="48"/>
          <w:szCs w:val="48"/>
        </w:rPr>
      </w:pPr>
      <w:r w:rsidRPr="00E03DB6">
        <w:rPr>
          <w:rFonts w:ascii="Chiller" w:hAnsi="Chiller"/>
          <w:color w:val="FF0000"/>
          <w:sz w:val="48"/>
          <w:szCs w:val="48"/>
        </w:rPr>
        <w:t>MI VSI ZA LEPŠI (BOLJŠI) JUTRI !</w:t>
      </w:r>
    </w:p>
    <w:p w:rsidR="00AD7C8F" w:rsidRDefault="00AD7C8F" w:rsidP="00AD7C8F">
      <w:pPr>
        <w:tabs>
          <w:tab w:val="left" w:pos="2605"/>
        </w:tabs>
        <w:rPr>
          <w:rFonts w:ascii="Chiller" w:hAnsi="Chiller"/>
          <w:sz w:val="36"/>
          <w:szCs w:val="36"/>
        </w:rPr>
      </w:pPr>
    </w:p>
    <w:p w:rsidR="003C757D" w:rsidRDefault="003C757D" w:rsidP="00AD7C8F">
      <w:pPr>
        <w:tabs>
          <w:tab w:val="left" w:pos="2605"/>
        </w:tabs>
        <w:rPr>
          <w:rFonts w:ascii="Chiller" w:hAnsi="Chiller"/>
          <w:sz w:val="36"/>
          <w:szCs w:val="36"/>
        </w:rPr>
      </w:pPr>
      <w:r w:rsidRPr="00AD7C8F">
        <w:rPr>
          <w:rFonts w:ascii="Chiller" w:hAnsi="Chiller"/>
          <w:sz w:val="36"/>
          <w:szCs w:val="36"/>
        </w:rPr>
        <w:t xml:space="preserve">Prijetno sodelovanje v šolskem letu 2021/2022 vam </w:t>
      </w:r>
      <w:r w:rsidRPr="00AD7C8F">
        <w:rPr>
          <w:rFonts w:ascii="Cambria" w:hAnsi="Cambria" w:cs="Cambria"/>
          <w:sz w:val="36"/>
          <w:szCs w:val="36"/>
        </w:rPr>
        <w:t>ž</w:t>
      </w:r>
      <w:r w:rsidRPr="00AD7C8F">
        <w:rPr>
          <w:rFonts w:ascii="Chiller" w:hAnsi="Chiller"/>
          <w:sz w:val="36"/>
          <w:szCs w:val="36"/>
        </w:rPr>
        <w:t xml:space="preserve">eli ekipa ZDRAVE </w:t>
      </w:r>
      <w:r w:rsidRPr="00AD7C8F">
        <w:rPr>
          <w:rFonts w:ascii="Chiller" w:hAnsi="Chiller" w:cs="Chiller"/>
          <w:sz w:val="36"/>
          <w:szCs w:val="36"/>
        </w:rPr>
        <w:t>Š</w:t>
      </w:r>
      <w:r w:rsidRPr="00AD7C8F">
        <w:rPr>
          <w:rFonts w:ascii="Chiller" w:hAnsi="Chiller"/>
          <w:sz w:val="36"/>
          <w:szCs w:val="36"/>
        </w:rPr>
        <w:t>OLE.</w:t>
      </w:r>
    </w:p>
    <w:p w:rsidR="00AD602B" w:rsidRDefault="00AD602B" w:rsidP="00AD7C8F">
      <w:pPr>
        <w:tabs>
          <w:tab w:val="left" w:pos="2605"/>
        </w:tabs>
        <w:rPr>
          <w:rFonts w:ascii="Chiller" w:hAnsi="Chiller"/>
          <w:sz w:val="36"/>
          <w:szCs w:val="36"/>
        </w:rPr>
      </w:pPr>
    </w:p>
    <w:p w:rsidR="00F520D9" w:rsidRPr="00552C07" w:rsidRDefault="00F520D9" w:rsidP="00AD7C8F">
      <w:pPr>
        <w:tabs>
          <w:tab w:val="left" w:pos="2605"/>
        </w:tabs>
        <w:rPr>
          <w:rFonts w:ascii="Chiller" w:hAnsi="Chiller"/>
          <w:color w:val="00B050"/>
          <w:sz w:val="72"/>
          <w:szCs w:val="72"/>
        </w:rPr>
      </w:pPr>
      <w:r>
        <w:rPr>
          <w:rFonts w:ascii="Chiller" w:hAnsi="Chiller"/>
          <w:color w:val="00B050"/>
          <w:sz w:val="72"/>
          <w:szCs w:val="72"/>
        </w:rPr>
        <w:t>Nova vodja: Vesna Kukavica</w:t>
      </w:r>
    </w:p>
    <w:p w:rsidR="00917F0F" w:rsidRDefault="00917F0F"/>
    <w:p w:rsidR="00917F0F" w:rsidRDefault="00B9028E" w:rsidP="00917F0F">
      <w:pPr>
        <w:pStyle w:val="Glava"/>
        <w:jc w:val="center"/>
        <w:rPr>
          <w:color w:val="525252" w:themeColor="accent3" w:themeShade="80"/>
          <w:sz w:val="52"/>
          <w:szCs w:val="52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80768" behindDoc="1" locked="0" layoutInCell="1" allowOverlap="1" wp14:anchorId="33197ECB" wp14:editId="7421FB3F">
            <wp:simplePos x="0" y="0"/>
            <wp:positionH relativeFrom="margin">
              <wp:posOffset>4979670</wp:posOffset>
            </wp:positionH>
            <wp:positionV relativeFrom="paragraph">
              <wp:posOffset>0</wp:posOffset>
            </wp:positionV>
            <wp:extent cx="1118235" cy="1148080"/>
            <wp:effectExtent l="0" t="0" r="5715" b="0"/>
            <wp:wrapSquare wrapText="bothSides"/>
            <wp:docPr id="6" name="Picture 1" descr="http://www.os-loka-crnomelj.si/wp-content/uploads/2015/10/zdrava_sol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-loka-crnomelj.si/wp-content/uploads/2015/10/zdrava_sola_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F0F">
        <w:rPr>
          <w:color w:val="525252" w:themeColor="accent3" w:themeShade="80"/>
          <w:sz w:val="52"/>
          <w:szCs w:val="52"/>
        </w:rPr>
        <w:t>Z</w:t>
      </w:r>
      <w:r w:rsidR="00917F0F" w:rsidRPr="00F71985">
        <w:rPr>
          <w:color w:val="525252" w:themeColor="accent3" w:themeShade="80"/>
          <w:sz w:val="52"/>
          <w:szCs w:val="52"/>
        </w:rPr>
        <w:t xml:space="preserve">DRAVA ŠOLA </w:t>
      </w:r>
      <w:r w:rsidR="00917F0F">
        <w:rPr>
          <w:color w:val="525252" w:themeColor="accent3" w:themeShade="80"/>
          <w:sz w:val="52"/>
          <w:szCs w:val="52"/>
        </w:rPr>
        <w:t xml:space="preserve"> v </w:t>
      </w:r>
      <w:r w:rsidR="00917F0F" w:rsidRPr="00F71985">
        <w:rPr>
          <w:color w:val="525252" w:themeColor="accent3" w:themeShade="80"/>
          <w:sz w:val="52"/>
          <w:szCs w:val="52"/>
        </w:rPr>
        <w:t>20</w:t>
      </w:r>
      <w:r w:rsidR="00F35DE5">
        <w:rPr>
          <w:color w:val="525252" w:themeColor="accent3" w:themeShade="80"/>
          <w:sz w:val="52"/>
          <w:szCs w:val="52"/>
        </w:rPr>
        <w:t>2</w:t>
      </w:r>
      <w:r w:rsidR="00F035A0">
        <w:rPr>
          <w:color w:val="525252" w:themeColor="accent3" w:themeShade="80"/>
          <w:sz w:val="52"/>
          <w:szCs w:val="52"/>
        </w:rPr>
        <w:t>1</w:t>
      </w:r>
      <w:r w:rsidR="00917F0F" w:rsidRPr="00F71985">
        <w:rPr>
          <w:color w:val="525252" w:themeColor="accent3" w:themeShade="80"/>
          <w:sz w:val="52"/>
          <w:szCs w:val="52"/>
        </w:rPr>
        <w:t>-20</w:t>
      </w:r>
      <w:r w:rsidR="00917F0F">
        <w:rPr>
          <w:color w:val="525252" w:themeColor="accent3" w:themeShade="80"/>
          <w:sz w:val="52"/>
          <w:szCs w:val="52"/>
        </w:rPr>
        <w:t>2</w:t>
      </w:r>
      <w:r w:rsidR="00F035A0">
        <w:rPr>
          <w:color w:val="525252" w:themeColor="accent3" w:themeShade="80"/>
          <w:sz w:val="52"/>
          <w:szCs w:val="52"/>
        </w:rPr>
        <w:t>2</w:t>
      </w:r>
    </w:p>
    <w:p w:rsidR="00B9028E" w:rsidRPr="00F71985" w:rsidRDefault="00B9028E" w:rsidP="00B9028E">
      <w:pPr>
        <w:pStyle w:val="Glava"/>
        <w:jc w:val="center"/>
        <w:rPr>
          <w:color w:val="525252" w:themeColor="accent3" w:themeShade="80"/>
          <w:sz w:val="52"/>
          <w:szCs w:val="52"/>
        </w:rPr>
      </w:pPr>
    </w:p>
    <w:p w:rsidR="00B9028E" w:rsidRPr="00F35DE5" w:rsidRDefault="00B9028E" w:rsidP="00B9028E">
      <w:pPr>
        <w:rPr>
          <w:sz w:val="20"/>
          <w:szCs w:val="20"/>
        </w:rPr>
      </w:pPr>
    </w:p>
    <w:p w:rsidR="00B9028E" w:rsidRDefault="00B9028E" w:rsidP="00B9028E">
      <w:pPr>
        <w:rPr>
          <w:rFonts w:ascii="Calibri" w:hAnsi="Calibri" w:cs="Calibri"/>
          <w:sz w:val="18"/>
          <w:szCs w:val="18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387"/>
        <w:gridCol w:w="1559"/>
        <w:gridCol w:w="1956"/>
      </w:tblGrid>
      <w:tr w:rsidR="00B9028E" w:rsidRPr="005B3927" w:rsidTr="00066F90">
        <w:trPr>
          <w:trHeight w:val="54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8E" w:rsidRPr="005B3927" w:rsidRDefault="00B9028E" w:rsidP="00066F90">
            <w:pPr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Vsebina/</w:t>
            </w:r>
            <w:r w:rsidRPr="005B3927">
              <w:rPr>
                <w:rFonts w:ascii="Calibri" w:hAnsi="Calibri" w:cs="Calibri"/>
                <w:b/>
                <w:szCs w:val="18"/>
              </w:rPr>
              <w:t>naloga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028E" w:rsidRPr="005B3927" w:rsidRDefault="00B9028E" w:rsidP="00066F90">
            <w:pPr>
              <w:rPr>
                <w:rFonts w:ascii="Calibri" w:hAnsi="Calibri" w:cs="Calibri"/>
                <w:b/>
                <w:szCs w:val="18"/>
              </w:rPr>
            </w:pPr>
            <w:r w:rsidRPr="005B3927">
              <w:rPr>
                <w:rFonts w:ascii="Calibri" w:hAnsi="Calibri" w:cs="Calibri"/>
                <w:b/>
                <w:szCs w:val="18"/>
              </w:rPr>
              <w:t>CILJI</w:t>
            </w:r>
            <w:r>
              <w:rPr>
                <w:rFonts w:ascii="Calibri" w:hAnsi="Calibri" w:cs="Calibri"/>
                <w:b/>
                <w:szCs w:val="18"/>
              </w:rPr>
              <w:t xml:space="preserve"> in DEJAVNOSTI: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28E" w:rsidRPr="00E9422E" w:rsidRDefault="00B9028E" w:rsidP="00066F9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9422E">
              <w:rPr>
                <w:rFonts w:ascii="Calibri" w:hAnsi="Calibri" w:cs="Calibri"/>
                <w:b/>
                <w:sz w:val="20"/>
                <w:szCs w:val="20"/>
              </w:rPr>
              <w:t>Udeleženci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028E" w:rsidRPr="00E9422E" w:rsidRDefault="00B9028E" w:rsidP="00066F9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9422E">
              <w:rPr>
                <w:rFonts w:ascii="Calibri" w:hAnsi="Calibri" w:cs="Calibri"/>
                <w:b/>
                <w:sz w:val="20"/>
                <w:szCs w:val="20"/>
              </w:rPr>
              <w:t>Čas izvajanja</w:t>
            </w:r>
          </w:p>
        </w:tc>
      </w:tr>
      <w:tr w:rsidR="00B9028E" w:rsidRPr="005B3927" w:rsidTr="00066F90">
        <w:trPr>
          <w:trHeight w:val="54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8E" w:rsidRPr="005B3927" w:rsidRDefault="00B9028E" w:rsidP="00066F90">
            <w:pPr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ČLANI OŽJEGA AKTIVA</w:t>
            </w:r>
          </w:p>
        </w:tc>
        <w:tc>
          <w:tcPr>
            <w:tcW w:w="8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28E" w:rsidRPr="00E9422E" w:rsidRDefault="00B9028E" w:rsidP="00066F9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Cs w:val="18"/>
              </w:rPr>
              <w:t>SIMONA TABOR (vrtec), NUŠKA KOŠAK (1. VIO), JASMINA POVŠE (2. VIO), SABINA KLEMENČIČ (3. VIO), SABINA HOČEVAR (NAR AKTIV), ANICA TRAMTE, VESNA KUKAVICA (SVETOVALNA SLUŽBA)</w:t>
            </w:r>
          </w:p>
        </w:tc>
      </w:tr>
      <w:tr w:rsidR="00B9028E" w:rsidRPr="005B3927" w:rsidTr="00066F9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9028E" w:rsidRPr="00E9422E" w:rsidRDefault="00B9028E" w:rsidP="00066F90">
            <w:pPr>
              <w:rPr>
                <w:rFonts w:cs="Calibri"/>
                <w:szCs w:val="18"/>
              </w:rPr>
            </w:pPr>
          </w:p>
          <w:p w:rsidR="00B9028E" w:rsidRPr="00E9422E" w:rsidRDefault="00B9028E" w:rsidP="00066F90">
            <w:pPr>
              <w:rPr>
                <w:b/>
                <w:sz w:val="20"/>
                <w:szCs w:val="20"/>
              </w:rPr>
            </w:pPr>
            <w:r w:rsidRPr="00E9422E">
              <w:rPr>
                <w:rFonts w:cs="Arial"/>
                <w:b/>
                <w:bCs/>
                <w:sz w:val="20"/>
                <w:szCs w:val="20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</w:rPr>
              <w:t>- EKOLOŠKE VSEBINE</w:t>
            </w:r>
          </w:p>
          <w:p w:rsidR="00B9028E" w:rsidRPr="00E9422E" w:rsidRDefault="00B9028E" w:rsidP="00066F90">
            <w:pPr>
              <w:rPr>
                <w:rFonts w:cs="Calibri"/>
                <w:szCs w:val="18"/>
              </w:rPr>
            </w:pPr>
          </w:p>
          <w:p w:rsidR="00B9028E" w:rsidRPr="00E9422E" w:rsidRDefault="00B9028E" w:rsidP="00066F90">
            <w:pPr>
              <w:rPr>
                <w:rFonts w:cs="Calibri"/>
                <w:szCs w:val="18"/>
              </w:rPr>
            </w:pPr>
          </w:p>
          <w:p w:rsidR="00B9028E" w:rsidRPr="00E9422E" w:rsidRDefault="00B9028E" w:rsidP="00066F90">
            <w:pPr>
              <w:rPr>
                <w:rFonts w:cs="Calibri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8E" w:rsidRPr="00DB5F62" w:rsidRDefault="00B9028E" w:rsidP="00066F90">
            <w:pPr>
              <w:rPr>
                <w:sz w:val="20"/>
                <w:szCs w:val="20"/>
              </w:rPr>
            </w:pPr>
            <w:r w:rsidRPr="00DB5F62">
              <w:rPr>
                <w:sz w:val="20"/>
                <w:szCs w:val="20"/>
              </w:rPr>
              <w:t>V sklopu ekologije na naši šoli utečeno poteka LOČENO ZBIRANJE</w:t>
            </w:r>
          </w:p>
          <w:p w:rsidR="00B9028E" w:rsidRPr="00DB5F62" w:rsidRDefault="00B9028E" w:rsidP="00066F90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DB5F62">
              <w:rPr>
                <w:sz w:val="20"/>
                <w:szCs w:val="20"/>
              </w:rPr>
              <w:t xml:space="preserve">BIOLOŠKIH ODPADKOV, </w:t>
            </w:r>
          </w:p>
          <w:p w:rsidR="00B9028E" w:rsidRPr="00DB5F62" w:rsidRDefault="00B9028E" w:rsidP="00066F90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DB5F62">
              <w:rPr>
                <w:sz w:val="20"/>
                <w:szCs w:val="20"/>
              </w:rPr>
              <w:t>BATERIJ</w:t>
            </w:r>
            <w:r>
              <w:rPr>
                <w:sz w:val="20"/>
                <w:szCs w:val="20"/>
              </w:rPr>
              <w:t>- ponudnik?</w:t>
            </w:r>
          </w:p>
          <w:p w:rsidR="00B9028E" w:rsidRPr="00DB5F62" w:rsidRDefault="00B9028E" w:rsidP="00066F90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DB5F62">
              <w:rPr>
                <w:sz w:val="20"/>
                <w:szCs w:val="20"/>
              </w:rPr>
              <w:t xml:space="preserve">TONERJEV in </w:t>
            </w:r>
          </w:p>
          <w:p w:rsidR="00B9028E" w:rsidRPr="004B51F7" w:rsidRDefault="00B9028E" w:rsidP="00066F90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STAREGA PAPIRJA </w:t>
            </w:r>
            <w:r w:rsidRPr="004B51F7">
              <w:rPr>
                <w:b/>
                <w:sz w:val="20"/>
                <w:szCs w:val="20"/>
              </w:rPr>
              <w:t xml:space="preserve"> </w:t>
            </w:r>
          </w:p>
          <w:p w:rsidR="00B9028E" w:rsidRDefault="00B9028E" w:rsidP="00066F90">
            <w:pPr>
              <w:rPr>
                <w:rFonts w:cs="Calibri"/>
                <w:szCs w:val="18"/>
              </w:rPr>
            </w:pPr>
          </w:p>
          <w:p w:rsidR="00B9028E" w:rsidRPr="00E9422E" w:rsidRDefault="00B9028E" w:rsidP="00066F90">
            <w:pPr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UREJANJE OKOLICE:</w:t>
            </w:r>
            <w:r>
              <w:rPr>
                <w:rFonts w:cs="Calibri"/>
                <w:szCs w:val="18"/>
              </w:rPr>
              <w:br/>
              <w:t>- PO SEZNAMU / RAZPORED PO ODDELKIH*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8E" w:rsidRPr="00D06124" w:rsidRDefault="00B9028E" w:rsidP="00066F90">
            <w:pPr>
              <w:rPr>
                <w:rFonts w:cstheme="minorHAnsi"/>
                <w:sz w:val="18"/>
                <w:szCs w:val="18"/>
              </w:rPr>
            </w:pPr>
            <w:r w:rsidRPr="00D06124">
              <w:rPr>
                <w:rFonts w:cstheme="minorHAnsi"/>
                <w:sz w:val="18"/>
                <w:szCs w:val="18"/>
              </w:rPr>
              <w:t>vsi učenci</w:t>
            </w:r>
          </w:p>
          <w:p w:rsidR="00B9028E" w:rsidRPr="00D06124" w:rsidRDefault="00B9028E" w:rsidP="00066F90">
            <w:pPr>
              <w:rPr>
                <w:rFonts w:cstheme="minorHAnsi"/>
                <w:sz w:val="18"/>
                <w:szCs w:val="18"/>
              </w:rPr>
            </w:pPr>
            <w:r w:rsidRPr="00D06124">
              <w:rPr>
                <w:rFonts w:cstheme="minorHAnsi"/>
                <w:sz w:val="18"/>
                <w:szCs w:val="18"/>
              </w:rPr>
              <w:t xml:space="preserve">in </w:t>
            </w:r>
          </w:p>
          <w:p w:rsidR="00B9028E" w:rsidRDefault="00B9028E" w:rsidP="00066F90">
            <w:pPr>
              <w:rPr>
                <w:rFonts w:cstheme="minorHAnsi"/>
                <w:sz w:val="18"/>
                <w:szCs w:val="18"/>
              </w:rPr>
            </w:pPr>
            <w:r w:rsidRPr="00D06124">
              <w:rPr>
                <w:rFonts w:cstheme="minorHAnsi"/>
                <w:sz w:val="18"/>
                <w:szCs w:val="18"/>
              </w:rPr>
              <w:t>zaposleni</w:t>
            </w:r>
          </w:p>
          <w:p w:rsidR="00B9028E" w:rsidRPr="00D06124" w:rsidRDefault="00B9028E" w:rsidP="00066F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šolska kuhinja</w:t>
            </w:r>
          </w:p>
          <w:p w:rsidR="00B9028E" w:rsidRPr="00D06124" w:rsidRDefault="00B9028E" w:rsidP="00066F90">
            <w:pPr>
              <w:rPr>
                <w:rFonts w:cstheme="minorHAnsi"/>
                <w:sz w:val="18"/>
                <w:szCs w:val="18"/>
              </w:rPr>
            </w:pPr>
          </w:p>
          <w:p w:rsidR="00B9028E" w:rsidRPr="005B3927" w:rsidRDefault="00B9028E" w:rsidP="00066F90">
            <w:pPr>
              <w:rPr>
                <w:rFonts w:ascii="Calibri" w:hAnsi="Calibri" w:cs="Calibri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8E" w:rsidRDefault="00B9028E" w:rsidP="00066F9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E9422E">
              <w:rPr>
                <w:rFonts w:ascii="Calibri" w:hAnsi="Calibri" w:cs="Calibri"/>
                <w:sz w:val="20"/>
                <w:szCs w:val="20"/>
              </w:rPr>
              <w:t xml:space="preserve">ločevanje </w:t>
            </w:r>
            <w:r>
              <w:rPr>
                <w:rFonts w:ascii="Calibri" w:hAnsi="Calibri" w:cs="Calibri"/>
                <w:sz w:val="20"/>
                <w:szCs w:val="20"/>
              </w:rPr>
              <w:t>bio. odpadkov, tonerjev, baterij… skozi celo šolsko leto.</w:t>
            </w:r>
          </w:p>
          <w:p w:rsidR="00B9028E" w:rsidRPr="001F09C1" w:rsidRDefault="00B9028E" w:rsidP="00066F90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8D3B2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2 zbiralni akciji starega papirja:</w:t>
            </w:r>
            <w:r w:rsidRPr="008D3B25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(papir direktno v kontejner; brez tehtanja)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Cs w:val="18"/>
              </w:rPr>
              <w:t xml:space="preserve">- </w:t>
            </w:r>
            <w:r w:rsidRPr="00B9028E">
              <w:rPr>
                <w:rFonts w:ascii="Calibri" w:hAnsi="Calibri" w:cs="Calibri"/>
                <w:szCs w:val="18"/>
                <w:shd w:val="clear" w:color="auto" w:fill="A8D08D" w:themeFill="accent6" w:themeFillTint="99"/>
              </w:rPr>
              <w:t>SEPTEMBER</w:t>
            </w:r>
            <w:r w:rsidRPr="00B9028E">
              <w:rPr>
                <w:rFonts w:ascii="Calibri" w:hAnsi="Calibri" w:cs="Calibri"/>
                <w:color w:val="FF0000"/>
                <w:sz w:val="20"/>
                <w:szCs w:val="20"/>
                <w:shd w:val="clear" w:color="auto" w:fill="A8D08D" w:themeFill="accent6" w:themeFillTint="99"/>
              </w:rPr>
              <w:br/>
            </w:r>
            <w:r w:rsidRPr="00B9028E">
              <w:rPr>
                <w:rFonts w:ascii="Calibri" w:hAnsi="Calibri" w:cs="Calibri"/>
                <w:szCs w:val="18"/>
                <w:shd w:val="clear" w:color="auto" w:fill="A8D08D" w:themeFill="accent6" w:themeFillTint="99"/>
              </w:rPr>
              <w:t>- APRIL</w:t>
            </w:r>
          </w:p>
        </w:tc>
      </w:tr>
      <w:tr w:rsidR="00B9028E" w:rsidRPr="005B3927" w:rsidTr="00066F90">
        <w:trPr>
          <w:trHeight w:val="154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9028E" w:rsidRPr="00E9422E" w:rsidRDefault="00B9028E" w:rsidP="00066F90">
            <w:pPr>
              <w:rPr>
                <w:rFonts w:cs="Calibri"/>
                <w:sz w:val="18"/>
                <w:szCs w:val="18"/>
              </w:rPr>
            </w:pPr>
          </w:p>
          <w:p w:rsidR="00B9028E" w:rsidRPr="00AF297A" w:rsidRDefault="00B9028E" w:rsidP="00066F90">
            <w:pPr>
              <w:spacing w:after="0" w:line="240" w:lineRule="auto"/>
              <w:rPr>
                <w:rFonts w:cs="Calibri"/>
                <w:szCs w:val="18"/>
              </w:rPr>
            </w:pPr>
            <w:r w:rsidRPr="00AF297A">
              <w:rPr>
                <w:b/>
                <w:color w:val="FF0000"/>
                <w:sz w:val="20"/>
                <w:szCs w:val="20"/>
              </w:rPr>
              <w:t xml:space="preserve">ZOBNA PREVENTIVA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8E" w:rsidRPr="00E9422E" w:rsidRDefault="00B9028E" w:rsidP="00066F90">
            <w:pPr>
              <w:rPr>
                <w:sz w:val="20"/>
                <w:szCs w:val="20"/>
              </w:rPr>
            </w:pPr>
            <w:r w:rsidRPr="00E9422E">
              <w:rPr>
                <w:sz w:val="20"/>
                <w:szCs w:val="20"/>
              </w:rPr>
              <w:t>- redna sistematika in predavanja o higieni zob</w:t>
            </w:r>
          </w:p>
          <w:p w:rsidR="00B9028E" w:rsidRDefault="00B9028E" w:rsidP="00066F90">
            <w:pPr>
              <w:rPr>
                <w:sz w:val="20"/>
                <w:szCs w:val="20"/>
              </w:rPr>
            </w:pPr>
            <w:r w:rsidRPr="00E9422E">
              <w:rPr>
                <w:sz w:val="20"/>
                <w:szCs w:val="20"/>
              </w:rPr>
              <w:t>- sodelovanje na tekmovanju »čisti zobki«</w:t>
            </w:r>
          </w:p>
          <w:p w:rsidR="00B9028E" w:rsidRDefault="00B9028E" w:rsidP="00066F90">
            <w:pPr>
              <w:rPr>
                <w:rFonts w:cs="Calibri"/>
                <w:szCs w:val="18"/>
              </w:rPr>
            </w:pPr>
            <w:r>
              <w:rPr>
                <w:sz w:val="20"/>
                <w:szCs w:val="20"/>
              </w:rPr>
              <w:t>- sodelovanje in informiranje preko delavnic ZD</w:t>
            </w:r>
          </w:p>
          <w:p w:rsidR="00B9028E" w:rsidRPr="00A867DD" w:rsidRDefault="00B9028E" w:rsidP="00066F90">
            <w:pPr>
              <w:jc w:val="right"/>
              <w:rPr>
                <w:rFonts w:cs="Calibri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8E" w:rsidRPr="00E9422E" w:rsidRDefault="00B9028E" w:rsidP="00066F90">
            <w:pPr>
              <w:rPr>
                <w:rFonts w:ascii="Calibri" w:hAnsi="Calibri" w:cs="Calibri"/>
                <w:sz w:val="20"/>
                <w:szCs w:val="20"/>
              </w:rPr>
            </w:pPr>
            <w:r w:rsidRPr="00E9422E">
              <w:rPr>
                <w:rFonts w:ascii="Calibri" w:hAnsi="Calibri" w:cs="Calibri"/>
                <w:sz w:val="20"/>
                <w:szCs w:val="20"/>
              </w:rPr>
              <w:t>Učenci prve, druge triade, zdravstveno osebje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8E" w:rsidRDefault="00B9028E" w:rsidP="00066F9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02236">
              <w:rPr>
                <w:rFonts w:ascii="Calibri" w:hAnsi="Calibri" w:cs="Calibri"/>
                <w:b/>
                <w:sz w:val="20"/>
                <w:szCs w:val="20"/>
              </w:rPr>
              <w:t xml:space="preserve">Po programu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ZD </w:t>
            </w:r>
          </w:p>
          <w:p w:rsidR="00B9028E" w:rsidRPr="00AF297A" w:rsidRDefault="00B9028E" w:rsidP="00066F9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Se izvaja odvisno od c</w:t>
            </w:r>
            <w:r w:rsidRPr="00AF297A">
              <w:rPr>
                <w:rFonts w:ascii="Calibri" w:hAnsi="Calibri" w:cs="Calibri"/>
                <w:b/>
                <w:sz w:val="20"/>
                <w:szCs w:val="20"/>
              </w:rPr>
              <w:t>ovid razmer</w:t>
            </w:r>
          </w:p>
          <w:p w:rsidR="00B9028E" w:rsidRPr="00AF297A" w:rsidRDefault="00B9028E" w:rsidP="00066F9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28E">
              <w:rPr>
                <w:rFonts w:ascii="Calibri" w:hAnsi="Calibri" w:cs="Calibri"/>
                <w:b/>
                <w:sz w:val="20"/>
                <w:szCs w:val="20"/>
                <w:shd w:val="clear" w:color="auto" w:fill="A8D08D" w:themeFill="accent6" w:themeFillTint="99"/>
              </w:rPr>
              <w:t>Sicer pa: VNOS Video vsebin</w:t>
            </w:r>
          </w:p>
        </w:tc>
      </w:tr>
      <w:tr w:rsidR="00B9028E" w:rsidRPr="005B3927" w:rsidTr="00066F9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9028E" w:rsidRPr="00E9422E" w:rsidRDefault="00B9028E" w:rsidP="00066F90">
            <w:pPr>
              <w:rPr>
                <w:rFonts w:cs="Calibri"/>
                <w:szCs w:val="18"/>
              </w:rPr>
            </w:pPr>
          </w:p>
          <w:p w:rsidR="00B9028E" w:rsidRPr="00CE4CFB" w:rsidRDefault="00B9028E" w:rsidP="00066F90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Cs w:val="18"/>
              </w:rPr>
            </w:pPr>
            <w:r w:rsidRPr="00CE4CFB">
              <w:rPr>
                <w:b/>
                <w:sz w:val="20"/>
                <w:szCs w:val="20"/>
              </w:rPr>
              <w:t>PRIJATELJSKI RAZREDI</w:t>
            </w:r>
          </w:p>
          <w:p w:rsidR="00B9028E" w:rsidRPr="00E9422E" w:rsidRDefault="00B9028E" w:rsidP="00066F90">
            <w:pPr>
              <w:rPr>
                <w:rFonts w:cs="Calibri"/>
                <w:szCs w:val="18"/>
              </w:rPr>
            </w:pPr>
          </w:p>
          <w:p w:rsidR="00B9028E" w:rsidRPr="00E9422E" w:rsidRDefault="00B9028E" w:rsidP="00066F90">
            <w:pPr>
              <w:rPr>
                <w:rFonts w:cs="Calibri"/>
                <w:szCs w:val="18"/>
              </w:rPr>
            </w:pPr>
          </w:p>
          <w:p w:rsidR="00B9028E" w:rsidRPr="00E9422E" w:rsidRDefault="00B9028E" w:rsidP="00066F90">
            <w:pPr>
              <w:rPr>
                <w:rFonts w:cs="Calibri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8E" w:rsidRPr="00DB5F62" w:rsidRDefault="00B9028E" w:rsidP="00066F90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cstheme="minorHAnsi"/>
              </w:rPr>
              <w:t>M</w:t>
            </w:r>
            <w:r w:rsidRPr="00E15033">
              <w:rPr>
                <w:rFonts w:cstheme="minorHAnsi"/>
              </w:rPr>
              <w:t xml:space="preserve">lajši in starejši učenci </w:t>
            </w:r>
            <w:r>
              <w:rPr>
                <w:rFonts w:cstheme="minorHAnsi"/>
              </w:rPr>
              <w:t xml:space="preserve">si izmenjajo ideje, izkušnje in se učijo drug od drugega ob podpori in vodenih dejavnostih, ki jih pripravita razrednika prijateljskih razredov. Predlogi dejavnosti: </w:t>
            </w:r>
          </w:p>
          <w:p w:rsidR="00B9028E" w:rsidRDefault="00B9028E" w:rsidP="00066F90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FD050E">
              <w:rPr>
                <w:sz w:val="20"/>
                <w:szCs w:val="20"/>
              </w:rPr>
              <w:t xml:space="preserve">DEJAVNOSTI OB TEDNU OTROKA </w:t>
            </w:r>
          </w:p>
          <w:p w:rsidR="00B9028E" w:rsidRDefault="00B9028E" w:rsidP="00066F90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PRAZNIČNO OBDAROVANJE IN DRUŽENJE</w:t>
            </w:r>
          </w:p>
          <w:p w:rsidR="00B9028E" w:rsidRPr="00FD050E" w:rsidRDefault="00B9028E" w:rsidP="00066F90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FD050E">
              <w:rPr>
                <w:sz w:val="20"/>
                <w:szCs w:val="20"/>
              </w:rPr>
              <w:t>DRUŽENJE (</w:t>
            </w:r>
            <w:r>
              <w:rPr>
                <w:sz w:val="20"/>
                <w:szCs w:val="20"/>
              </w:rPr>
              <w:t>NA DALJAVO</w:t>
            </w:r>
            <w:r w:rsidRPr="00FD050E">
              <w:rPr>
                <w:sz w:val="20"/>
                <w:szCs w:val="20"/>
              </w:rPr>
              <w:t>)</w:t>
            </w:r>
          </w:p>
          <w:p w:rsidR="00B9028E" w:rsidRDefault="00B9028E" w:rsidP="00066F90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DB5F62">
              <w:rPr>
                <w:sz w:val="20"/>
                <w:szCs w:val="20"/>
              </w:rPr>
              <w:t>BRALNE URICE</w:t>
            </w:r>
            <w:r>
              <w:rPr>
                <w:sz w:val="20"/>
                <w:szCs w:val="20"/>
              </w:rPr>
              <w:t xml:space="preserve"> (STAREJŠI – MLAJŠIM, JUTRANJI ČAS)</w:t>
            </w:r>
          </w:p>
          <w:p w:rsidR="00B9028E" w:rsidRPr="008D3B25" w:rsidRDefault="00B9028E" w:rsidP="00066F90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Cs w:val="18"/>
              </w:rPr>
            </w:pPr>
            <w:r w:rsidRPr="00FD050E">
              <w:rPr>
                <w:sz w:val="20"/>
                <w:szCs w:val="20"/>
              </w:rPr>
              <w:t xml:space="preserve">SKRB ZA OKOLJE  IN ZDRAVJE (urejanje šolske okolice, </w:t>
            </w:r>
            <w:r>
              <w:rPr>
                <w:sz w:val="20"/>
                <w:szCs w:val="20"/>
              </w:rPr>
              <w:t xml:space="preserve">pohod, </w:t>
            </w:r>
            <w:r w:rsidRPr="00FD050E">
              <w:rPr>
                <w:sz w:val="20"/>
                <w:szCs w:val="20"/>
              </w:rPr>
              <w:t>zadnji šolski dan…)</w:t>
            </w:r>
          </w:p>
          <w:p w:rsidR="00B9028E" w:rsidRPr="00FD050E" w:rsidRDefault="00B9028E" w:rsidP="00066F90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Cs w:val="18"/>
              </w:rPr>
            </w:pPr>
            <w:r w:rsidRPr="008D3B25">
              <w:rPr>
                <w:color w:val="FF0000"/>
                <w:sz w:val="20"/>
                <w:szCs w:val="20"/>
              </w:rPr>
              <w:t>Sodelovanje in povezovanje v šolskih projektih, ND</w:t>
            </w:r>
            <w:r>
              <w:rPr>
                <w:color w:val="FF0000"/>
                <w:sz w:val="20"/>
                <w:szCs w:val="20"/>
              </w:rPr>
              <w:t>, ŠD, KD</w:t>
            </w:r>
            <w:r w:rsidRPr="008D3B25"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8E" w:rsidRDefault="00B9028E" w:rsidP="00066F90">
            <w:pPr>
              <w:rPr>
                <w:rFonts w:ascii="Calibri" w:hAnsi="Calibri" w:cs="Calibri"/>
                <w:sz w:val="20"/>
                <w:szCs w:val="20"/>
              </w:rPr>
            </w:pPr>
            <w:r w:rsidRPr="00E9422E">
              <w:rPr>
                <w:rFonts w:ascii="Calibri" w:hAnsi="Calibri" w:cs="Calibri"/>
                <w:sz w:val="20"/>
                <w:szCs w:val="20"/>
              </w:rPr>
              <w:t>Prijateljska razreda</w:t>
            </w:r>
          </w:p>
          <w:p w:rsidR="00B9028E" w:rsidRDefault="00B9028E" w:rsidP="00066F9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9028E" w:rsidRPr="00802236" w:rsidRDefault="00B9028E" w:rsidP="00066F9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8E" w:rsidRPr="00E9422E" w:rsidRDefault="00B9028E" w:rsidP="00066F90">
            <w:pPr>
              <w:rPr>
                <w:rFonts w:ascii="Calibri" w:hAnsi="Calibri" w:cs="Calibri"/>
                <w:sz w:val="20"/>
                <w:szCs w:val="20"/>
              </w:rPr>
            </w:pPr>
            <w:r w:rsidRPr="00E9422E">
              <w:rPr>
                <w:rFonts w:ascii="Calibri" w:hAnsi="Calibri" w:cs="Calibri"/>
                <w:sz w:val="20"/>
                <w:szCs w:val="20"/>
              </w:rPr>
              <w:t>Celo šolsko leto</w:t>
            </w:r>
          </w:p>
        </w:tc>
      </w:tr>
      <w:tr w:rsidR="00B9028E" w:rsidRPr="005B3927" w:rsidTr="00066F90">
        <w:trPr>
          <w:trHeight w:val="847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9028E" w:rsidRPr="00E9422E" w:rsidRDefault="00B9028E" w:rsidP="00066F90">
            <w:pPr>
              <w:rPr>
                <w:rFonts w:cs="Calibri"/>
                <w:szCs w:val="18"/>
              </w:rPr>
            </w:pPr>
          </w:p>
          <w:p w:rsidR="00B9028E" w:rsidRPr="00E9422E" w:rsidRDefault="00B9028E" w:rsidP="00066F90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Cs w:val="18"/>
              </w:rPr>
            </w:pPr>
            <w:r w:rsidRPr="000C1A4A">
              <w:rPr>
                <w:b/>
                <w:sz w:val="20"/>
                <w:szCs w:val="20"/>
              </w:rPr>
              <w:t xml:space="preserve">ODNOS </w:t>
            </w:r>
            <w:r>
              <w:rPr>
                <w:b/>
                <w:sz w:val="20"/>
                <w:szCs w:val="20"/>
              </w:rPr>
              <w:t xml:space="preserve">DO </w:t>
            </w:r>
            <w:r w:rsidRPr="00EA1BE0">
              <w:rPr>
                <w:b/>
                <w:sz w:val="20"/>
                <w:szCs w:val="20"/>
                <w:highlight w:val="red"/>
              </w:rPr>
              <w:t>DUŠEVNEGA</w:t>
            </w:r>
            <w:r>
              <w:rPr>
                <w:b/>
                <w:sz w:val="20"/>
                <w:szCs w:val="20"/>
              </w:rPr>
              <w:t xml:space="preserve"> IN </w:t>
            </w:r>
            <w:r w:rsidRPr="00EA1BE0">
              <w:rPr>
                <w:b/>
                <w:sz w:val="20"/>
                <w:szCs w:val="20"/>
                <w:highlight w:val="green"/>
              </w:rPr>
              <w:t>TELESNEGA</w:t>
            </w:r>
            <w:r>
              <w:rPr>
                <w:b/>
                <w:sz w:val="20"/>
                <w:szCs w:val="20"/>
              </w:rPr>
              <w:t xml:space="preserve"> ZDRAVJA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8E" w:rsidRPr="00E9422E" w:rsidRDefault="00B9028E" w:rsidP="00066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E9422E">
              <w:rPr>
                <w:sz w:val="20"/>
                <w:szCs w:val="20"/>
              </w:rPr>
              <w:t>azvijanje  odnosa do zdravega načina življenja</w:t>
            </w:r>
          </w:p>
          <w:p w:rsidR="00B9028E" w:rsidRDefault="00B9028E" w:rsidP="00066F90">
            <w:pPr>
              <w:tabs>
                <w:tab w:val="left" w:pos="2605"/>
              </w:tabs>
              <w:rPr>
                <w:sz w:val="20"/>
                <w:szCs w:val="20"/>
              </w:rPr>
            </w:pPr>
            <w:r w:rsidRPr="00E9422E">
              <w:rPr>
                <w:sz w:val="20"/>
                <w:szCs w:val="20"/>
              </w:rPr>
              <w:t>in prehranjevanja</w:t>
            </w:r>
            <w:r>
              <w:rPr>
                <w:sz w:val="20"/>
                <w:szCs w:val="20"/>
              </w:rPr>
              <w:t xml:space="preserve"> ter povečanje skrbi za lastno psihofizično stanje: </w:t>
            </w:r>
            <w:r w:rsidRPr="00E9422E">
              <w:rPr>
                <w:sz w:val="20"/>
                <w:szCs w:val="20"/>
              </w:rPr>
              <w:t xml:space="preserve"> </w:t>
            </w:r>
          </w:p>
          <w:p w:rsidR="00B9028E" w:rsidRPr="00AF297A" w:rsidRDefault="00B9028E" w:rsidP="00066F90">
            <w:pPr>
              <w:tabs>
                <w:tab w:val="left" w:pos="2605"/>
              </w:tabs>
              <w:rPr>
                <w:rFonts w:ascii="Chiller" w:hAnsi="Chiller"/>
                <w:b/>
                <w:color w:val="FF0000"/>
                <w:sz w:val="32"/>
                <w:szCs w:val="28"/>
              </w:rPr>
            </w:pPr>
            <w:r w:rsidRPr="00AF297A">
              <w:rPr>
                <w:rFonts w:ascii="Chiller" w:hAnsi="Chiller"/>
                <w:b/>
                <w:color w:val="FF0000"/>
                <w:sz w:val="32"/>
                <w:szCs w:val="28"/>
              </w:rPr>
              <w:t>MI VSI ZA LEPŠI (BOLJŠI) JUTRI !</w:t>
            </w:r>
          </w:p>
          <w:p w:rsidR="00B9028E" w:rsidRPr="00AF297A" w:rsidRDefault="00B9028E" w:rsidP="00066F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v </w:t>
            </w:r>
            <w:r w:rsidRPr="00AF297A">
              <w:rPr>
                <w:sz w:val="20"/>
                <w:szCs w:val="20"/>
              </w:rPr>
              <w:t>povezav</w:t>
            </w:r>
            <w:r>
              <w:rPr>
                <w:sz w:val="20"/>
                <w:szCs w:val="20"/>
              </w:rPr>
              <w:t>i</w:t>
            </w:r>
            <w:r w:rsidRPr="00AF297A">
              <w:rPr>
                <w:sz w:val="20"/>
                <w:szCs w:val="20"/>
              </w:rPr>
              <w:t xml:space="preserve"> s projektom Sh</w:t>
            </w:r>
            <w:r>
              <w:rPr>
                <w:sz w:val="20"/>
                <w:szCs w:val="20"/>
              </w:rPr>
              <w:t>ema šolskega sadja in zelenjave</w:t>
            </w:r>
          </w:p>
          <w:p w:rsidR="00B9028E" w:rsidRPr="00AF297A" w:rsidRDefault="00B9028E" w:rsidP="00066F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</w:t>
            </w:r>
            <w:r w:rsidRPr="00AF297A">
              <w:rPr>
                <w:sz w:val="20"/>
                <w:szCs w:val="20"/>
              </w:rPr>
              <w:t>ravilno nošenje šolske torbe in skrb za zdravje hrbtenice</w:t>
            </w:r>
          </w:p>
          <w:p w:rsidR="00B9028E" w:rsidRPr="00AF297A" w:rsidRDefault="00B9028E" w:rsidP="00066F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</w:t>
            </w:r>
            <w:r w:rsidRPr="00AF297A">
              <w:rPr>
                <w:sz w:val="20"/>
                <w:szCs w:val="20"/>
              </w:rPr>
              <w:t>podbujanje</w:t>
            </w:r>
            <w:r>
              <w:rPr>
                <w:sz w:val="20"/>
                <w:szCs w:val="20"/>
              </w:rPr>
              <w:t xml:space="preserve"> vsakodnevnega gibanja v naravi, ohranjanje telesne kondicije</w:t>
            </w:r>
          </w:p>
          <w:p w:rsidR="00B9028E" w:rsidRPr="00AF297A" w:rsidRDefault="00B9028E" w:rsidP="00066F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</w:t>
            </w:r>
            <w:r w:rsidRPr="00AF297A">
              <w:rPr>
                <w:sz w:val="20"/>
                <w:szCs w:val="20"/>
              </w:rPr>
              <w:t xml:space="preserve">uharsko tekmovanje v povezavi </w:t>
            </w:r>
            <w:r>
              <w:rPr>
                <w:sz w:val="20"/>
                <w:szCs w:val="20"/>
              </w:rPr>
              <w:t>–</w:t>
            </w:r>
            <w:r w:rsidRPr="00AF29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tradicionalni slovenski zajtrk</w:t>
            </w:r>
          </w:p>
          <w:p w:rsidR="00B9028E" w:rsidRDefault="00B9028E" w:rsidP="00066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-projekti povezani z UNESCO mrežo, </w:t>
            </w:r>
            <w:r>
              <w:rPr>
                <w:sz w:val="20"/>
                <w:szCs w:val="20"/>
              </w:rPr>
              <w:br/>
              <w:t>- RAP dejavnosti</w:t>
            </w:r>
            <w:r>
              <w:rPr>
                <w:sz w:val="20"/>
                <w:szCs w:val="20"/>
              </w:rPr>
              <w:br/>
              <w:t>- dejavnosti NIČELNE TOLERANCE DO NASILJA</w:t>
            </w:r>
          </w:p>
          <w:p w:rsidR="00B9028E" w:rsidRDefault="00B9028E" w:rsidP="00066F9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OB TEM SE NAČRTUJE I</w:t>
            </w:r>
            <w:r>
              <w:rPr>
                <w:b/>
                <w:bCs/>
              </w:rPr>
              <w:t>zvedba delavnic:</w:t>
            </w:r>
          </w:p>
          <w:p w:rsidR="00B9028E" w:rsidRPr="001F09C1" w:rsidRDefault="00B9028E" w:rsidP="00066F90">
            <w:r w:rsidRPr="001F09C1">
              <w:rPr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Pr="004B51F7">
              <w:t>delavnice v sklopu ND</w:t>
            </w:r>
            <w:r>
              <w:t xml:space="preserve"> (odraščanje, odvisnosti…)</w:t>
            </w:r>
            <w:r>
              <w:br/>
              <w:t xml:space="preserve">2. </w:t>
            </w:r>
            <w:r w:rsidRPr="004B51F7">
              <w:t>delavnice v sodelovanju z ZD Novo mesto</w:t>
            </w:r>
            <w:r>
              <w:br/>
              <w:t xml:space="preserve">3. </w:t>
            </w:r>
            <w:r w:rsidRPr="004B51F7">
              <w:t>aktivnosti pri razrednih urah</w:t>
            </w:r>
            <w:r>
              <w:t xml:space="preserve">/ mesečno: </w:t>
            </w:r>
            <w:r w:rsidRPr="00B9028E">
              <w:rPr>
                <w:shd w:val="clear" w:color="auto" w:fill="A8D08D" w:themeFill="accent6" w:themeFillTint="99"/>
              </w:rPr>
              <w:t>TO SEM JAZ; KO ME STRESA STRES; TRENING SOCIALNIH VEŠČIN</w:t>
            </w:r>
            <w:r>
              <w:t xml:space="preserve"> (sklop delavnic: pomen odnosov, zdrava komunikacija, spopadanje s konflikti in frustracijami, poznam čustva in jih razumem, ko sem v stresu; STRAH, ŽALOST,TREMA, itd.)</w:t>
            </w:r>
          </w:p>
          <w:p w:rsidR="00B9028E" w:rsidRPr="004B51F7" w:rsidRDefault="00B9028E" w:rsidP="00066F90">
            <w:r w:rsidRPr="004B51F7">
              <w:t xml:space="preserve">V sklopu te </w:t>
            </w:r>
            <w:r>
              <w:t>VSEBINE</w:t>
            </w:r>
            <w:r w:rsidRPr="004B51F7">
              <w:t xml:space="preserve"> se bodo dejavnosti navezovale na  </w:t>
            </w:r>
          </w:p>
          <w:p w:rsidR="00B9028E" w:rsidRPr="001F09C1" w:rsidRDefault="00B9028E" w:rsidP="00066F90">
            <w:pPr>
              <w:spacing w:after="200" w:line="276" w:lineRule="auto"/>
              <w:rPr>
                <w:rFonts w:cstheme="minorHAnsi"/>
              </w:rPr>
            </w:pPr>
            <w:r w:rsidRPr="000B452D">
              <w:rPr>
                <w:rFonts w:cstheme="minorHAnsi"/>
                <w:b/>
                <w:u w:val="single"/>
              </w:rPr>
              <w:t>rdečo nit vseh slovenskih Zdravih šol</w:t>
            </w:r>
            <w:r w:rsidRPr="000B452D">
              <w:rPr>
                <w:rFonts w:cstheme="minorHAnsi"/>
              </w:rPr>
              <w:t xml:space="preserve"> v šolskem letu 20</w:t>
            </w:r>
            <w:r>
              <w:rPr>
                <w:rFonts w:cstheme="minorHAnsi"/>
              </w:rPr>
              <w:t>21</w:t>
            </w:r>
            <w:r w:rsidRPr="000B452D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2</w:t>
            </w:r>
            <w:r w:rsidRPr="000B452D">
              <w:rPr>
                <w:rFonts w:cstheme="minorHAnsi"/>
              </w:rPr>
              <w:t xml:space="preserve">, ki nosi naslov: </w:t>
            </w:r>
          </w:p>
          <w:p w:rsidR="00B9028E" w:rsidRDefault="00B9028E" w:rsidP="00066F90">
            <w:pPr>
              <w:tabs>
                <w:tab w:val="left" w:pos="2605"/>
              </w:tabs>
              <w:jc w:val="center"/>
              <w:rPr>
                <w:rFonts w:ascii="Chiller" w:hAnsi="Chiller"/>
                <w:color w:val="FF0000"/>
                <w:sz w:val="44"/>
                <w:szCs w:val="44"/>
              </w:rPr>
            </w:pPr>
            <w:r w:rsidRPr="008D3B25">
              <w:rPr>
                <w:rFonts w:ascii="Chiller" w:hAnsi="Chiller"/>
                <w:color w:val="FF0000"/>
                <w:sz w:val="44"/>
                <w:szCs w:val="44"/>
              </w:rPr>
              <w:t xml:space="preserve">MI VSI ZA LEPŠI (BOLJŠI) </w:t>
            </w:r>
          </w:p>
          <w:p w:rsidR="00B9028E" w:rsidRPr="00E9422E" w:rsidRDefault="00B9028E" w:rsidP="00066F90">
            <w:pPr>
              <w:tabs>
                <w:tab w:val="left" w:pos="2605"/>
              </w:tabs>
              <w:jc w:val="center"/>
              <w:rPr>
                <w:rFonts w:cs="Calibri"/>
                <w:szCs w:val="18"/>
              </w:rPr>
            </w:pPr>
            <w:r w:rsidRPr="008D3B25">
              <w:rPr>
                <w:rFonts w:ascii="Chiller" w:hAnsi="Chiller"/>
                <w:color w:val="FF0000"/>
                <w:sz w:val="44"/>
                <w:szCs w:val="44"/>
              </w:rPr>
              <w:t>JUTRI 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8E" w:rsidRPr="003A0D56" w:rsidRDefault="00B9028E" w:rsidP="00066F90">
            <w:pPr>
              <w:rPr>
                <w:rFonts w:ascii="Calibri" w:hAnsi="Calibri" w:cs="Calibri"/>
                <w:sz w:val="20"/>
                <w:szCs w:val="20"/>
              </w:rPr>
            </w:pPr>
            <w:r w:rsidRPr="003A0D56">
              <w:rPr>
                <w:rFonts w:ascii="Calibri" w:hAnsi="Calibri" w:cs="Calibri"/>
                <w:sz w:val="20"/>
                <w:szCs w:val="20"/>
              </w:rPr>
              <w:t>Vsi učenci, zaposleni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8E" w:rsidRPr="005B3927" w:rsidRDefault="00B9028E" w:rsidP="00066F90">
            <w:pPr>
              <w:rPr>
                <w:rFonts w:ascii="Calibri" w:hAnsi="Calibri" w:cs="Calibri"/>
                <w:szCs w:val="18"/>
              </w:rPr>
            </w:pPr>
            <w:r w:rsidRPr="00E9422E">
              <w:rPr>
                <w:rFonts w:ascii="Calibri" w:hAnsi="Calibri" w:cs="Calibri"/>
                <w:sz w:val="20"/>
                <w:szCs w:val="20"/>
              </w:rPr>
              <w:t>Celo šolsko leto</w:t>
            </w:r>
          </w:p>
        </w:tc>
      </w:tr>
    </w:tbl>
    <w:p w:rsidR="00B9028E" w:rsidRDefault="00B9028E" w:rsidP="00B9028E"/>
    <w:p w:rsidR="00B9028E" w:rsidRPr="00701EB3" w:rsidRDefault="00B9028E" w:rsidP="00B9028E">
      <w:r w:rsidRPr="00701EB3">
        <w:t xml:space="preserve">Prednostne naloge </w:t>
      </w:r>
      <w:r>
        <w:t xml:space="preserve">šole: </w:t>
      </w:r>
    </w:p>
    <w:p w:rsidR="00B9028E" w:rsidRPr="00B9028E" w:rsidRDefault="00B9028E" w:rsidP="00B9028E">
      <w:pPr>
        <w:rPr>
          <w:sz w:val="28"/>
          <w:szCs w:val="28"/>
        </w:rPr>
      </w:pPr>
      <w:r w:rsidRPr="00B9028E">
        <w:rPr>
          <w:sz w:val="28"/>
          <w:szCs w:val="28"/>
        </w:rPr>
        <w:t xml:space="preserve">VZGOJNO PODROČJE: odgovornost do samega sebe, KI bo v okviru ZŠ nekako poimenovan - </w:t>
      </w:r>
      <w:r w:rsidRPr="00B9028E">
        <w:rPr>
          <w:sz w:val="28"/>
          <w:szCs w:val="28"/>
          <w:shd w:val="clear" w:color="auto" w:fill="A8D08D" w:themeFill="accent6" w:themeFillTint="99"/>
        </w:rPr>
        <w:t>zdrav duh v zdravem telesu.</w:t>
      </w:r>
      <w:r w:rsidRPr="00B9028E">
        <w:rPr>
          <w:sz w:val="28"/>
          <w:szCs w:val="28"/>
        </w:rPr>
        <w:t xml:space="preserve"> </w:t>
      </w:r>
    </w:p>
    <w:p w:rsidR="00B9028E" w:rsidRPr="00B9028E" w:rsidRDefault="00B9028E" w:rsidP="00B9028E">
      <w:pPr>
        <w:spacing w:after="200" w:line="276" w:lineRule="auto"/>
        <w:rPr>
          <w:rFonts w:cstheme="minorHAnsi"/>
          <w:b/>
          <w:bCs/>
          <w:color w:val="FF0000"/>
          <w:sz w:val="28"/>
          <w:szCs w:val="28"/>
          <w:u w:val="single"/>
        </w:rPr>
      </w:pPr>
      <w:r w:rsidRPr="00B9028E">
        <w:rPr>
          <w:rFonts w:ascii="Calibri" w:hAnsi="Calibri" w:cs="Calibri"/>
          <w:sz w:val="28"/>
          <w:szCs w:val="28"/>
        </w:rPr>
        <w:t xml:space="preserve">Skozi dejavnosti Zdrave šole bomo na </w:t>
      </w:r>
      <w:r w:rsidRPr="00B9028E">
        <w:rPr>
          <w:rFonts w:ascii="Calibri" w:hAnsi="Calibri" w:cs="Calibri"/>
          <w:b/>
          <w:sz w:val="28"/>
          <w:szCs w:val="28"/>
        </w:rPr>
        <w:t>vzgojnem področju krepili</w:t>
      </w:r>
      <w:r w:rsidRPr="00B9028E">
        <w:rPr>
          <w:rFonts w:ascii="Calibri" w:hAnsi="Calibri" w:cs="Calibri"/>
          <w:sz w:val="28"/>
          <w:szCs w:val="28"/>
        </w:rPr>
        <w:t xml:space="preserve"> </w:t>
      </w:r>
      <w:r w:rsidRPr="00B9028E">
        <w:rPr>
          <w:rFonts w:ascii="Calibri" w:hAnsi="Calibri" w:cs="Calibri"/>
          <w:b/>
          <w:sz w:val="28"/>
          <w:szCs w:val="28"/>
        </w:rPr>
        <w:t>SODELOVANJE in SAMOSTOJNOST</w:t>
      </w:r>
      <w:r w:rsidRPr="00B9028E">
        <w:rPr>
          <w:rFonts w:ascii="Calibri" w:hAnsi="Calibri" w:cs="Calibri"/>
          <w:sz w:val="28"/>
          <w:szCs w:val="28"/>
        </w:rPr>
        <w:t xml:space="preserve"> v smislu sodelovanja in skrbi za zdravje med vrstniki, in v sklopu </w:t>
      </w:r>
      <w:r w:rsidRPr="00B9028E">
        <w:rPr>
          <w:rFonts w:ascii="Calibri" w:hAnsi="Calibri" w:cs="Calibri"/>
          <w:b/>
          <w:sz w:val="28"/>
          <w:szCs w:val="28"/>
        </w:rPr>
        <w:t>ZŠ</w:t>
      </w:r>
      <w:r w:rsidRPr="00B9028E">
        <w:rPr>
          <w:rFonts w:ascii="Calibri" w:hAnsi="Calibri" w:cs="Calibri"/>
          <w:sz w:val="28"/>
          <w:szCs w:val="28"/>
        </w:rPr>
        <w:t xml:space="preserve"> dali poudarek, da si tako učenec kot učitelj najde čas zase in za svoje dobro počutje. </w:t>
      </w:r>
    </w:p>
    <w:p w:rsidR="00B9028E" w:rsidRPr="00B9028E" w:rsidRDefault="00B9028E" w:rsidP="00B9028E">
      <w:pPr>
        <w:rPr>
          <w:rFonts w:ascii="Calibri" w:hAnsi="Calibri" w:cs="Calibri"/>
          <w:b/>
          <w:sz w:val="28"/>
          <w:szCs w:val="28"/>
        </w:rPr>
      </w:pPr>
      <w:r w:rsidRPr="00B9028E">
        <w:rPr>
          <w:rFonts w:ascii="Calibri" w:hAnsi="Calibri" w:cs="Calibri"/>
          <w:b/>
          <w:sz w:val="28"/>
          <w:szCs w:val="28"/>
        </w:rPr>
        <w:t>NAČRT ZŠ b</w:t>
      </w:r>
      <w:r w:rsidR="003B5B8B">
        <w:rPr>
          <w:rFonts w:ascii="Calibri" w:hAnsi="Calibri" w:cs="Calibri"/>
          <w:b/>
          <w:sz w:val="28"/>
          <w:szCs w:val="28"/>
        </w:rPr>
        <w:t>o prilagojen Covid  razmeram  (</w:t>
      </w:r>
      <w:r w:rsidRPr="00B9028E">
        <w:rPr>
          <w:rFonts w:ascii="Calibri" w:hAnsi="Calibri" w:cs="Calibri"/>
          <w:b/>
          <w:sz w:val="28"/>
          <w:szCs w:val="28"/>
        </w:rPr>
        <w:t xml:space="preserve">izvedbe na daljavo, smiselnost/načini druženja s prijateljskim razredom…). </w:t>
      </w:r>
    </w:p>
    <w:p w:rsidR="00B9028E" w:rsidRDefault="00B9028E" w:rsidP="00B9028E">
      <w:pPr>
        <w:rPr>
          <w:rFonts w:ascii="Calibri" w:hAnsi="Calibri" w:cs="Calibri"/>
        </w:rPr>
      </w:pPr>
      <w:bookmarkStart w:id="0" w:name="_GoBack"/>
      <w:bookmarkEnd w:id="0"/>
      <w:r w:rsidRPr="001F09C1">
        <w:rPr>
          <w:rFonts w:ascii="Calibri" w:hAnsi="Calibri" w:cs="Calibri"/>
        </w:rPr>
        <w:t>PRIPRAVILI: SABINA HOČEVAR, VESNA KUKAVICA</w:t>
      </w:r>
    </w:p>
    <w:p w:rsidR="00B9028E" w:rsidRPr="001F09C1" w:rsidRDefault="00B9028E" w:rsidP="00B9028E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>
        <w:rPr>
          <w:rFonts w:ascii="Calibri" w:hAnsi="Calibri" w:cs="Calibri"/>
        </w:rPr>
        <w:br/>
        <w:t>UREJANJE OKOLICE ŠOLE</w:t>
      </w:r>
      <w:r>
        <w:rPr>
          <w:rFonts w:ascii="Calibri" w:hAnsi="Calibri" w:cs="Calibri"/>
        </w:rPr>
        <w:br/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812"/>
        <w:gridCol w:w="1160"/>
        <w:gridCol w:w="2835"/>
        <w:gridCol w:w="3544"/>
      </w:tblGrid>
      <w:tr w:rsidR="00B9028E" w:rsidTr="00066F90">
        <w:tc>
          <w:tcPr>
            <w:tcW w:w="1812" w:type="dxa"/>
          </w:tcPr>
          <w:p w:rsidR="00B9028E" w:rsidRDefault="00B9028E" w:rsidP="00066F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TEDEN</w:t>
            </w:r>
          </w:p>
        </w:tc>
        <w:tc>
          <w:tcPr>
            <w:tcW w:w="1160" w:type="dxa"/>
          </w:tcPr>
          <w:p w:rsidR="00B9028E" w:rsidRDefault="00B9028E" w:rsidP="00066F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ODDELEK</w:t>
            </w:r>
          </w:p>
        </w:tc>
        <w:tc>
          <w:tcPr>
            <w:tcW w:w="2835" w:type="dxa"/>
          </w:tcPr>
          <w:p w:rsidR="00B9028E" w:rsidRDefault="00B9028E" w:rsidP="00066F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ZADOLŽENI</w:t>
            </w:r>
          </w:p>
        </w:tc>
        <w:tc>
          <w:tcPr>
            <w:tcW w:w="3544" w:type="dxa"/>
          </w:tcPr>
          <w:p w:rsidR="00B9028E" w:rsidRDefault="00B9028E" w:rsidP="00066F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PODROČJE</w:t>
            </w:r>
          </w:p>
        </w:tc>
      </w:tr>
      <w:tr w:rsidR="00B9028E" w:rsidTr="00066F90">
        <w:tc>
          <w:tcPr>
            <w:tcW w:w="1812" w:type="dxa"/>
            <w:shd w:val="clear" w:color="auto" w:fill="FFF2CC" w:themeFill="accent4" w:themeFillTint="33"/>
          </w:tcPr>
          <w:p w:rsidR="00B9028E" w:rsidRDefault="00B9028E" w:rsidP="00066F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 9. -24. 9.</w:t>
            </w:r>
          </w:p>
        </w:tc>
        <w:tc>
          <w:tcPr>
            <w:tcW w:w="1160" w:type="dxa"/>
            <w:shd w:val="clear" w:color="auto" w:fill="FFF2CC" w:themeFill="accent4" w:themeFillTint="33"/>
          </w:tcPr>
          <w:p w:rsidR="00B9028E" w:rsidRDefault="00B9028E" w:rsidP="00066F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B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B9028E" w:rsidRDefault="00B9028E" w:rsidP="00066F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SABINA KLEMENČIČ, MATEJA KORENIČ, HIŠNIK</w:t>
            </w:r>
          </w:p>
        </w:tc>
        <w:tc>
          <w:tcPr>
            <w:tcW w:w="3544" w:type="dxa"/>
            <w:vMerge w:val="restart"/>
          </w:tcPr>
          <w:p w:rsidR="00B9028E" w:rsidRDefault="00B9028E" w:rsidP="00066F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OTOK PRED ŠOLO, VHODNA PLOŠČAD S STOPNIŠČEM, ŠOLSKO IGRIŠČE, TRAVNATO IGRIŠČE, PARKIRIŠČE NAD ŠOLO, PROSTOR POD POŽARNIM STOPNIŠČEM </w:t>
            </w:r>
          </w:p>
        </w:tc>
      </w:tr>
      <w:tr w:rsidR="00B9028E" w:rsidTr="00066F90">
        <w:tc>
          <w:tcPr>
            <w:tcW w:w="1812" w:type="dxa"/>
            <w:shd w:val="clear" w:color="auto" w:fill="FFD966" w:themeFill="accent4" w:themeFillTint="99"/>
          </w:tcPr>
          <w:p w:rsidR="00B9028E" w:rsidRDefault="00B9028E" w:rsidP="00066F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10. – 15. 10. </w:t>
            </w:r>
          </w:p>
        </w:tc>
        <w:tc>
          <w:tcPr>
            <w:tcW w:w="1160" w:type="dxa"/>
            <w:shd w:val="clear" w:color="auto" w:fill="FFD966" w:themeFill="accent4" w:themeFillTint="99"/>
          </w:tcPr>
          <w:p w:rsidR="00B9028E" w:rsidRDefault="00B9028E" w:rsidP="00066F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B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B9028E" w:rsidRDefault="00B9028E" w:rsidP="00066F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DARJA PLUT, TADEJA LAH, HIŠNIK</w:t>
            </w:r>
          </w:p>
        </w:tc>
        <w:tc>
          <w:tcPr>
            <w:tcW w:w="3544" w:type="dxa"/>
            <w:vMerge/>
          </w:tcPr>
          <w:p w:rsidR="00B9028E" w:rsidRDefault="00B9028E" w:rsidP="00066F90">
            <w:pPr>
              <w:rPr>
                <w:rFonts w:ascii="Calibri" w:hAnsi="Calibri" w:cs="Calibri"/>
              </w:rPr>
            </w:pPr>
          </w:p>
        </w:tc>
      </w:tr>
      <w:tr w:rsidR="00B9028E" w:rsidTr="00066F90">
        <w:tc>
          <w:tcPr>
            <w:tcW w:w="1812" w:type="dxa"/>
            <w:shd w:val="clear" w:color="auto" w:fill="F4B083" w:themeFill="accent2" w:themeFillTint="99"/>
          </w:tcPr>
          <w:p w:rsidR="00B9028E" w:rsidRDefault="00B9028E" w:rsidP="00066F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 10. – 5. 11.</w:t>
            </w:r>
          </w:p>
        </w:tc>
        <w:tc>
          <w:tcPr>
            <w:tcW w:w="1160" w:type="dxa"/>
            <w:shd w:val="clear" w:color="auto" w:fill="F4B083" w:themeFill="accent2" w:themeFillTint="99"/>
          </w:tcPr>
          <w:p w:rsidR="00B9028E" w:rsidRDefault="00B9028E" w:rsidP="00066F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B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B9028E" w:rsidRDefault="00B9028E" w:rsidP="00066F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IRENA PLETERSKI, JAN CERLE, HIŠNIK</w:t>
            </w:r>
          </w:p>
        </w:tc>
        <w:tc>
          <w:tcPr>
            <w:tcW w:w="3544" w:type="dxa"/>
            <w:vMerge/>
          </w:tcPr>
          <w:p w:rsidR="00B9028E" w:rsidRDefault="00B9028E" w:rsidP="00066F90">
            <w:pPr>
              <w:rPr>
                <w:rFonts w:ascii="Calibri" w:hAnsi="Calibri" w:cs="Calibri"/>
              </w:rPr>
            </w:pPr>
          </w:p>
        </w:tc>
      </w:tr>
      <w:tr w:rsidR="00B9028E" w:rsidTr="00066F90">
        <w:tc>
          <w:tcPr>
            <w:tcW w:w="1812" w:type="dxa"/>
            <w:shd w:val="clear" w:color="auto" w:fill="F7CAAC" w:themeFill="accent2" w:themeFillTint="66"/>
          </w:tcPr>
          <w:p w:rsidR="00B9028E" w:rsidRDefault="00B9028E" w:rsidP="00066F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11. – 19. 11.</w:t>
            </w:r>
          </w:p>
        </w:tc>
        <w:tc>
          <w:tcPr>
            <w:tcW w:w="1160" w:type="dxa"/>
            <w:shd w:val="clear" w:color="auto" w:fill="F7CAAC" w:themeFill="accent2" w:themeFillTint="66"/>
          </w:tcPr>
          <w:p w:rsidR="00B9028E" w:rsidRDefault="00B9028E" w:rsidP="00066F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B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B9028E" w:rsidRDefault="00B9028E" w:rsidP="00066F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PATRICIJA HALER, ALENKA HRASTAR, HIŠNIK</w:t>
            </w:r>
          </w:p>
        </w:tc>
        <w:tc>
          <w:tcPr>
            <w:tcW w:w="3544" w:type="dxa"/>
            <w:vMerge/>
          </w:tcPr>
          <w:p w:rsidR="00B9028E" w:rsidRDefault="00B9028E" w:rsidP="00066F90">
            <w:pPr>
              <w:rPr>
                <w:rFonts w:ascii="Calibri" w:hAnsi="Calibri" w:cs="Calibri"/>
              </w:rPr>
            </w:pPr>
          </w:p>
        </w:tc>
      </w:tr>
      <w:tr w:rsidR="00B9028E" w:rsidTr="00066F90">
        <w:tc>
          <w:tcPr>
            <w:tcW w:w="1812" w:type="dxa"/>
            <w:shd w:val="clear" w:color="auto" w:fill="B4C6E7" w:themeFill="accent5" w:themeFillTint="66"/>
          </w:tcPr>
          <w:p w:rsidR="00B9028E" w:rsidRDefault="00B9028E" w:rsidP="00066F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 11. – 10. 12.</w:t>
            </w:r>
          </w:p>
        </w:tc>
        <w:tc>
          <w:tcPr>
            <w:tcW w:w="1160" w:type="dxa"/>
            <w:shd w:val="clear" w:color="auto" w:fill="B4C6E7" w:themeFill="accent5" w:themeFillTint="66"/>
          </w:tcPr>
          <w:p w:rsidR="00B9028E" w:rsidRDefault="00B9028E" w:rsidP="00066F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A</w:t>
            </w:r>
          </w:p>
        </w:tc>
        <w:tc>
          <w:tcPr>
            <w:tcW w:w="2835" w:type="dxa"/>
            <w:shd w:val="clear" w:color="auto" w:fill="B4C6E7" w:themeFill="accent5" w:themeFillTint="66"/>
          </w:tcPr>
          <w:p w:rsidR="00B9028E" w:rsidRDefault="00B9028E" w:rsidP="00066F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GABRIJELA KOVAČ, MANJA TRAVNIKAR, HIŠNIK</w:t>
            </w:r>
          </w:p>
        </w:tc>
        <w:tc>
          <w:tcPr>
            <w:tcW w:w="3544" w:type="dxa"/>
            <w:vMerge/>
          </w:tcPr>
          <w:p w:rsidR="00B9028E" w:rsidRDefault="00B9028E" w:rsidP="00066F90">
            <w:pPr>
              <w:rPr>
                <w:rFonts w:ascii="Calibri" w:hAnsi="Calibri" w:cs="Calibri"/>
              </w:rPr>
            </w:pPr>
          </w:p>
        </w:tc>
      </w:tr>
      <w:tr w:rsidR="00B9028E" w:rsidTr="00066F90">
        <w:tc>
          <w:tcPr>
            <w:tcW w:w="1812" w:type="dxa"/>
            <w:shd w:val="clear" w:color="auto" w:fill="C5E0B3" w:themeFill="accent6" w:themeFillTint="66"/>
          </w:tcPr>
          <w:p w:rsidR="00B9028E" w:rsidRDefault="00B9028E" w:rsidP="00066F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 12. - 23. 12.</w:t>
            </w:r>
          </w:p>
        </w:tc>
        <w:tc>
          <w:tcPr>
            <w:tcW w:w="1160" w:type="dxa"/>
            <w:shd w:val="clear" w:color="auto" w:fill="C5E0B3" w:themeFill="accent6" w:themeFillTint="66"/>
          </w:tcPr>
          <w:p w:rsidR="00B9028E" w:rsidRDefault="00B9028E" w:rsidP="00066F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A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B9028E" w:rsidRDefault="00B9028E" w:rsidP="00066F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SABINA HOČEVAR, IGOR PANGRČIČ, HIŠNIK</w:t>
            </w:r>
          </w:p>
        </w:tc>
        <w:tc>
          <w:tcPr>
            <w:tcW w:w="3544" w:type="dxa"/>
            <w:vMerge/>
          </w:tcPr>
          <w:p w:rsidR="00B9028E" w:rsidRDefault="00B9028E" w:rsidP="00066F90">
            <w:pPr>
              <w:rPr>
                <w:rFonts w:ascii="Calibri" w:hAnsi="Calibri" w:cs="Calibri"/>
              </w:rPr>
            </w:pPr>
          </w:p>
        </w:tc>
      </w:tr>
      <w:tr w:rsidR="00B9028E" w:rsidTr="00066F90">
        <w:tc>
          <w:tcPr>
            <w:tcW w:w="1812" w:type="dxa"/>
            <w:shd w:val="clear" w:color="auto" w:fill="D5DCE4" w:themeFill="text2" w:themeFillTint="33"/>
          </w:tcPr>
          <w:p w:rsidR="00B9028E" w:rsidRDefault="00B9028E" w:rsidP="00066F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7. 3. – 18. 3. </w:t>
            </w:r>
          </w:p>
        </w:tc>
        <w:tc>
          <w:tcPr>
            <w:tcW w:w="1160" w:type="dxa"/>
            <w:shd w:val="clear" w:color="auto" w:fill="D5DCE4" w:themeFill="text2" w:themeFillTint="33"/>
          </w:tcPr>
          <w:p w:rsidR="00B9028E" w:rsidRDefault="00B9028E" w:rsidP="00066F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A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B9028E" w:rsidRDefault="00B9028E" w:rsidP="00066F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TANJA LUŠTEK, ANEMARI KAPLER, HIŠNIK</w:t>
            </w:r>
          </w:p>
        </w:tc>
        <w:tc>
          <w:tcPr>
            <w:tcW w:w="3544" w:type="dxa"/>
            <w:vMerge/>
          </w:tcPr>
          <w:p w:rsidR="00B9028E" w:rsidRDefault="00B9028E" w:rsidP="00066F90">
            <w:pPr>
              <w:rPr>
                <w:rFonts w:ascii="Calibri" w:hAnsi="Calibri" w:cs="Calibri"/>
              </w:rPr>
            </w:pPr>
          </w:p>
        </w:tc>
      </w:tr>
      <w:tr w:rsidR="00B9028E" w:rsidTr="00066F90">
        <w:tc>
          <w:tcPr>
            <w:tcW w:w="1812" w:type="dxa"/>
            <w:shd w:val="clear" w:color="auto" w:fill="FF66FF"/>
          </w:tcPr>
          <w:p w:rsidR="00B9028E" w:rsidRDefault="00B9028E" w:rsidP="00066F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 3. – 8. 4.</w:t>
            </w:r>
          </w:p>
        </w:tc>
        <w:tc>
          <w:tcPr>
            <w:tcW w:w="1160" w:type="dxa"/>
            <w:shd w:val="clear" w:color="auto" w:fill="FF66FF"/>
          </w:tcPr>
          <w:p w:rsidR="00B9028E" w:rsidRDefault="00B9028E" w:rsidP="00066F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A</w:t>
            </w:r>
          </w:p>
        </w:tc>
        <w:tc>
          <w:tcPr>
            <w:tcW w:w="2835" w:type="dxa"/>
            <w:shd w:val="clear" w:color="auto" w:fill="FF66FF"/>
          </w:tcPr>
          <w:p w:rsidR="00B9028E" w:rsidRDefault="00B9028E" w:rsidP="00066F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MATEJA SLADIČ, METKA BABIČ, HIŠNIK</w:t>
            </w:r>
          </w:p>
        </w:tc>
        <w:tc>
          <w:tcPr>
            <w:tcW w:w="3544" w:type="dxa"/>
            <w:vMerge/>
          </w:tcPr>
          <w:p w:rsidR="00B9028E" w:rsidRDefault="00B9028E" w:rsidP="00066F90">
            <w:pPr>
              <w:rPr>
                <w:rFonts w:ascii="Calibri" w:hAnsi="Calibri" w:cs="Calibri"/>
              </w:rPr>
            </w:pPr>
          </w:p>
        </w:tc>
      </w:tr>
      <w:tr w:rsidR="00B9028E" w:rsidTr="00066F90">
        <w:tc>
          <w:tcPr>
            <w:tcW w:w="1812" w:type="dxa"/>
            <w:shd w:val="clear" w:color="auto" w:fill="FFD966" w:themeFill="accent4" w:themeFillTint="99"/>
          </w:tcPr>
          <w:p w:rsidR="00B9028E" w:rsidRDefault="00B9028E" w:rsidP="00066F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 4. – 26. 4.</w:t>
            </w:r>
          </w:p>
        </w:tc>
        <w:tc>
          <w:tcPr>
            <w:tcW w:w="1160" w:type="dxa"/>
            <w:shd w:val="clear" w:color="auto" w:fill="FFD966" w:themeFill="accent4" w:themeFillTint="99"/>
          </w:tcPr>
          <w:p w:rsidR="00B9028E" w:rsidRDefault="00B9028E" w:rsidP="00066F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B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B9028E" w:rsidRDefault="00B9028E" w:rsidP="00066F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DARJA PLUT, TADEJA LAH, HIŠNIK</w:t>
            </w:r>
          </w:p>
        </w:tc>
        <w:tc>
          <w:tcPr>
            <w:tcW w:w="3544" w:type="dxa"/>
            <w:vMerge/>
          </w:tcPr>
          <w:p w:rsidR="00B9028E" w:rsidRDefault="00B9028E" w:rsidP="00066F90">
            <w:pPr>
              <w:rPr>
                <w:rFonts w:ascii="Calibri" w:hAnsi="Calibri" w:cs="Calibri"/>
              </w:rPr>
            </w:pPr>
          </w:p>
        </w:tc>
      </w:tr>
      <w:tr w:rsidR="00B9028E" w:rsidTr="00066F90">
        <w:tc>
          <w:tcPr>
            <w:tcW w:w="1812" w:type="dxa"/>
            <w:shd w:val="clear" w:color="auto" w:fill="D5DCE4" w:themeFill="text2" w:themeFillTint="33"/>
          </w:tcPr>
          <w:p w:rsidR="00B9028E" w:rsidRDefault="00B9028E" w:rsidP="00066F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5. – 6. 5.</w:t>
            </w:r>
          </w:p>
        </w:tc>
        <w:tc>
          <w:tcPr>
            <w:tcW w:w="1160" w:type="dxa"/>
            <w:shd w:val="clear" w:color="auto" w:fill="D5DCE4" w:themeFill="text2" w:themeFillTint="33"/>
          </w:tcPr>
          <w:p w:rsidR="00B9028E" w:rsidRDefault="00B9028E" w:rsidP="00066F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A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B9028E" w:rsidRDefault="00B9028E" w:rsidP="00066F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TANJA LUŠTEK, ANEMARI KAPLER, HIŠNIK</w:t>
            </w:r>
          </w:p>
        </w:tc>
        <w:tc>
          <w:tcPr>
            <w:tcW w:w="3544" w:type="dxa"/>
            <w:vMerge/>
          </w:tcPr>
          <w:p w:rsidR="00B9028E" w:rsidRDefault="00B9028E" w:rsidP="00066F90">
            <w:pPr>
              <w:rPr>
                <w:rFonts w:ascii="Calibri" w:hAnsi="Calibri" w:cs="Calibri"/>
              </w:rPr>
            </w:pPr>
          </w:p>
        </w:tc>
      </w:tr>
      <w:tr w:rsidR="00B9028E" w:rsidTr="00066F90">
        <w:tc>
          <w:tcPr>
            <w:tcW w:w="1812" w:type="dxa"/>
            <w:shd w:val="clear" w:color="auto" w:fill="B4C6E7" w:themeFill="accent5" w:themeFillTint="66"/>
          </w:tcPr>
          <w:p w:rsidR="00B9028E" w:rsidRDefault="00B9028E" w:rsidP="00066F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 5. – 20. 5.</w:t>
            </w:r>
          </w:p>
        </w:tc>
        <w:tc>
          <w:tcPr>
            <w:tcW w:w="1160" w:type="dxa"/>
            <w:shd w:val="clear" w:color="auto" w:fill="B4C6E7" w:themeFill="accent5" w:themeFillTint="66"/>
          </w:tcPr>
          <w:p w:rsidR="00B9028E" w:rsidRDefault="00B9028E" w:rsidP="00066F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A</w:t>
            </w:r>
          </w:p>
        </w:tc>
        <w:tc>
          <w:tcPr>
            <w:tcW w:w="2835" w:type="dxa"/>
            <w:shd w:val="clear" w:color="auto" w:fill="B4C6E7" w:themeFill="accent5" w:themeFillTint="66"/>
          </w:tcPr>
          <w:p w:rsidR="00B9028E" w:rsidRDefault="00B9028E" w:rsidP="00066F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GABRIJELA KOVAČ, MANJA TRAVNIKAR, HIŠNIK</w:t>
            </w:r>
          </w:p>
        </w:tc>
        <w:tc>
          <w:tcPr>
            <w:tcW w:w="3544" w:type="dxa"/>
            <w:vMerge/>
          </w:tcPr>
          <w:p w:rsidR="00B9028E" w:rsidRDefault="00B9028E" w:rsidP="00066F90">
            <w:pPr>
              <w:rPr>
                <w:rFonts w:ascii="Calibri" w:hAnsi="Calibri" w:cs="Calibri"/>
              </w:rPr>
            </w:pPr>
          </w:p>
        </w:tc>
      </w:tr>
      <w:tr w:rsidR="00B9028E" w:rsidTr="00066F90">
        <w:tc>
          <w:tcPr>
            <w:tcW w:w="1812" w:type="dxa"/>
            <w:shd w:val="clear" w:color="auto" w:fill="F7CAAC" w:themeFill="accent2" w:themeFillTint="66"/>
          </w:tcPr>
          <w:p w:rsidR="00B9028E" w:rsidRDefault="00B9028E" w:rsidP="00066F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 5. – 3. 6.</w:t>
            </w:r>
          </w:p>
        </w:tc>
        <w:tc>
          <w:tcPr>
            <w:tcW w:w="1160" w:type="dxa"/>
            <w:shd w:val="clear" w:color="auto" w:fill="F7CAAC" w:themeFill="accent2" w:themeFillTint="66"/>
          </w:tcPr>
          <w:p w:rsidR="00B9028E" w:rsidRDefault="00B9028E" w:rsidP="00066F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B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B9028E" w:rsidRDefault="00B9028E" w:rsidP="00066F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PATRICIJA HALER, ALENKA HRASTAR, HIŠNIK</w:t>
            </w:r>
          </w:p>
        </w:tc>
        <w:tc>
          <w:tcPr>
            <w:tcW w:w="3544" w:type="dxa"/>
            <w:vMerge/>
          </w:tcPr>
          <w:p w:rsidR="00B9028E" w:rsidRDefault="00B9028E" w:rsidP="00066F90">
            <w:pPr>
              <w:rPr>
                <w:rFonts w:ascii="Calibri" w:hAnsi="Calibri" w:cs="Calibri"/>
              </w:rPr>
            </w:pPr>
          </w:p>
        </w:tc>
      </w:tr>
      <w:tr w:rsidR="00B9028E" w:rsidTr="00066F90">
        <w:tc>
          <w:tcPr>
            <w:tcW w:w="1812" w:type="dxa"/>
            <w:shd w:val="clear" w:color="auto" w:fill="C5E0B3" w:themeFill="accent6" w:themeFillTint="66"/>
          </w:tcPr>
          <w:p w:rsidR="00B9028E" w:rsidRDefault="00B9028E" w:rsidP="00066F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6. – 10. 6.</w:t>
            </w:r>
          </w:p>
        </w:tc>
        <w:tc>
          <w:tcPr>
            <w:tcW w:w="1160" w:type="dxa"/>
            <w:shd w:val="clear" w:color="auto" w:fill="C5E0B3" w:themeFill="accent6" w:themeFillTint="66"/>
          </w:tcPr>
          <w:p w:rsidR="00B9028E" w:rsidRDefault="00B9028E" w:rsidP="00066F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A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B9028E" w:rsidRDefault="00B9028E" w:rsidP="00066F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SABINA HOČEVAR, IGOR PANGRČIČ, HIŠNIK</w:t>
            </w:r>
          </w:p>
        </w:tc>
        <w:tc>
          <w:tcPr>
            <w:tcW w:w="3544" w:type="dxa"/>
            <w:vMerge/>
          </w:tcPr>
          <w:p w:rsidR="00B9028E" w:rsidRDefault="00B9028E" w:rsidP="00066F90">
            <w:pPr>
              <w:rPr>
                <w:rFonts w:ascii="Calibri" w:hAnsi="Calibri" w:cs="Calibri"/>
              </w:rPr>
            </w:pPr>
          </w:p>
        </w:tc>
      </w:tr>
      <w:tr w:rsidR="00B9028E" w:rsidTr="00066F90">
        <w:tc>
          <w:tcPr>
            <w:tcW w:w="1812" w:type="dxa"/>
            <w:shd w:val="clear" w:color="auto" w:fill="F4B083" w:themeFill="accent2" w:themeFillTint="99"/>
          </w:tcPr>
          <w:p w:rsidR="00B9028E" w:rsidRDefault="00B9028E" w:rsidP="00066F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 6. - 17. 6.</w:t>
            </w:r>
          </w:p>
        </w:tc>
        <w:tc>
          <w:tcPr>
            <w:tcW w:w="1160" w:type="dxa"/>
            <w:shd w:val="clear" w:color="auto" w:fill="F4B083" w:themeFill="accent2" w:themeFillTint="99"/>
          </w:tcPr>
          <w:p w:rsidR="00B9028E" w:rsidRDefault="00B9028E" w:rsidP="00066F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B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B9028E" w:rsidRDefault="00B9028E" w:rsidP="00066F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IRENA PLETERSKI, JAN CERLE, HIŠNIK</w:t>
            </w:r>
          </w:p>
        </w:tc>
        <w:tc>
          <w:tcPr>
            <w:tcW w:w="3544" w:type="dxa"/>
            <w:vMerge/>
          </w:tcPr>
          <w:p w:rsidR="00B9028E" w:rsidRDefault="00B9028E" w:rsidP="00066F90">
            <w:pPr>
              <w:rPr>
                <w:rFonts w:ascii="Calibri" w:hAnsi="Calibri" w:cs="Calibri"/>
              </w:rPr>
            </w:pPr>
          </w:p>
        </w:tc>
      </w:tr>
    </w:tbl>
    <w:p w:rsidR="00B9028E" w:rsidRPr="001F09C1" w:rsidRDefault="00B9028E" w:rsidP="00B9028E">
      <w:pPr>
        <w:rPr>
          <w:rFonts w:ascii="Calibri" w:hAnsi="Calibri" w:cs="Calibri"/>
        </w:rPr>
      </w:pPr>
    </w:p>
    <w:p w:rsidR="00B9028E" w:rsidRDefault="00B9028E" w:rsidP="00917F0F">
      <w:pPr>
        <w:pStyle w:val="Glava"/>
        <w:jc w:val="center"/>
        <w:rPr>
          <w:color w:val="525252" w:themeColor="accent3" w:themeShade="80"/>
          <w:sz w:val="52"/>
          <w:szCs w:val="52"/>
        </w:rPr>
      </w:pPr>
    </w:p>
    <w:p w:rsidR="00B9028E" w:rsidRDefault="00B9028E" w:rsidP="00917F0F">
      <w:pPr>
        <w:pStyle w:val="Glava"/>
        <w:jc w:val="center"/>
        <w:rPr>
          <w:color w:val="525252" w:themeColor="accent3" w:themeShade="80"/>
          <w:sz w:val="52"/>
          <w:szCs w:val="52"/>
        </w:rPr>
      </w:pPr>
    </w:p>
    <w:sectPr w:rsidR="00B9028E" w:rsidSect="003B5B8B">
      <w:footerReference w:type="default" r:id="rId12"/>
      <w:headerReference w:type="first" r:id="rId13"/>
      <w:pgSz w:w="11906" w:h="16838"/>
      <w:pgMar w:top="851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6C7" w:rsidRDefault="005B36C7" w:rsidP="003714A2">
      <w:pPr>
        <w:spacing w:after="0" w:line="240" w:lineRule="auto"/>
      </w:pPr>
      <w:r>
        <w:separator/>
      </w:r>
    </w:p>
  </w:endnote>
  <w:endnote w:type="continuationSeparator" w:id="0">
    <w:p w:rsidR="005B36C7" w:rsidRDefault="005B36C7" w:rsidP="0037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462718"/>
      <w:docPartObj>
        <w:docPartGallery w:val="Page Numbers (Bottom of Page)"/>
        <w:docPartUnique/>
      </w:docPartObj>
    </w:sdtPr>
    <w:sdtEndPr/>
    <w:sdtContent>
      <w:p w:rsidR="00FC422A" w:rsidRDefault="00FC422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B8B">
          <w:rPr>
            <w:noProof/>
          </w:rPr>
          <w:t>5</w:t>
        </w:r>
        <w:r>
          <w:fldChar w:fldCharType="end"/>
        </w:r>
      </w:p>
    </w:sdtContent>
  </w:sdt>
  <w:p w:rsidR="003714A2" w:rsidRDefault="003714A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6C7" w:rsidRDefault="005B36C7" w:rsidP="003714A2">
      <w:pPr>
        <w:spacing w:after="0" w:line="240" w:lineRule="auto"/>
      </w:pPr>
      <w:r>
        <w:separator/>
      </w:r>
    </w:p>
  </w:footnote>
  <w:footnote w:type="continuationSeparator" w:id="0">
    <w:p w:rsidR="005B36C7" w:rsidRDefault="005B36C7" w:rsidP="00371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B6" w:rsidRDefault="00E03DB6" w:rsidP="00E03DB6">
    <w:pPr>
      <w:pStyle w:val="Default"/>
    </w:pPr>
  </w:p>
  <w:p w:rsidR="00E03DB6" w:rsidRDefault="00E03DB6" w:rsidP="00E03DB6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65408" behindDoc="0" locked="0" layoutInCell="1" allowOverlap="1" wp14:anchorId="12A6D933" wp14:editId="25E73ED7">
          <wp:simplePos x="0" y="0"/>
          <wp:positionH relativeFrom="column">
            <wp:posOffset>4977130</wp:posOffset>
          </wp:positionH>
          <wp:positionV relativeFrom="paragraph">
            <wp:posOffset>-12065</wp:posOffset>
          </wp:positionV>
          <wp:extent cx="1210310" cy="771525"/>
          <wp:effectExtent l="0" t="0" r="8890" b="9525"/>
          <wp:wrapSquare wrapText="bothSides"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64384" behindDoc="0" locked="0" layoutInCell="1" allowOverlap="1" wp14:anchorId="33627DC2" wp14:editId="647F4DC9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533400" cy="925830"/>
          <wp:effectExtent l="0" t="0" r="0" b="7620"/>
          <wp:wrapSquare wrapText="bothSides"/>
          <wp:docPr id="27" name="Slika 27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1B3">
      <w:rPr>
        <w:b/>
        <w:sz w:val="16"/>
        <w:szCs w:val="16"/>
      </w:rPr>
      <w:t>OSNOVNA ŠOLA FRANA METELKA ŠKOCJAN</w:t>
    </w:r>
    <w:r>
      <w:rPr>
        <w:b/>
        <w:sz w:val="16"/>
        <w:szCs w:val="16"/>
      </w:rPr>
      <w:t xml:space="preserve">, PODRUŽNICA Bučka </w:t>
    </w:r>
  </w:p>
  <w:p w:rsidR="00E03DB6" w:rsidRDefault="00E03DB6" w:rsidP="00E03DB6">
    <w:pPr>
      <w:pStyle w:val="Glava"/>
      <w:jc w:val="center"/>
    </w:pPr>
    <w:r>
      <w:rPr>
        <w:b/>
        <w:sz w:val="16"/>
        <w:szCs w:val="16"/>
      </w:rPr>
      <w:t>VRTEC RADOVEDNEŽ ŠKOCJAN</w:t>
    </w:r>
    <w:r>
      <w:rPr>
        <w:sz w:val="18"/>
        <w:szCs w:val="18"/>
      </w:rPr>
      <w:t xml:space="preserve">                                                                   </w:t>
    </w:r>
    <w:hyperlink r:id="rId3" w:history="1"/>
  </w:p>
  <w:p w:rsidR="00E03DB6" w:rsidRDefault="00E03DB6" w:rsidP="00E03DB6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:rsidR="00E03DB6" w:rsidRDefault="00E03DB6" w:rsidP="00E03DB6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4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:rsidR="00E03DB6" w:rsidRDefault="00E03DB6" w:rsidP="00E03DB6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   </w:t>
    </w:r>
  </w:p>
  <w:p w:rsidR="00E03DB6" w:rsidRPr="00753885" w:rsidRDefault="00E03DB6" w:rsidP="00E03DB6">
    <w:pPr>
      <w:pStyle w:val="Glava"/>
      <w:jc w:val="center"/>
      <w:rPr>
        <w:rFonts w:ascii="Segoe Script" w:hAnsi="Segoe Script"/>
        <w:b/>
        <w:sz w:val="18"/>
        <w:szCs w:val="18"/>
      </w:rPr>
    </w:pPr>
    <w:r w:rsidRPr="00087CF7">
      <w:rPr>
        <w:color w:val="FF0000"/>
      </w:rPr>
      <w:t xml:space="preserve"> </w:t>
    </w:r>
    <w:r w:rsidRPr="00753885">
      <w:rPr>
        <w:rFonts w:ascii="Segoe Script" w:hAnsi="Segoe Script"/>
        <w:b/>
        <w:sz w:val="18"/>
        <w:szCs w:val="18"/>
      </w:rPr>
      <w:t>Z igro in u</w:t>
    </w:r>
    <w:r w:rsidRPr="00753885">
      <w:rPr>
        <w:rFonts w:ascii="Segoe Script" w:hAnsi="Segoe Script" w:cs="Cambria"/>
        <w:b/>
        <w:sz w:val="18"/>
        <w:szCs w:val="18"/>
      </w:rPr>
      <w:t>č</w:t>
    </w:r>
    <w:r w:rsidRPr="00753885">
      <w:rPr>
        <w:rFonts w:ascii="Segoe Script" w:hAnsi="Segoe Script"/>
        <w:b/>
        <w:sz w:val="18"/>
        <w:szCs w:val="18"/>
      </w:rPr>
      <w:t xml:space="preserve">enjem  do znanja za </w:t>
    </w:r>
    <w:r w:rsidRPr="00753885">
      <w:rPr>
        <w:rFonts w:ascii="Segoe Script" w:hAnsi="Segoe Script" w:cs="Cambria"/>
        <w:b/>
        <w:sz w:val="18"/>
        <w:szCs w:val="18"/>
      </w:rPr>
      <w:t>ž</w:t>
    </w:r>
    <w:r w:rsidRPr="00753885">
      <w:rPr>
        <w:rFonts w:ascii="Segoe Script" w:hAnsi="Segoe Script"/>
        <w:b/>
        <w:sz w:val="18"/>
        <w:szCs w:val="18"/>
      </w:rPr>
      <w:t>ivljenje</w:t>
    </w:r>
  </w:p>
  <w:p w:rsidR="00E03DB6" w:rsidRPr="00CC69FA" w:rsidRDefault="00E03DB6" w:rsidP="00E03DB6">
    <w:pPr>
      <w:pStyle w:val="Glava"/>
      <w:rPr>
        <w:rFonts w:ascii="Lucida Handwriting" w:hAnsi="Lucida Handwriting"/>
        <w:sz w:val="18"/>
        <w:szCs w:val="18"/>
      </w:rPr>
    </w:pPr>
  </w:p>
  <w:p w:rsidR="00E03DB6" w:rsidRPr="004501B3" w:rsidRDefault="00E03DB6" w:rsidP="00E03DB6">
    <w:pPr>
      <w:pStyle w:val="Glava"/>
      <w:rPr>
        <w:sz w:val="18"/>
        <w:szCs w:val="18"/>
      </w:rPr>
    </w:pP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D7F319" wp14:editId="3195C46C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1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73C7C7" id="Raven povezovalnik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" strokecolor="#5b9bd5" strokeweight=".5pt">
              <v:stroke joinstyle="miter"/>
            </v:line>
          </w:pict>
        </mc:Fallback>
      </mc:AlternateContent>
    </w:r>
  </w:p>
  <w:p w:rsidR="00E03DB6" w:rsidRDefault="00E03DB6" w:rsidP="00E03DB6">
    <w:pPr>
      <w:pStyle w:val="Glava"/>
    </w:pPr>
  </w:p>
  <w:p w:rsidR="00E03DB6" w:rsidRDefault="00E03DB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3F23"/>
    <w:multiLevelType w:val="hybridMultilevel"/>
    <w:tmpl w:val="BD585774"/>
    <w:lvl w:ilvl="0" w:tplc="28EAF71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B2DDE"/>
    <w:multiLevelType w:val="hybridMultilevel"/>
    <w:tmpl w:val="DB443D3E"/>
    <w:lvl w:ilvl="0" w:tplc="5C8852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578F9"/>
    <w:multiLevelType w:val="hybridMultilevel"/>
    <w:tmpl w:val="7BAE6400"/>
    <w:lvl w:ilvl="0" w:tplc="DA42D1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816EB"/>
    <w:multiLevelType w:val="hybridMultilevel"/>
    <w:tmpl w:val="EC9EEA6C"/>
    <w:lvl w:ilvl="0" w:tplc="F71469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265C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F20F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321C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442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A610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E7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E81F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8CC2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F8A4061"/>
    <w:multiLevelType w:val="hybridMultilevel"/>
    <w:tmpl w:val="17BCCB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74BF7"/>
    <w:multiLevelType w:val="hybridMultilevel"/>
    <w:tmpl w:val="BC84B1C8"/>
    <w:lvl w:ilvl="0" w:tplc="CECACC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721C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D296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D08B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860B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E87F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3E81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CAA4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BAE8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2C67665"/>
    <w:multiLevelType w:val="multilevel"/>
    <w:tmpl w:val="3F12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993A23"/>
    <w:multiLevelType w:val="hybridMultilevel"/>
    <w:tmpl w:val="D4EE47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F0EB8"/>
    <w:multiLevelType w:val="hybridMultilevel"/>
    <w:tmpl w:val="91F844D8"/>
    <w:lvl w:ilvl="0" w:tplc="9FF4C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5473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7ECC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88A3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D2DC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867D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0EE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2C46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DE4F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554685D"/>
    <w:multiLevelType w:val="hybridMultilevel"/>
    <w:tmpl w:val="11D69CEA"/>
    <w:lvl w:ilvl="0" w:tplc="6A7EF3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363D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34D4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ECA4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B0F5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FEFA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2897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F43C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8E2C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78AC38E4"/>
    <w:multiLevelType w:val="hybridMultilevel"/>
    <w:tmpl w:val="C7849F66"/>
    <w:lvl w:ilvl="0" w:tplc="F7C6014A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F7"/>
    <w:rsid w:val="00020B07"/>
    <w:rsid w:val="00087CF7"/>
    <w:rsid w:val="00122FAA"/>
    <w:rsid w:val="00131EB2"/>
    <w:rsid w:val="00177C2F"/>
    <w:rsid w:val="001E305C"/>
    <w:rsid w:val="002C7A36"/>
    <w:rsid w:val="00321C7D"/>
    <w:rsid w:val="003714A2"/>
    <w:rsid w:val="00371C4E"/>
    <w:rsid w:val="003B5B8B"/>
    <w:rsid w:val="003C757D"/>
    <w:rsid w:val="003D18F6"/>
    <w:rsid w:val="003E1F62"/>
    <w:rsid w:val="004942B1"/>
    <w:rsid w:val="004A45C0"/>
    <w:rsid w:val="004A6BFA"/>
    <w:rsid w:val="004D7054"/>
    <w:rsid w:val="004D7E88"/>
    <w:rsid w:val="00506EFC"/>
    <w:rsid w:val="00536317"/>
    <w:rsid w:val="00552C07"/>
    <w:rsid w:val="00564F5A"/>
    <w:rsid w:val="005B36C7"/>
    <w:rsid w:val="005C5E93"/>
    <w:rsid w:val="005F6DE3"/>
    <w:rsid w:val="00725CEF"/>
    <w:rsid w:val="0074624B"/>
    <w:rsid w:val="00751C68"/>
    <w:rsid w:val="007C6EB5"/>
    <w:rsid w:val="007D5159"/>
    <w:rsid w:val="00805327"/>
    <w:rsid w:val="0082762E"/>
    <w:rsid w:val="00896B6F"/>
    <w:rsid w:val="008C7AF5"/>
    <w:rsid w:val="008D3B25"/>
    <w:rsid w:val="00917F0F"/>
    <w:rsid w:val="009679E2"/>
    <w:rsid w:val="00983B0B"/>
    <w:rsid w:val="009B30E1"/>
    <w:rsid w:val="009C073E"/>
    <w:rsid w:val="009F72A6"/>
    <w:rsid w:val="00A02DC3"/>
    <w:rsid w:val="00A21D59"/>
    <w:rsid w:val="00A44B07"/>
    <w:rsid w:val="00A52F82"/>
    <w:rsid w:val="00A63443"/>
    <w:rsid w:val="00AA3856"/>
    <w:rsid w:val="00AD602B"/>
    <w:rsid w:val="00AD7C8F"/>
    <w:rsid w:val="00B83BE4"/>
    <w:rsid w:val="00B9028E"/>
    <w:rsid w:val="00BF14FB"/>
    <w:rsid w:val="00C14440"/>
    <w:rsid w:val="00C30B22"/>
    <w:rsid w:val="00C65D13"/>
    <w:rsid w:val="00CA041E"/>
    <w:rsid w:val="00CC7540"/>
    <w:rsid w:val="00D12BDF"/>
    <w:rsid w:val="00D6289B"/>
    <w:rsid w:val="00DD0422"/>
    <w:rsid w:val="00DF1103"/>
    <w:rsid w:val="00DF5C36"/>
    <w:rsid w:val="00E03DB6"/>
    <w:rsid w:val="00E26204"/>
    <w:rsid w:val="00E504A5"/>
    <w:rsid w:val="00EC0DF1"/>
    <w:rsid w:val="00F035A0"/>
    <w:rsid w:val="00F35DE5"/>
    <w:rsid w:val="00F506DE"/>
    <w:rsid w:val="00F520D9"/>
    <w:rsid w:val="00F571A1"/>
    <w:rsid w:val="00F67406"/>
    <w:rsid w:val="00F9033A"/>
    <w:rsid w:val="00FA10DB"/>
    <w:rsid w:val="00FC422A"/>
    <w:rsid w:val="00FD050E"/>
    <w:rsid w:val="00FD3818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DB7F"/>
  <w15:chartTrackingRefBased/>
  <w15:docId w15:val="{E87660B5-78A0-4BDB-AC6D-5D61C7D3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087C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087CF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8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87CF7"/>
  </w:style>
  <w:style w:type="character" w:styleId="Hiperpovezava">
    <w:name w:val="Hyperlink"/>
    <w:rsid w:val="00087CF7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unhideWhenUsed/>
    <w:rsid w:val="00371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14A2"/>
  </w:style>
  <w:style w:type="table" w:styleId="Tabelamrea">
    <w:name w:val="Table Grid"/>
    <w:basedOn w:val="Navadnatabela"/>
    <w:rsid w:val="00371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F35DE5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4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4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frana-metelka-skocjan.si/e-olstv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hyperlink" Target="mailto:os-skocj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F09C862-6B5C-4CBE-9986-AC93AF1A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CE37AC8B.dotm</Template>
  <TotalTime>1</TotalTime>
  <Pages>5</Pages>
  <Words>771</Words>
  <Characters>4395</Characters>
  <Application>Microsoft Office Word</Application>
  <DocSecurity>4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Hočevar</dc:creator>
  <cp:keywords/>
  <dc:description/>
  <cp:lastModifiedBy>Vesna Voglar</cp:lastModifiedBy>
  <cp:revision>2</cp:revision>
  <cp:lastPrinted>2021-08-31T07:38:00Z</cp:lastPrinted>
  <dcterms:created xsi:type="dcterms:W3CDTF">2021-09-07T10:41:00Z</dcterms:created>
  <dcterms:modified xsi:type="dcterms:W3CDTF">2021-09-07T10:41:00Z</dcterms:modified>
</cp:coreProperties>
</file>