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269" w:rsidRDefault="00490269"/>
    <w:p w:rsidR="00F01F90" w:rsidRDefault="00F01F90">
      <w:r>
        <w:t>Škocjan, 31. 10. 2020</w:t>
      </w:r>
      <w:bookmarkStart w:id="0" w:name="_GoBack"/>
      <w:bookmarkEnd w:id="0"/>
    </w:p>
    <w:p w:rsidR="00F01F90" w:rsidRDefault="00F01F90"/>
    <w:p w:rsidR="00F01F90" w:rsidRDefault="00F01F90"/>
    <w:p w:rsidR="00F01F90" w:rsidRDefault="00F01F90" w:rsidP="00F01F90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Spoštovani starši, učenci,</w:t>
      </w:r>
    </w:p>
    <w:p w:rsidR="00F01F90" w:rsidRDefault="00F01F90" w:rsidP="00F01F90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  <w:sz w:val="21"/>
          <w:szCs w:val="21"/>
        </w:rPr>
      </w:pPr>
    </w:p>
    <w:p w:rsidR="00F01F90" w:rsidRDefault="00F01F90" w:rsidP="00F01F90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  <w:sz w:val="21"/>
          <w:szCs w:val="21"/>
        </w:rPr>
      </w:pPr>
    </w:p>
    <w:p w:rsidR="00F01F90" w:rsidRDefault="00F01F90" w:rsidP="00F01F90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V petek, 30. 10. 2020, nas je Ministrstvo za izobraževanje šolstvo in šport obvestilo, da je Vlada Republike Slovenije sprejela sklep, s katerim je podaljšala trenutno veljavne ukrepe. Ministrica za izobraževanje šolstvo in šport pa je sprejela Sklep, s katerim je odredila, da se jesenske počitnice za učence osnovnih šol podaljšajo za en teden.  Na kakšen način bo potekal pouk in kako bo potekala organizacija dela v vzgojno izobraževalnih ustanovah od 9. 11. 2020 dalje, vas obvestim, ko prejmemo nadaljnja navodila Ministrstva za izobraževanje.  </w:t>
      </w:r>
    </w:p>
    <w:p w:rsidR="00F01F90" w:rsidRDefault="00F01F90" w:rsidP="00F01F90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  <w:sz w:val="21"/>
          <w:szCs w:val="21"/>
        </w:rPr>
      </w:pPr>
    </w:p>
    <w:p w:rsidR="00F01F90" w:rsidRDefault="00F01F90" w:rsidP="00F01F90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Prijeten konec tedna vam želim.</w:t>
      </w:r>
    </w:p>
    <w:p w:rsidR="00F01F90" w:rsidRDefault="00F01F90" w:rsidP="00F01F90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  <w:sz w:val="21"/>
          <w:szCs w:val="21"/>
        </w:rPr>
      </w:pPr>
    </w:p>
    <w:p w:rsidR="00F01F90" w:rsidRDefault="00F01F90" w:rsidP="00F01F90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Irena Čengija Peterlin, ravnateljica</w:t>
      </w:r>
    </w:p>
    <w:p w:rsidR="00F01F90" w:rsidRDefault="00F01F90" w:rsidP="00F01F90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OŠ Frana Metelka Škocjan</w:t>
      </w:r>
    </w:p>
    <w:p w:rsidR="00F01F90" w:rsidRDefault="00F01F90"/>
    <w:sectPr w:rsidR="00F01F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236" w:rsidRDefault="00A76236" w:rsidP="00A76236">
      <w:pPr>
        <w:spacing w:after="0" w:line="240" w:lineRule="auto"/>
      </w:pPr>
      <w:r>
        <w:separator/>
      </w:r>
    </w:p>
  </w:endnote>
  <w:endnote w:type="continuationSeparator" w:id="0">
    <w:p w:rsidR="00A76236" w:rsidRDefault="00A76236" w:rsidP="00A76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18B" w:rsidRDefault="005C518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A56" w:rsidRPr="004501B3" w:rsidRDefault="007C3A56" w:rsidP="007C3A56">
    <w:pPr>
      <w:pStyle w:val="Glava"/>
      <w:rPr>
        <w:sz w:val="18"/>
        <w:szCs w:val="18"/>
      </w:rPr>
    </w:pPr>
    <w:r>
      <w:rPr>
        <w:rFonts w:cstheme="minorHAnsi"/>
        <w:noProof/>
        <w:color w:val="0070C0"/>
        <w:lang w:eastAsia="sl-SI"/>
      </w:rPr>
      <w:drawing>
        <wp:anchor distT="0" distB="0" distL="114300" distR="114300" simplePos="0" relativeHeight="251665408" behindDoc="0" locked="0" layoutInCell="1" allowOverlap="1" wp14:anchorId="3197C6EF" wp14:editId="26B794D8">
          <wp:simplePos x="0" y="0"/>
          <wp:positionH relativeFrom="margin">
            <wp:posOffset>1748155</wp:posOffset>
          </wp:positionH>
          <wp:positionV relativeFrom="bottomMargin">
            <wp:posOffset>275590</wp:posOffset>
          </wp:positionV>
          <wp:extent cx="2152650" cy="405765"/>
          <wp:effectExtent l="0" t="0" r="0" b="0"/>
          <wp:wrapSquare wrapText="bothSides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kulturna-so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405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8"/>
        <w:szCs w:val="18"/>
        <w:lang w:eastAsia="sl-SI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03403A" wp14:editId="4FC3BD1F">
              <wp:simplePos x="0" y="0"/>
              <wp:positionH relativeFrom="column">
                <wp:posOffset>-23495</wp:posOffset>
              </wp:positionH>
              <wp:positionV relativeFrom="paragraph">
                <wp:posOffset>41275</wp:posOffset>
              </wp:positionV>
              <wp:extent cx="6210935" cy="28575"/>
              <wp:effectExtent l="0" t="0" r="37465" b="28575"/>
              <wp:wrapNone/>
              <wp:docPr id="4" name="Raven povezoval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0935" cy="2857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61DAC2" id="Raven povezovalnik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3.25pt" to="487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" strokecolor="#5b9bd5" strokeweight=".5pt">
              <v:stroke joinstyle="miter"/>
            </v:line>
          </w:pict>
        </mc:Fallback>
      </mc:AlternateContent>
    </w:r>
  </w:p>
  <w:p w:rsidR="007C3A56" w:rsidRDefault="007C3A56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18B" w:rsidRDefault="005C518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236" w:rsidRDefault="00A76236" w:rsidP="00A76236">
      <w:pPr>
        <w:spacing w:after="0" w:line="240" w:lineRule="auto"/>
      </w:pPr>
      <w:r>
        <w:separator/>
      </w:r>
    </w:p>
  </w:footnote>
  <w:footnote w:type="continuationSeparator" w:id="0">
    <w:p w:rsidR="00A76236" w:rsidRDefault="00A76236" w:rsidP="00A76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18B" w:rsidRDefault="005C518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5B8" w:rsidRDefault="004D55B8" w:rsidP="004D55B8">
    <w:pPr>
      <w:pStyle w:val="Glava"/>
      <w:jc w:val="center"/>
      <w:rPr>
        <w:b/>
        <w:sz w:val="16"/>
        <w:szCs w:val="16"/>
      </w:rPr>
    </w:pPr>
    <w:r w:rsidRPr="004501B3">
      <w:rPr>
        <w:noProof/>
        <w:sz w:val="16"/>
        <w:szCs w:val="16"/>
        <w:lang w:eastAsia="sl-SI"/>
      </w:rPr>
      <w:drawing>
        <wp:anchor distT="0" distB="0" distL="114300" distR="114300" simplePos="0" relativeHeight="251660288" behindDoc="0" locked="0" layoutInCell="1" allowOverlap="1" wp14:anchorId="47B282EF" wp14:editId="2655EC88">
          <wp:simplePos x="0" y="0"/>
          <wp:positionH relativeFrom="column">
            <wp:posOffset>4977130</wp:posOffset>
          </wp:positionH>
          <wp:positionV relativeFrom="paragraph">
            <wp:posOffset>-12065</wp:posOffset>
          </wp:positionV>
          <wp:extent cx="1210310" cy="771525"/>
          <wp:effectExtent l="0" t="0" r="8890" b="9525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RTCA_Skocjan 5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31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01B3">
      <w:rPr>
        <w:noProof/>
        <w:sz w:val="16"/>
        <w:szCs w:val="16"/>
        <w:lang w:eastAsia="sl-SI"/>
      </w:rPr>
      <w:drawing>
        <wp:anchor distT="0" distB="0" distL="114300" distR="114300" simplePos="0" relativeHeight="251659264" behindDoc="0" locked="0" layoutInCell="1" allowOverlap="1" wp14:anchorId="495FF1DA" wp14:editId="00CE06E0">
          <wp:simplePos x="0" y="0"/>
          <wp:positionH relativeFrom="margin">
            <wp:align>left</wp:align>
          </wp:positionH>
          <wp:positionV relativeFrom="paragraph">
            <wp:posOffset>-12065</wp:posOffset>
          </wp:positionV>
          <wp:extent cx="533400" cy="925830"/>
          <wp:effectExtent l="0" t="0" r="0" b="7620"/>
          <wp:wrapSquare wrapText="bothSides"/>
          <wp:docPr id="1" name="Slika 1" descr="LOGO_OS Skocj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S Skocj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01B3">
      <w:rPr>
        <w:b/>
        <w:sz w:val="16"/>
        <w:szCs w:val="16"/>
      </w:rPr>
      <w:t>OSNOVNA ŠOLA FRANA METELKA ŠKOCJAN</w:t>
    </w:r>
    <w:r>
      <w:rPr>
        <w:b/>
        <w:sz w:val="16"/>
        <w:szCs w:val="16"/>
      </w:rPr>
      <w:t xml:space="preserve">, PODRUŽNICA Bučka </w:t>
    </w:r>
  </w:p>
  <w:p w:rsidR="004D55B8" w:rsidRDefault="004D55B8" w:rsidP="004D55B8">
    <w:pPr>
      <w:pStyle w:val="Glava"/>
      <w:jc w:val="center"/>
    </w:pPr>
    <w:r>
      <w:rPr>
        <w:b/>
        <w:sz w:val="16"/>
        <w:szCs w:val="16"/>
      </w:rPr>
      <w:t>VRTEC RADOVEDNEŽ ŠKOCJAN</w:t>
    </w:r>
    <w:r>
      <w:rPr>
        <w:sz w:val="18"/>
        <w:szCs w:val="18"/>
      </w:rPr>
      <w:t xml:space="preserve">                                                                   </w:t>
    </w:r>
    <w:hyperlink r:id="rId3" w:history="1"/>
  </w:p>
  <w:p w:rsidR="004D55B8" w:rsidRDefault="004D55B8" w:rsidP="004D55B8">
    <w:pPr>
      <w:pStyle w:val="Glava"/>
      <w:jc w:val="center"/>
      <w:rPr>
        <w:sz w:val="18"/>
        <w:szCs w:val="18"/>
      </w:rPr>
    </w:pPr>
    <w:r w:rsidRPr="004501B3">
      <w:rPr>
        <w:sz w:val="18"/>
        <w:szCs w:val="18"/>
      </w:rPr>
      <w:t xml:space="preserve">Spletna stran: </w:t>
    </w:r>
    <w:r w:rsidRPr="00C86A3F">
      <w:rPr>
        <w:sz w:val="18"/>
        <w:szCs w:val="18"/>
      </w:rPr>
      <w:t>www.os-skocjan.s</w:t>
    </w:r>
    <w:r>
      <w:rPr>
        <w:sz w:val="18"/>
        <w:szCs w:val="18"/>
      </w:rPr>
      <w:t>i</w:t>
    </w:r>
  </w:p>
  <w:p w:rsidR="004D55B8" w:rsidRDefault="004D55B8" w:rsidP="004D55B8">
    <w:pPr>
      <w:pStyle w:val="Glava"/>
      <w:jc w:val="center"/>
      <w:rPr>
        <w:sz w:val="18"/>
        <w:szCs w:val="18"/>
      </w:rPr>
    </w:pPr>
    <w:r w:rsidRPr="004501B3">
      <w:rPr>
        <w:sz w:val="18"/>
        <w:szCs w:val="18"/>
      </w:rPr>
      <w:t xml:space="preserve">E-pošta: </w:t>
    </w:r>
    <w:hyperlink r:id="rId4" w:history="1">
      <w:r w:rsidRPr="005D5366">
        <w:rPr>
          <w:rStyle w:val="Hiperpovezava"/>
          <w:sz w:val="18"/>
          <w:szCs w:val="18"/>
        </w:rPr>
        <w:t>os-skocjan@guest.arnes.si</w:t>
      </w:r>
    </w:hyperlink>
  </w:p>
  <w:p w:rsidR="004D55B8" w:rsidRDefault="004D55B8" w:rsidP="004D55B8">
    <w:pPr>
      <w:pStyle w:val="Glava"/>
      <w:rPr>
        <w:rFonts w:ascii="Lucida Handwriting" w:hAnsi="Lucida Handwriting"/>
        <w:sz w:val="18"/>
        <w:szCs w:val="18"/>
      </w:rPr>
    </w:pPr>
    <w:r>
      <w:rPr>
        <w:rFonts w:ascii="Lucida Handwriting" w:hAnsi="Lucida Handwriting"/>
        <w:sz w:val="18"/>
        <w:szCs w:val="18"/>
      </w:rPr>
      <w:t xml:space="preserve">                                     </w:t>
    </w:r>
  </w:p>
  <w:p w:rsidR="004D55B8" w:rsidRPr="00CC69FA" w:rsidRDefault="004D55B8" w:rsidP="004D55B8">
    <w:pPr>
      <w:pStyle w:val="Glava"/>
      <w:rPr>
        <w:rFonts w:ascii="Lucida Handwriting" w:hAnsi="Lucida Handwriting"/>
        <w:sz w:val="18"/>
        <w:szCs w:val="18"/>
      </w:rPr>
    </w:pPr>
    <w:r>
      <w:rPr>
        <w:rFonts w:ascii="Lucida Handwriting" w:hAnsi="Lucida Handwriting"/>
        <w:sz w:val="18"/>
        <w:szCs w:val="18"/>
      </w:rPr>
      <w:t xml:space="preserve">                                  </w:t>
    </w:r>
    <w:r w:rsidR="005C518B">
      <w:rPr>
        <w:rFonts w:ascii="Lucida Handwriting" w:hAnsi="Lucida Handwriting"/>
        <w:sz w:val="18"/>
        <w:szCs w:val="18"/>
      </w:rPr>
      <w:t>Metelkovo leto  1860</w:t>
    </w:r>
    <w:r w:rsidR="00A97F9E">
      <w:rPr>
        <w:rFonts w:ascii="Lucida Handwriting" w:hAnsi="Lucida Handwriting"/>
        <w:sz w:val="18"/>
        <w:szCs w:val="18"/>
      </w:rPr>
      <w:t>-2020</w:t>
    </w:r>
  </w:p>
  <w:p w:rsidR="004D55B8" w:rsidRPr="004501B3" w:rsidRDefault="004D55B8" w:rsidP="004D55B8">
    <w:pPr>
      <w:pStyle w:val="Glava"/>
      <w:rPr>
        <w:sz w:val="18"/>
        <w:szCs w:val="18"/>
      </w:rPr>
    </w:pPr>
    <w:r>
      <w:rPr>
        <w:noProof/>
        <w:sz w:val="18"/>
        <w:szCs w:val="18"/>
        <w:lang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EA6835" wp14:editId="0DACB93C">
              <wp:simplePos x="0" y="0"/>
              <wp:positionH relativeFrom="column">
                <wp:posOffset>-23495</wp:posOffset>
              </wp:positionH>
              <wp:positionV relativeFrom="paragraph">
                <wp:posOffset>41275</wp:posOffset>
              </wp:positionV>
              <wp:extent cx="6210935" cy="28575"/>
              <wp:effectExtent l="0" t="0" r="37465" b="28575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0935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BAD671" id="Raven povezovalnik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3.25pt" to="487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" strokecolor="#5b9bd5 [3204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18B" w:rsidRDefault="005C518B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236"/>
    <w:rsid w:val="00490269"/>
    <w:rsid w:val="004D55B8"/>
    <w:rsid w:val="005C518B"/>
    <w:rsid w:val="00660690"/>
    <w:rsid w:val="007C3A56"/>
    <w:rsid w:val="00A76236"/>
    <w:rsid w:val="00A97F9E"/>
    <w:rsid w:val="00D3330D"/>
    <w:rsid w:val="00F0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973B15"/>
  <w15:chartTrackingRefBased/>
  <w15:docId w15:val="{C20195DD-6015-48EC-B203-F938197B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76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76236"/>
  </w:style>
  <w:style w:type="paragraph" w:styleId="Noga">
    <w:name w:val="footer"/>
    <w:basedOn w:val="Navaden"/>
    <w:link w:val="NogaZnak"/>
    <w:uiPriority w:val="99"/>
    <w:unhideWhenUsed/>
    <w:rsid w:val="00A76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76236"/>
  </w:style>
  <w:style w:type="character" w:styleId="Hiperpovezava">
    <w:name w:val="Hyperlink"/>
    <w:rsid w:val="00A76236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F01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0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-skocjan.s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os-skocjan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D700D027.dotm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Čengija Peterlin</dc:creator>
  <cp:keywords/>
  <dc:description/>
  <cp:lastModifiedBy>Vesna Voglar</cp:lastModifiedBy>
  <cp:revision>2</cp:revision>
  <dcterms:created xsi:type="dcterms:W3CDTF">2020-11-24T11:44:00Z</dcterms:created>
  <dcterms:modified xsi:type="dcterms:W3CDTF">2020-11-24T11:44:00Z</dcterms:modified>
</cp:coreProperties>
</file>