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69" w:rsidRDefault="002D50D5">
      <w:r>
        <w:t>ŠKOCJAN, 12. 10. 2020</w:t>
      </w:r>
    </w:p>
    <w:p w:rsidR="002D50D5" w:rsidRDefault="002D50D5"/>
    <w:p w:rsidR="002D50D5" w:rsidRDefault="002D50D5" w:rsidP="002D50D5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Spoštovani starši,</w:t>
      </w:r>
    </w:p>
    <w:p w:rsidR="002D50D5" w:rsidRDefault="002D50D5" w:rsidP="002D50D5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 </w:t>
      </w:r>
    </w:p>
    <w:p w:rsidR="002D50D5" w:rsidRDefault="002D50D5" w:rsidP="002D50D5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Obveščam vas, da je bila v nedeljo, 11. 10. 2020, učenka matične šole pozitivna na testu za Covid19. V skladu z usmeritvami NIJZ so učenci, ki so bili z njo v tesnem stiku v petek, 9. 10. 2020, v deset dnevni karanteni, za ostale učence pa veljajo poostreni preventivni ukrepi (uporaba zaščitnih mask v varstvu vozačev, upoštevanje razdalje, umivanje rok in razkuževanje).</w:t>
      </w:r>
      <w:bookmarkStart w:id="0" w:name="_GoBack"/>
      <w:bookmarkEnd w:id="0"/>
    </w:p>
    <w:p w:rsidR="002D50D5" w:rsidRDefault="002D50D5" w:rsidP="002D50D5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Ker se epidemiološka slika v državi slabša, vas prosim, da ste pri otrocih</w:t>
      </w:r>
      <w:r>
        <w:rPr>
          <w:rStyle w:val="Krepko"/>
          <w:rFonts w:ascii="Open Sans" w:hAnsi="Open Sans" w:cs="Open Sans"/>
          <w:color w:val="666666"/>
          <w:sz w:val="21"/>
          <w:szCs w:val="21"/>
        </w:rPr>
        <w:t xml:space="preserve"> pozorni na pojav znakov ali simptomov</w:t>
      </w:r>
      <w:r>
        <w:rPr>
          <w:rFonts w:ascii="Open Sans" w:hAnsi="Open Sans" w:cs="Open Sans"/>
          <w:color w:val="666666"/>
          <w:sz w:val="21"/>
          <w:szCs w:val="21"/>
        </w:rPr>
        <w:t xml:space="preserve"> kot so utrujenost, vročina, boleče grlo, glavobol, bolečine v sklepih, kašelj, znaki prehladnega obolenja, izguba vonja in okusa, …  V kolikor vaš otrok kaže omenjene znake, naj ostane doma in obvestite zdravnika, ki vam bo dal nadaljnja navodila. Otrok naj ostane tudi doma v primeru, ko je eden od družinskih članov napoten na testiranje za virus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Covid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19, do rezultat testa za Covid19. </w:t>
      </w:r>
    </w:p>
    <w:p w:rsidR="002D50D5" w:rsidRDefault="002D50D5" w:rsidP="002D50D5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Lepo pozdravljeni in ostanimo zdravi!</w:t>
      </w:r>
    </w:p>
    <w:p w:rsidR="002D50D5" w:rsidRDefault="002D50D5" w:rsidP="002D50D5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 </w:t>
      </w:r>
    </w:p>
    <w:p w:rsidR="002D50D5" w:rsidRDefault="002D50D5" w:rsidP="002D50D5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Irena Čengija Peterlin, ravnateljica</w:t>
      </w:r>
    </w:p>
    <w:p w:rsidR="002D50D5" w:rsidRDefault="002D50D5" w:rsidP="002D50D5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OŠ Frana Metelka Škocjan</w:t>
      </w:r>
    </w:p>
    <w:p w:rsidR="002D50D5" w:rsidRDefault="002D50D5"/>
    <w:sectPr w:rsidR="002D5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36" w:rsidRDefault="00A76236" w:rsidP="00A76236">
      <w:pPr>
        <w:spacing w:after="0" w:line="240" w:lineRule="auto"/>
      </w:pPr>
      <w:r>
        <w:separator/>
      </w:r>
    </w:p>
  </w:endnote>
  <w:endnote w:type="continuationSeparator" w:id="0">
    <w:p w:rsidR="00A76236" w:rsidRDefault="00A76236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36" w:rsidRDefault="00A76236" w:rsidP="00A76236">
      <w:pPr>
        <w:spacing w:after="0" w:line="240" w:lineRule="auto"/>
      </w:pPr>
      <w:r>
        <w:separator/>
      </w:r>
    </w:p>
  </w:footnote>
  <w:footnote w:type="continuationSeparator" w:id="0">
    <w:p w:rsidR="00A76236" w:rsidRDefault="00A76236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 w:rsidR="005C518B">
      <w:rPr>
        <w:rFonts w:ascii="Lucida Handwriting" w:hAnsi="Lucida Handwriting"/>
        <w:sz w:val="18"/>
        <w:szCs w:val="18"/>
      </w:rPr>
      <w:t>Metelkovo leto  1860</w:t>
    </w:r>
    <w:r w:rsidR="00A97F9E">
      <w:rPr>
        <w:rFonts w:ascii="Lucida Handwriting" w:hAnsi="Lucida Handwriting"/>
        <w:sz w:val="18"/>
        <w:szCs w:val="18"/>
      </w:rPr>
      <w:t>-2020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2D50D5"/>
    <w:rsid w:val="00490269"/>
    <w:rsid w:val="004D55B8"/>
    <w:rsid w:val="005C518B"/>
    <w:rsid w:val="00660690"/>
    <w:rsid w:val="007C3A56"/>
    <w:rsid w:val="00A76236"/>
    <w:rsid w:val="00A97F9E"/>
    <w:rsid w:val="00D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41DF3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2D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D5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D2E74004.dotm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Vesna Voglar</cp:lastModifiedBy>
  <cp:revision>2</cp:revision>
  <dcterms:created xsi:type="dcterms:W3CDTF">2020-11-24T11:40:00Z</dcterms:created>
  <dcterms:modified xsi:type="dcterms:W3CDTF">2020-11-24T11:40:00Z</dcterms:modified>
</cp:coreProperties>
</file>