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D4" w:rsidRDefault="00613DD4"/>
    <w:p w:rsidR="00613DD4" w:rsidRDefault="00613DD4" w:rsidP="00613DD4">
      <w:pPr>
        <w:jc w:val="center"/>
        <w:rPr>
          <w:b/>
        </w:rPr>
      </w:pPr>
      <w:r>
        <w:t xml:space="preserve">Obvestilo: </w:t>
      </w:r>
      <w:r>
        <w:rPr>
          <w:b/>
        </w:rPr>
        <w:t xml:space="preserve"> </w:t>
      </w:r>
    </w:p>
    <w:p w:rsidR="00613DD4" w:rsidRDefault="00613DD4" w:rsidP="00613DD4">
      <w:pPr>
        <w:jc w:val="center"/>
        <w:rPr>
          <w:b/>
        </w:rPr>
      </w:pPr>
      <w:r>
        <w:rPr>
          <w:b/>
        </w:rPr>
        <w:t>TEHNIŠKI DAN ZA 9</w:t>
      </w:r>
      <w:r w:rsidRPr="000F0691">
        <w:rPr>
          <w:b/>
        </w:rPr>
        <w:t>.</w:t>
      </w:r>
      <w:r>
        <w:rPr>
          <w:b/>
        </w:rPr>
        <w:t xml:space="preserve"> </w:t>
      </w:r>
      <w:r w:rsidRPr="000F0691">
        <w:rPr>
          <w:b/>
        </w:rPr>
        <w:t>R</w:t>
      </w:r>
      <w:r>
        <w:t xml:space="preserve"> bo potekal </w:t>
      </w:r>
      <w:r w:rsidR="00615A1B">
        <w:t>v sredo</w:t>
      </w:r>
      <w:r w:rsidR="00EF4B9F">
        <w:t>,</w:t>
      </w:r>
      <w:r>
        <w:t xml:space="preserve"> </w:t>
      </w:r>
      <w:r w:rsidR="001603D1">
        <w:rPr>
          <w:b/>
        </w:rPr>
        <w:t>13</w:t>
      </w:r>
      <w:r w:rsidRPr="000F0691">
        <w:rPr>
          <w:b/>
        </w:rPr>
        <w:t xml:space="preserve">. </w:t>
      </w:r>
      <w:r>
        <w:rPr>
          <w:b/>
        </w:rPr>
        <w:t>novembra 201</w:t>
      </w:r>
      <w:r w:rsidR="001603D1">
        <w:rPr>
          <w:b/>
        </w:rPr>
        <w:t>9</w:t>
      </w:r>
      <w:r w:rsidR="00EF4B9F">
        <w:rPr>
          <w:b/>
        </w:rPr>
        <w:t>,</w:t>
      </w:r>
      <w:r w:rsidR="001603D1">
        <w:rPr>
          <w:b/>
        </w:rPr>
        <w:t xml:space="preserve"> in v petek </w:t>
      </w:r>
      <w:r w:rsidR="00EF4B9F">
        <w:rPr>
          <w:b/>
        </w:rPr>
        <w:t>,</w:t>
      </w:r>
      <w:r w:rsidR="00615A1B">
        <w:rPr>
          <w:b/>
        </w:rPr>
        <w:t xml:space="preserve"> 15. novembra</w:t>
      </w:r>
      <w:r w:rsidR="00EF4B9F">
        <w:rPr>
          <w:b/>
        </w:rPr>
        <w:t xml:space="preserve"> </w:t>
      </w:r>
      <w:r w:rsidR="001603D1">
        <w:rPr>
          <w:b/>
        </w:rPr>
        <w:t>2019</w:t>
      </w:r>
    </w:p>
    <w:p w:rsidR="003E06B0" w:rsidRDefault="003E06B0" w:rsidP="00613DD4">
      <w:pPr>
        <w:jc w:val="center"/>
      </w:pPr>
    </w:p>
    <w:p w:rsidR="00615A1B" w:rsidRDefault="001603D1" w:rsidP="00613DD4">
      <w:r>
        <w:rPr>
          <w:b/>
        </w:rPr>
        <w:t>9.B</w:t>
      </w:r>
      <w:r w:rsidR="00EF4B9F">
        <w:rPr>
          <w:b/>
        </w:rPr>
        <w:t xml:space="preserve"> </w:t>
      </w:r>
      <w:r w:rsidR="003E06B0">
        <w:t xml:space="preserve"> </w:t>
      </w:r>
      <w:r w:rsidR="00615A1B">
        <w:t xml:space="preserve">ima </w:t>
      </w:r>
      <w:r w:rsidR="00615A1B" w:rsidRPr="003E06B0">
        <w:rPr>
          <w:b/>
        </w:rPr>
        <w:t xml:space="preserve">v </w:t>
      </w:r>
      <w:r w:rsidR="003E06B0">
        <w:rPr>
          <w:b/>
        </w:rPr>
        <w:t>sredo,</w:t>
      </w:r>
      <w:r>
        <w:rPr>
          <w:b/>
        </w:rPr>
        <w:t xml:space="preserve"> 13</w:t>
      </w:r>
      <w:r w:rsidR="00615A1B" w:rsidRPr="003E06B0">
        <w:rPr>
          <w:b/>
        </w:rPr>
        <w:t>. novembra</w:t>
      </w:r>
      <w:r w:rsidR="003E06B0">
        <w:rPr>
          <w:b/>
        </w:rPr>
        <w:t xml:space="preserve">, </w:t>
      </w:r>
      <w:r w:rsidR="00615A1B">
        <w:t xml:space="preserve"> 1., 2. in 3. uro v računalniški učilnici TD na temo Varno in odgovorno v prometu</w:t>
      </w:r>
      <w:r w:rsidR="003E06B0">
        <w:t xml:space="preserve"> z gospo</w:t>
      </w:r>
      <w:r>
        <w:t xml:space="preserve">dom Igorjem </w:t>
      </w:r>
      <w:proofErr w:type="spellStart"/>
      <w:r>
        <w:t>Pangrčičem</w:t>
      </w:r>
      <w:proofErr w:type="spellEnd"/>
      <w:r w:rsidR="003E06B0">
        <w:t>.</w:t>
      </w:r>
    </w:p>
    <w:p w:rsidR="003E06B0" w:rsidRDefault="00EF4B9F" w:rsidP="00613DD4">
      <w:r>
        <w:rPr>
          <w:b/>
        </w:rPr>
        <w:t xml:space="preserve">9. A IN 9. B </w:t>
      </w:r>
      <w:r w:rsidR="003E06B0">
        <w:rPr>
          <w:b/>
        </w:rPr>
        <w:t xml:space="preserve">  imata </w:t>
      </w:r>
      <w:r w:rsidR="003E06B0" w:rsidRPr="003E06B0">
        <w:rPr>
          <w:b/>
        </w:rPr>
        <w:t xml:space="preserve"> </w:t>
      </w:r>
      <w:r w:rsidR="003E06B0">
        <w:t>v sred</w:t>
      </w:r>
      <w:r>
        <w:t>o,</w:t>
      </w:r>
      <w:r w:rsidR="003E06B0">
        <w:t xml:space="preserve"> </w:t>
      </w:r>
      <w:r w:rsidR="001603D1">
        <w:rPr>
          <w:b/>
        </w:rPr>
        <w:t>13</w:t>
      </w:r>
      <w:r w:rsidR="003E06B0" w:rsidRPr="003E06B0">
        <w:rPr>
          <w:b/>
        </w:rPr>
        <w:t>. novembra</w:t>
      </w:r>
      <w:r>
        <w:rPr>
          <w:b/>
        </w:rPr>
        <w:t xml:space="preserve">, </w:t>
      </w:r>
      <w:r w:rsidR="003E06B0">
        <w:t xml:space="preserve"> ob  11. 15 </w:t>
      </w:r>
      <w:r>
        <w:t xml:space="preserve">uri </w:t>
      </w:r>
      <w:r w:rsidR="003E06B0">
        <w:t xml:space="preserve"> odhod avtobusa proti Novemu mestu, kjer se bosta udeležila dneva odprtih vrat na Šolskem centru Novo mesto.  </w:t>
      </w:r>
    </w:p>
    <w:p w:rsidR="003E06B0" w:rsidRDefault="003E06B0" w:rsidP="00613DD4">
      <w:r>
        <w:t>Odhod iz Novega mesta bo ob 13.15 uri in predviden prihod v Škocjan ob 13.45 uri.</w:t>
      </w:r>
    </w:p>
    <w:p w:rsidR="00613DD4" w:rsidRPr="003E06B0" w:rsidRDefault="001603D1" w:rsidP="00613DD4">
      <w:pPr>
        <w:rPr>
          <w:b/>
        </w:rPr>
      </w:pPr>
      <w:r>
        <w:rPr>
          <w:b/>
        </w:rPr>
        <w:t>9. A</w:t>
      </w:r>
      <w:r w:rsidR="00EF4B9F">
        <w:rPr>
          <w:b/>
        </w:rPr>
        <w:t xml:space="preserve"> </w:t>
      </w:r>
      <w:r w:rsidR="003E06B0" w:rsidRPr="003E06B0">
        <w:rPr>
          <w:b/>
        </w:rPr>
        <w:t xml:space="preserve"> </w:t>
      </w:r>
      <w:r w:rsidR="003E06B0" w:rsidRPr="003E06B0">
        <w:t>ima</w:t>
      </w:r>
      <w:r>
        <w:rPr>
          <w:b/>
        </w:rPr>
        <w:t xml:space="preserve"> v petek</w:t>
      </w:r>
      <w:r w:rsidR="003E06B0">
        <w:rPr>
          <w:b/>
        </w:rPr>
        <w:t xml:space="preserve">, 15 </w:t>
      </w:r>
      <w:r w:rsidR="003E06B0" w:rsidRPr="003E06B0">
        <w:rPr>
          <w:b/>
        </w:rPr>
        <w:t>novembra</w:t>
      </w:r>
      <w:r w:rsidR="003E06B0">
        <w:rPr>
          <w:b/>
        </w:rPr>
        <w:t xml:space="preserve">, </w:t>
      </w:r>
      <w:r>
        <w:t xml:space="preserve"> 2., 3. in 4</w:t>
      </w:r>
      <w:r w:rsidR="003E06B0">
        <w:t>. uro v računalniški učilnici TD na temo Varno i</w:t>
      </w:r>
      <w:r>
        <w:t xml:space="preserve">n odgovorno v prometu z gospo Jelko </w:t>
      </w:r>
      <w:proofErr w:type="spellStart"/>
      <w:r>
        <w:t>Županec</w:t>
      </w:r>
      <w:proofErr w:type="spellEnd"/>
      <w:r w:rsidR="003E06B0">
        <w:t>.</w:t>
      </w:r>
    </w:p>
    <w:p w:rsidR="00613DD4" w:rsidRDefault="00613DD4" w:rsidP="00613DD4"/>
    <w:p w:rsidR="00613DD4" w:rsidRDefault="00613DD4" w:rsidP="00613DD4">
      <w:r>
        <w:t>Učenci imejte</w:t>
      </w:r>
      <w:r w:rsidR="003E06B0">
        <w:t xml:space="preserve"> v sredo </w:t>
      </w:r>
      <w:r>
        <w:t xml:space="preserve"> primerno obleko in obutev glede na vremensko napoved. S</w:t>
      </w:r>
      <w:r w:rsidR="00EF4B9F">
        <w:t xml:space="preserve"> s</w:t>
      </w:r>
      <w:r>
        <w:t>eboj prinesite mapo, papir in pisalo za zapiske.</w:t>
      </w:r>
    </w:p>
    <w:p w:rsidR="00613DD4" w:rsidRDefault="00613DD4" w:rsidP="00613DD4">
      <w:r>
        <w:t>Cena  prevoza bo obračunana na  položnici.</w:t>
      </w:r>
    </w:p>
    <w:p w:rsidR="00613DD4" w:rsidRDefault="001603D1" w:rsidP="00613DD4">
      <w:r>
        <w:t>Spremljevalci: Irena Pleterski, Patricija Haler</w:t>
      </w:r>
      <w:bookmarkStart w:id="0" w:name="_GoBack"/>
      <w:bookmarkEnd w:id="0"/>
      <w:r w:rsidR="003E06B0">
        <w:t xml:space="preserve"> in Anica Tramte</w:t>
      </w:r>
    </w:p>
    <w:p w:rsidR="003E06B0" w:rsidRDefault="003E06B0" w:rsidP="00613DD4"/>
    <w:p w:rsidR="003E06B0" w:rsidRDefault="003E06B0" w:rsidP="00613DD4">
      <w:r>
        <w:t>Škocjan, 9. 11</w:t>
      </w:r>
      <w:r w:rsidR="00613DD4">
        <w:t>. 2018                                                                                                Organizacija:</w:t>
      </w:r>
      <w:r w:rsidR="00613DD4" w:rsidRPr="003777D1">
        <w:t xml:space="preserve"> </w:t>
      </w:r>
    </w:p>
    <w:p w:rsidR="00613DD4" w:rsidRDefault="00613DD4" w:rsidP="003E06B0">
      <w:pPr>
        <w:jc w:val="right"/>
      </w:pPr>
      <w:r>
        <w:t>Lidija Rožmarič</w:t>
      </w:r>
    </w:p>
    <w:p w:rsidR="003E06B0" w:rsidRDefault="003E06B0" w:rsidP="003E06B0">
      <w:pPr>
        <w:jc w:val="right"/>
      </w:pPr>
      <w:r>
        <w:t>Anica Tramte</w:t>
      </w:r>
    </w:p>
    <w:p w:rsidR="00613DD4" w:rsidRPr="00613DD4" w:rsidRDefault="00613DD4" w:rsidP="00613DD4">
      <w:pPr>
        <w:ind w:firstLine="708"/>
      </w:pPr>
    </w:p>
    <w:sectPr w:rsidR="00613DD4" w:rsidRPr="00613D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1B" w:rsidRDefault="00615A1B" w:rsidP="00A76236">
      <w:pPr>
        <w:spacing w:after="0" w:line="240" w:lineRule="auto"/>
      </w:pPr>
      <w:r>
        <w:separator/>
      </w:r>
    </w:p>
  </w:endnote>
  <w:endnote w:type="continuationSeparator" w:id="0">
    <w:p w:rsidR="00615A1B" w:rsidRDefault="00615A1B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1B" w:rsidRPr="004501B3" w:rsidRDefault="00615A1B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615A1B" w:rsidRDefault="00615A1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1B" w:rsidRDefault="00615A1B" w:rsidP="00A76236">
      <w:pPr>
        <w:spacing w:after="0" w:line="240" w:lineRule="auto"/>
      </w:pPr>
      <w:r>
        <w:separator/>
      </w:r>
    </w:p>
  </w:footnote>
  <w:footnote w:type="continuationSeparator" w:id="0">
    <w:p w:rsidR="00615A1B" w:rsidRDefault="00615A1B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A1B" w:rsidRDefault="00615A1B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615A1B" w:rsidRDefault="00615A1B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615A1B" w:rsidRDefault="00615A1B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615A1B" w:rsidRDefault="00615A1B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615A1B" w:rsidRDefault="00615A1B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615A1B" w:rsidRPr="00CC69FA" w:rsidRDefault="00615A1B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160 let šolstva na Bu</w:t>
    </w:r>
    <w:r>
      <w:rPr>
        <w:rFonts w:ascii="Cambria" w:hAnsi="Cambria" w:cs="Cambria"/>
        <w:sz w:val="18"/>
        <w:szCs w:val="18"/>
      </w:rPr>
      <w:t>č</w:t>
    </w:r>
    <w:r>
      <w:rPr>
        <w:rFonts w:ascii="Lucida Handwriting" w:hAnsi="Lucida Handwriting"/>
        <w:sz w:val="18"/>
        <w:szCs w:val="18"/>
      </w:rPr>
      <w:t>ki</w:t>
    </w:r>
  </w:p>
  <w:p w:rsidR="00615A1B" w:rsidRPr="004501B3" w:rsidRDefault="00615A1B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14155E"/>
    <w:rsid w:val="001603D1"/>
    <w:rsid w:val="003E06B0"/>
    <w:rsid w:val="00490269"/>
    <w:rsid w:val="004D55B8"/>
    <w:rsid w:val="00613DD4"/>
    <w:rsid w:val="00615A1B"/>
    <w:rsid w:val="007C3A56"/>
    <w:rsid w:val="00905CF8"/>
    <w:rsid w:val="00A76236"/>
    <w:rsid w:val="00D3330D"/>
    <w:rsid w:val="00E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AFE18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table" w:styleId="Tabelamrea">
    <w:name w:val="Table Grid"/>
    <w:basedOn w:val="Navadnatabela"/>
    <w:uiPriority w:val="39"/>
    <w:rsid w:val="0061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1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E202B4FA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Lidija Rožmarič</cp:lastModifiedBy>
  <cp:revision>2</cp:revision>
  <cp:lastPrinted>2018-11-09T10:29:00Z</cp:lastPrinted>
  <dcterms:created xsi:type="dcterms:W3CDTF">2019-11-07T13:00:00Z</dcterms:created>
  <dcterms:modified xsi:type="dcterms:W3CDTF">2019-11-07T13:00:00Z</dcterms:modified>
</cp:coreProperties>
</file>