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69" w:rsidRDefault="000F0691">
      <w:r>
        <w:t xml:space="preserve">Obvestilo: </w:t>
      </w:r>
      <w:r w:rsidRPr="000F0691">
        <w:rPr>
          <w:b/>
        </w:rPr>
        <w:t>1. TEHNIŠKI DAN ZA 8.R</w:t>
      </w:r>
      <w:r>
        <w:t xml:space="preserve"> bo</w:t>
      </w:r>
      <w:r w:rsidR="007C2025">
        <w:t xml:space="preserve"> potekal </w:t>
      </w:r>
      <w:r>
        <w:t xml:space="preserve"> </w:t>
      </w:r>
      <w:r w:rsidR="00D92936">
        <w:rPr>
          <w:b/>
        </w:rPr>
        <w:t>11</w:t>
      </w:r>
      <w:r w:rsidRPr="000F0691">
        <w:rPr>
          <w:b/>
        </w:rPr>
        <w:t>. septembra</w:t>
      </w:r>
      <w:r w:rsidR="007C2025">
        <w:t xml:space="preserve"> od 8.10 do </w:t>
      </w:r>
      <w:r>
        <w:t xml:space="preserve"> 13.45.</w:t>
      </w:r>
    </w:p>
    <w:p w:rsidR="000F0691" w:rsidRDefault="000F0691">
      <w:r>
        <w:t xml:space="preserve">Obisk  </w:t>
      </w:r>
      <w:r w:rsidRPr="000F0691">
        <w:rPr>
          <w:b/>
        </w:rPr>
        <w:t>Ulice obrti  in »Vajeniške pisarne«</w:t>
      </w:r>
      <w:r w:rsidR="00D92936">
        <w:t xml:space="preserve"> v okviru 5</w:t>
      </w:r>
      <w:r w:rsidR="00585D36">
        <w:t>2</w:t>
      </w:r>
      <w:r>
        <w:t>. mednarodnega sejma obrti  Celju</w:t>
      </w:r>
    </w:p>
    <w:p w:rsidR="000F0691" w:rsidRDefault="000F0691">
      <w:r>
        <w:t>Uč</w:t>
      </w:r>
      <w:r w:rsidR="00D92936">
        <w:t>enci bodo videli predstavitev 12</w:t>
      </w:r>
      <w:r>
        <w:t>-tih poklicev.</w:t>
      </w:r>
      <w:r w:rsidR="00675DFC">
        <w:t xml:space="preserve"> </w:t>
      </w:r>
      <w:r>
        <w:t>Dobili bodo informacije srednjih šol.</w:t>
      </w:r>
    </w:p>
    <w:p w:rsidR="000F0691" w:rsidRDefault="000F0691">
      <w:r>
        <w:t>Spoznali bodo strokovno podporo obrtno zborničnega sistema.</w:t>
      </w:r>
      <w:r w:rsidR="00675DFC">
        <w:t xml:space="preserve"> </w:t>
      </w:r>
      <w:r w:rsidR="00585D36">
        <w:t>Aktivno s</w:t>
      </w:r>
      <w:r>
        <w:t>e bodo lahko vključili v izdelavo izdelkov oziroma storitev in se preizkusili v posameznem poklicu.</w:t>
      </w:r>
    </w:p>
    <w:p w:rsidR="000F0691" w:rsidRDefault="000F0691">
      <w:r>
        <w:t xml:space="preserve">Potek dneva: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F0691" w:rsidTr="000F0691">
        <w:tc>
          <w:tcPr>
            <w:tcW w:w="1129" w:type="dxa"/>
          </w:tcPr>
          <w:p w:rsidR="000F0691" w:rsidRDefault="002C4310">
            <w:r>
              <w:t>8.20</w:t>
            </w:r>
          </w:p>
        </w:tc>
        <w:tc>
          <w:tcPr>
            <w:tcW w:w="7933" w:type="dxa"/>
          </w:tcPr>
          <w:p w:rsidR="000F0691" w:rsidRDefault="002C4310">
            <w:r>
              <w:t>Odhod iz avtobusne postaje pri šoli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10.00</w:t>
            </w:r>
          </w:p>
        </w:tc>
        <w:tc>
          <w:tcPr>
            <w:tcW w:w="7933" w:type="dxa"/>
          </w:tcPr>
          <w:p w:rsidR="002C4310" w:rsidRDefault="002C4310">
            <w:r>
              <w:t>Malica po  prihodu v Celje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10.15</w:t>
            </w:r>
          </w:p>
        </w:tc>
        <w:tc>
          <w:tcPr>
            <w:tcW w:w="7933" w:type="dxa"/>
          </w:tcPr>
          <w:p w:rsidR="002C4310" w:rsidRDefault="002C4310">
            <w:r>
              <w:t>Ulica obrti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12.15</w:t>
            </w:r>
          </w:p>
        </w:tc>
        <w:tc>
          <w:tcPr>
            <w:tcW w:w="7933" w:type="dxa"/>
          </w:tcPr>
          <w:p w:rsidR="002C4310" w:rsidRDefault="002C4310">
            <w:r>
              <w:t>Odhod iz sejmišča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12.30</w:t>
            </w:r>
          </w:p>
        </w:tc>
        <w:tc>
          <w:tcPr>
            <w:tcW w:w="7933" w:type="dxa"/>
          </w:tcPr>
          <w:p w:rsidR="002C4310" w:rsidRDefault="002C4310">
            <w:r>
              <w:t>Odhod iz Celja</w:t>
            </w:r>
          </w:p>
        </w:tc>
      </w:tr>
    </w:tbl>
    <w:p w:rsidR="000F0691" w:rsidRDefault="000F0691"/>
    <w:p w:rsidR="000F0691" w:rsidRPr="00675DFC" w:rsidRDefault="002C4310">
      <w:pPr>
        <w:rPr>
          <w:b/>
        </w:rPr>
      </w:pPr>
      <w:r w:rsidRPr="00675DFC">
        <w:rPr>
          <w:b/>
        </w:rPr>
        <w:t>Predviden prihod v  Škocjan ob 13.45.</w:t>
      </w:r>
    </w:p>
    <w:p w:rsidR="002C4310" w:rsidRDefault="002C4310">
      <w:r>
        <w:t>Učenci imejte primerno obleko in obutev, glede na vremensko napoved. Seboj prinesite mapo in pisalo, da boste lahko izpolnili delovni list.</w:t>
      </w:r>
    </w:p>
    <w:p w:rsidR="007C2025" w:rsidRDefault="002C4310">
      <w:r w:rsidRPr="00675DFC">
        <w:rPr>
          <w:b/>
        </w:rPr>
        <w:t>Prevzem malice  v šoli ob 8.10.</w:t>
      </w:r>
      <w:r w:rsidR="00675DFC">
        <w:rPr>
          <w:b/>
        </w:rPr>
        <w:t xml:space="preserve">  </w:t>
      </w:r>
      <w:r w:rsidR="00D92936">
        <w:t>Spremljevalke: G</w:t>
      </w:r>
      <w:r w:rsidR="0056076A">
        <w:t>abrijela Kovač Manja Travnikar</w:t>
      </w:r>
      <w:r w:rsidR="00585D36">
        <w:t xml:space="preserve"> in Anica Tramte</w:t>
      </w:r>
    </w:p>
    <w:p w:rsidR="007C2025" w:rsidRDefault="00D92936">
      <w:r>
        <w:t>Škocjan, 6.</w:t>
      </w:r>
      <w:r w:rsidR="004D6111">
        <w:t xml:space="preserve"> </w:t>
      </w:r>
      <w:r>
        <w:t>9. 2019</w:t>
      </w:r>
      <w:r w:rsidR="007C2025">
        <w:t xml:space="preserve">                                                                                                          </w:t>
      </w:r>
      <w:r w:rsidR="00A63549">
        <w:t xml:space="preserve">           </w:t>
      </w:r>
      <w:r w:rsidR="007C2025">
        <w:t xml:space="preserve">    Organizacija:</w:t>
      </w:r>
    </w:p>
    <w:p w:rsidR="007C2025" w:rsidRDefault="007C2025" w:rsidP="007C2025">
      <w:pPr>
        <w:jc w:val="right"/>
      </w:pPr>
      <w:r>
        <w:t xml:space="preserve">                                                                                                                                                Lidija Rožmarič </w:t>
      </w:r>
    </w:p>
    <w:p w:rsidR="00675DFC" w:rsidRDefault="00675DFC" w:rsidP="007C2025">
      <w:pPr>
        <w:jc w:val="right"/>
      </w:pPr>
    </w:p>
    <w:p w:rsidR="00675DFC" w:rsidRDefault="00675DFC" w:rsidP="007C2025">
      <w:pPr>
        <w:jc w:val="right"/>
      </w:pPr>
      <w:bookmarkStart w:id="0" w:name="_GoBack"/>
      <w:bookmarkEnd w:id="0"/>
    </w:p>
    <w:p w:rsidR="00675DFC" w:rsidRDefault="00675DFC" w:rsidP="007C2025">
      <w:pPr>
        <w:jc w:val="right"/>
      </w:pPr>
    </w:p>
    <w:sectPr w:rsidR="00675DFC" w:rsidSect="00675DF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1"/>
    <w:rsid w:val="000F0691"/>
    <w:rsid w:val="0013647E"/>
    <w:rsid w:val="00151142"/>
    <w:rsid w:val="002C4310"/>
    <w:rsid w:val="004D6111"/>
    <w:rsid w:val="0056076A"/>
    <w:rsid w:val="0057120E"/>
    <w:rsid w:val="00585D36"/>
    <w:rsid w:val="00675DFC"/>
    <w:rsid w:val="00681484"/>
    <w:rsid w:val="007C2025"/>
    <w:rsid w:val="00A63549"/>
    <w:rsid w:val="00CF27D6"/>
    <w:rsid w:val="00D92936"/>
    <w:rsid w:val="00E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B8A8"/>
  <w15:chartTrackingRefBased/>
  <w15:docId w15:val="{65D57E10-52BC-40A0-BA3D-6DD767F3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410A12E3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Rožmarič</dc:creator>
  <cp:keywords/>
  <dc:description/>
  <cp:lastModifiedBy>Lidija Rožmarič</cp:lastModifiedBy>
  <cp:revision>9</cp:revision>
  <cp:lastPrinted>2017-09-11T08:22:00Z</cp:lastPrinted>
  <dcterms:created xsi:type="dcterms:W3CDTF">2017-09-11T08:18:00Z</dcterms:created>
  <dcterms:modified xsi:type="dcterms:W3CDTF">2019-09-09T07:43:00Z</dcterms:modified>
</cp:coreProperties>
</file>