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3" w:rsidRDefault="001B7CE3" w:rsidP="00AA4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KULTURNI DAN, 9. RAZRED</w:t>
      </w:r>
      <w:r>
        <w:rPr>
          <w:b/>
          <w:sz w:val="28"/>
          <w:szCs w:val="28"/>
        </w:rPr>
        <w:br/>
      </w:r>
    </w:p>
    <w:p w:rsidR="00716717" w:rsidRPr="001B7CE3" w:rsidRDefault="00AA4FC8" w:rsidP="00AA4FC8">
      <w:pPr>
        <w:rPr>
          <w:sz w:val="24"/>
        </w:rPr>
      </w:pPr>
      <w:r w:rsidRPr="001B7CE3">
        <w:rPr>
          <w:sz w:val="24"/>
        </w:rPr>
        <w:t xml:space="preserve">Učenci  </w:t>
      </w:r>
      <w:r w:rsidR="00A004D3" w:rsidRPr="001B7CE3">
        <w:rPr>
          <w:sz w:val="24"/>
        </w:rPr>
        <w:t>9</w:t>
      </w:r>
      <w:r w:rsidR="00705C35" w:rsidRPr="001B7CE3">
        <w:rPr>
          <w:sz w:val="24"/>
        </w:rPr>
        <w:t>.</w:t>
      </w:r>
      <w:r w:rsidR="001B7CE3" w:rsidRPr="001B7CE3">
        <w:rPr>
          <w:sz w:val="24"/>
        </w:rPr>
        <w:t xml:space="preserve">   razreda</w:t>
      </w:r>
      <w:r w:rsidRPr="001B7CE3">
        <w:rPr>
          <w:sz w:val="24"/>
        </w:rPr>
        <w:t xml:space="preserve">  si </w:t>
      </w:r>
      <w:r w:rsidR="001B7CE3" w:rsidRPr="001B7CE3">
        <w:rPr>
          <w:sz w:val="24"/>
        </w:rPr>
        <w:t xml:space="preserve"> bodo</w:t>
      </w:r>
      <w:r w:rsidRPr="001B7CE3">
        <w:rPr>
          <w:sz w:val="24"/>
        </w:rPr>
        <w:t xml:space="preserve"> v </w:t>
      </w:r>
      <w:r w:rsidR="00A004D3" w:rsidRPr="001B7CE3">
        <w:rPr>
          <w:b/>
          <w:sz w:val="24"/>
        </w:rPr>
        <w:t>sredo, 18. 9</w:t>
      </w:r>
      <w:r w:rsidR="00705C35" w:rsidRPr="001B7CE3">
        <w:rPr>
          <w:b/>
          <w:sz w:val="24"/>
        </w:rPr>
        <w:t>. 2019,</w:t>
      </w:r>
      <w:r w:rsidRPr="001B7CE3">
        <w:rPr>
          <w:sz w:val="24"/>
        </w:rPr>
        <w:t xml:space="preserve"> v  Kulturnem centru Janeza Trdine v Novem mestu  </w:t>
      </w:r>
      <w:r w:rsidR="00A004D3" w:rsidRPr="001B7CE3">
        <w:rPr>
          <w:b/>
          <w:sz w:val="24"/>
          <w:u w:val="single"/>
        </w:rPr>
        <w:t>med  10.00</w:t>
      </w:r>
      <w:r w:rsidR="00705C35" w:rsidRPr="001B7CE3">
        <w:rPr>
          <w:b/>
          <w:sz w:val="24"/>
          <w:u w:val="single"/>
        </w:rPr>
        <w:t xml:space="preserve"> in </w:t>
      </w:r>
      <w:r w:rsidR="00A004D3" w:rsidRPr="001B7CE3">
        <w:rPr>
          <w:b/>
          <w:sz w:val="24"/>
          <w:u w:val="single"/>
        </w:rPr>
        <w:t>11.15</w:t>
      </w:r>
      <w:r w:rsidR="001B7CE3" w:rsidRPr="001B7CE3">
        <w:rPr>
          <w:sz w:val="24"/>
        </w:rPr>
        <w:t xml:space="preserve"> </w:t>
      </w:r>
      <w:r w:rsidRPr="001B7CE3">
        <w:rPr>
          <w:sz w:val="24"/>
        </w:rPr>
        <w:t xml:space="preserve">ogledali </w:t>
      </w:r>
      <w:r w:rsidR="00A004D3" w:rsidRPr="001B7CE3">
        <w:rPr>
          <w:sz w:val="24"/>
        </w:rPr>
        <w:t xml:space="preserve">mladinsko </w:t>
      </w:r>
      <w:r w:rsidR="00716717" w:rsidRPr="001B7CE3">
        <w:rPr>
          <w:sz w:val="24"/>
        </w:rPr>
        <w:t xml:space="preserve">dramsko  predstavo </w:t>
      </w:r>
      <w:r w:rsidR="00A004D3" w:rsidRPr="001B7CE3">
        <w:rPr>
          <w:b/>
          <w:sz w:val="28"/>
          <w:szCs w:val="24"/>
        </w:rPr>
        <w:t>Vihar v glavi</w:t>
      </w:r>
      <w:r w:rsidR="00705C35" w:rsidRPr="001B7CE3">
        <w:rPr>
          <w:b/>
          <w:sz w:val="28"/>
          <w:szCs w:val="24"/>
        </w:rPr>
        <w:t xml:space="preserve"> </w:t>
      </w:r>
      <w:r w:rsidR="00716717" w:rsidRPr="001B7CE3">
        <w:rPr>
          <w:sz w:val="24"/>
        </w:rPr>
        <w:t xml:space="preserve">v režiji </w:t>
      </w:r>
      <w:r w:rsidR="00A004D3" w:rsidRPr="001B7CE3">
        <w:rPr>
          <w:sz w:val="24"/>
        </w:rPr>
        <w:t>Primoža Ekarta</w:t>
      </w:r>
      <w:r w:rsidR="00716717" w:rsidRPr="001B7CE3">
        <w:rPr>
          <w:sz w:val="24"/>
        </w:rPr>
        <w:t xml:space="preserve"> v produkciji </w:t>
      </w:r>
      <w:r w:rsidR="00A004D3" w:rsidRPr="001B7CE3">
        <w:rPr>
          <w:sz w:val="24"/>
        </w:rPr>
        <w:t>Lutkovnega gledališča Ljubljana.</w:t>
      </w:r>
    </w:p>
    <w:p w:rsidR="00AA4FC8" w:rsidRPr="0076381B" w:rsidRDefault="001B7CE3" w:rsidP="00AA4FC8">
      <w:pPr>
        <w:rPr>
          <w:b/>
          <w:u w:val="single"/>
        </w:rPr>
      </w:pPr>
      <w:r>
        <w:rPr>
          <w:b/>
          <w:u w:val="single"/>
        </w:rPr>
        <w:t xml:space="preserve">Urnik </w:t>
      </w:r>
      <w:r w:rsidR="00AA4FC8" w:rsidRPr="0076381B">
        <w:rPr>
          <w:b/>
          <w:u w:val="single"/>
        </w:rPr>
        <w:t xml:space="preserve">: </w:t>
      </w:r>
    </w:p>
    <w:p w:rsidR="00705C35" w:rsidRPr="001B7CE3" w:rsidRDefault="00DB46C1" w:rsidP="001B7CE3">
      <w:pPr>
        <w:rPr>
          <w:b/>
          <w:sz w:val="24"/>
          <w:szCs w:val="24"/>
        </w:rPr>
      </w:pPr>
      <w:r w:rsidRPr="00DB46C1">
        <w:rPr>
          <w:b/>
          <w:sz w:val="24"/>
          <w:szCs w:val="24"/>
          <w:u w:val="single"/>
        </w:rPr>
        <w:t>1.</w:t>
      </w:r>
      <w:r w:rsidR="001B7CE3">
        <w:rPr>
          <w:b/>
          <w:sz w:val="24"/>
          <w:szCs w:val="24"/>
          <w:u w:val="single"/>
        </w:rPr>
        <w:t xml:space="preserve"> </w:t>
      </w:r>
      <w:r w:rsidR="00AA4FC8" w:rsidRPr="00DB46C1">
        <w:rPr>
          <w:b/>
          <w:sz w:val="24"/>
          <w:szCs w:val="24"/>
          <w:u w:val="single"/>
        </w:rPr>
        <w:t>ura:</w:t>
      </w:r>
      <w:r w:rsidR="00AA4FC8" w:rsidRPr="00DB46C1">
        <w:rPr>
          <w:b/>
          <w:sz w:val="24"/>
          <w:szCs w:val="24"/>
        </w:rPr>
        <w:t xml:space="preserve"> </w:t>
      </w:r>
      <w:r w:rsidR="001B7CE3">
        <w:rPr>
          <w:b/>
          <w:sz w:val="24"/>
          <w:szCs w:val="24"/>
        </w:rPr>
        <w:br/>
      </w:r>
      <w:r w:rsidR="00A004D3" w:rsidRPr="00DB46C1">
        <w:rPr>
          <w:b/>
          <w:sz w:val="24"/>
          <w:szCs w:val="24"/>
        </w:rPr>
        <w:t>9</w:t>
      </w:r>
      <w:r w:rsidR="00705C35" w:rsidRPr="00DB46C1">
        <w:rPr>
          <w:b/>
          <w:sz w:val="24"/>
          <w:szCs w:val="24"/>
        </w:rPr>
        <w:t>. a</w:t>
      </w:r>
      <w:r w:rsidR="00BF3A36" w:rsidRPr="00DB46C1">
        <w:rPr>
          <w:b/>
          <w:sz w:val="24"/>
          <w:szCs w:val="24"/>
        </w:rPr>
        <w:t xml:space="preserve"> – priprava na ogled predstave</w:t>
      </w:r>
      <w:r w:rsidR="00705C35" w:rsidRPr="00DB46C1">
        <w:rPr>
          <w:b/>
          <w:sz w:val="24"/>
          <w:szCs w:val="24"/>
        </w:rPr>
        <w:t xml:space="preserve"> – Irena Pleterski</w:t>
      </w:r>
      <w:r w:rsidR="001B7CE3">
        <w:rPr>
          <w:b/>
          <w:sz w:val="24"/>
          <w:szCs w:val="24"/>
        </w:rPr>
        <w:br/>
      </w:r>
      <w:r w:rsidR="00A004D3" w:rsidRPr="001B7CE3">
        <w:rPr>
          <w:b/>
          <w:sz w:val="24"/>
          <w:szCs w:val="24"/>
        </w:rPr>
        <w:t>9</w:t>
      </w:r>
      <w:r w:rsidR="00705C35" w:rsidRPr="001B7CE3">
        <w:rPr>
          <w:b/>
          <w:sz w:val="24"/>
          <w:szCs w:val="24"/>
        </w:rPr>
        <w:t xml:space="preserve">. b – priprava na ogled predstave – </w:t>
      </w:r>
      <w:r w:rsidR="00A004D3" w:rsidRPr="001B7CE3">
        <w:rPr>
          <w:b/>
          <w:sz w:val="24"/>
          <w:szCs w:val="24"/>
        </w:rPr>
        <w:t>Patricija Haler</w:t>
      </w:r>
    </w:p>
    <w:p w:rsidR="00AD66CE" w:rsidRDefault="00AD66CE" w:rsidP="001B7CE3">
      <w:r>
        <w:t>9.</w:t>
      </w:r>
      <w:r w:rsidR="00A004D3">
        <w:t>05</w:t>
      </w:r>
      <w:r w:rsidR="00AA4FC8">
        <w:t xml:space="preserve"> – </w:t>
      </w:r>
      <w:r>
        <w:t>MALICA</w:t>
      </w:r>
    </w:p>
    <w:p w:rsidR="00AA4FC8" w:rsidRDefault="00A004D3" w:rsidP="001B7CE3">
      <w:r>
        <w:t>9.20</w:t>
      </w:r>
      <w:r w:rsidR="00DB46C1">
        <w:t xml:space="preserve">  </w:t>
      </w:r>
      <w:r w:rsidR="00DB46C1" w:rsidRPr="00DB46C1">
        <w:t>–</w:t>
      </w:r>
      <w:r w:rsidR="00AD66CE">
        <w:t xml:space="preserve"> </w:t>
      </w:r>
      <w:r w:rsidR="00AA4FC8">
        <w:t>odhod v garderobo in na šolsko avtobusno postajo (torbice imate lahko s sabo ali pa jih odložite v garderobne omarice)</w:t>
      </w:r>
      <w:r w:rsidR="001B7CE3">
        <w:br/>
      </w:r>
      <w:r>
        <w:t>9.25</w:t>
      </w:r>
      <w:r w:rsidR="00BF3A36">
        <w:t xml:space="preserve"> </w:t>
      </w:r>
      <w:r w:rsidR="00AA4FC8">
        <w:t xml:space="preserve"> </w:t>
      </w:r>
      <w:r w:rsidR="00BF3A36" w:rsidRPr="00BF3A36">
        <w:t>–</w:t>
      </w:r>
      <w:r w:rsidR="00AD66CE">
        <w:t xml:space="preserve"> odhod s šolske </w:t>
      </w:r>
      <w:r w:rsidR="00AA4FC8">
        <w:t xml:space="preserve"> avtobusne postaje proti Novemu mestu</w:t>
      </w:r>
    </w:p>
    <w:p w:rsidR="00BF3A36" w:rsidRDefault="00A004D3" w:rsidP="001B7CE3">
      <w:r w:rsidRPr="001B7CE3">
        <w:rPr>
          <w:b/>
          <w:sz w:val="24"/>
          <w:szCs w:val="24"/>
        </w:rPr>
        <w:t>10.00</w:t>
      </w:r>
      <w:r w:rsidR="00BF3A36" w:rsidRPr="001B7CE3">
        <w:rPr>
          <w:b/>
          <w:sz w:val="24"/>
          <w:szCs w:val="24"/>
        </w:rPr>
        <w:t xml:space="preserve"> –</w:t>
      </w:r>
      <w:r w:rsidRPr="001B7CE3">
        <w:rPr>
          <w:b/>
          <w:sz w:val="24"/>
          <w:szCs w:val="24"/>
        </w:rPr>
        <w:t>11.15</w:t>
      </w:r>
      <w:r w:rsidR="00BF3A36" w:rsidRPr="001B7CE3">
        <w:rPr>
          <w:b/>
          <w:sz w:val="24"/>
          <w:szCs w:val="24"/>
        </w:rPr>
        <w:t xml:space="preserve"> – ogled gledališke</w:t>
      </w:r>
      <w:r w:rsidR="00962148" w:rsidRPr="001B7CE3">
        <w:rPr>
          <w:b/>
          <w:sz w:val="24"/>
          <w:szCs w:val="24"/>
        </w:rPr>
        <w:t xml:space="preserve"> predstave</w:t>
      </w:r>
      <w:r w:rsidRPr="001B7CE3">
        <w:rPr>
          <w:b/>
          <w:sz w:val="24"/>
          <w:szCs w:val="24"/>
        </w:rPr>
        <w:t xml:space="preserve"> (1 ura 15</w:t>
      </w:r>
      <w:r w:rsidR="00EC0915" w:rsidRPr="001B7CE3">
        <w:rPr>
          <w:b/>
          <w:sz w:val="24"/>
          <w:szCs w:val="24"/>
        </w:rPr>
        <w:t xml:space="preserve"> minut)</w:t>
      </w:r>
      <w:r w:rsidR="00AB2EE2" w:rsidRPr="001B7CE3">
        <w:rPr>
          <w:b/>
          <w:sz w:val="24"/>
          <w:szCs w:val="24"/>
        </w:rPr>
        <w:t>, odmora ni</w:t>
      </w:r>
    </w:p>
    <w:p w:rsidR="00AA4FC8" w:rsidRDefault="00AA4FC8" w:rsidP="001B7CE3">
      <w:r>
        <w:t xml:space="preserve">ob </w:t>
      </w:r>
      <w:r w:rsidR="00A004D3">
        <w:t>11</w:t>
      </w:r>
      <w:r w:rsidR="00AD66CE">
        <w:t>.</w:t>
      </w:r>
      <w:r w:rsidR="00A004D3">
        <w:t xml:space="preserve">25  </w:t>
      </w:r>
      <w:r w:rsidR="00A004D3" w:rsidRPr="00A004D3">
        <w:t>–</w:t>
      </w:r>
      <w:r w:rsidR="00AD66CE">
        <w:t xml:space="preserve"> </w:t>
      </w:r>
      <w:r w:rsidR="00BF3A36">
        <w:t xml:space="preserve"> predviden </w:t>
      </w:r>
      <w:r>
        <w:t xml:space="preserve"> odhod iz Novega mesta</w:t>
      </w:r>
    </w:p>
    <w:p w:rsidR="00DB46C1" w:rsidRDefault="001B7CE3" w:rsidP="001B7CE3">
      <w:r>
        <w:t>11</w:t>
      </w:r>
      <w:r w:rsidR="00DB46C1">
        <w:t>.50</w:t>
      </w:r>
      <w:r w:rsidR="00652394">
        <w:t xml:space="preserve">  </w:t>
      </w:r>
      <w:r w:rsidR="004F7825" w:rsidRPr="004F7825">
        <w:t>–</w:t>
      </w:r>
      <w:r w:rsidR="00BF3A36">
        <w:t xml:space="preserve"> </w:t>
      </w:r>
      <w:r w:rsidR="00AA4FC8">
        <w:t>predviden prihod v Škocjan</w:t>
      </w:r>
    </w:p>
    <w:p w:rsidR="00DB46C1" w:rsidRPr="005607A3" w:rsidRDefault="001B7CE3" w:rsidP="00DB46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5. </w:t>
      </w:r>
      <w:r w:rsidR="00DB46C1" w:rsidRPr="001B7CE3">
        <w:rPr>
          <w:b/>
          <w:sz w:val="24"/>
          <w:szCs w:val="24"/>
          <w:u w:val="single"/>
        </w:rPr>
        <w:t xml:space="preserve">ura: </w:t>
      </w:r>
      <w:r>
        <w:rPr>
          <w:b/>
          <w:sz w:val="24"/>
          <w:szCs w:val="24"/>
          <w:u w:val="single"/>
        </w:rPr>
        <w:br/>
      </w:r>
      <w:r w:rsidR="00DB46C1" w:rsidRPr="001B7CE3">
        <w:rPr>
          <w:b/>
          <w:sz w:val="24"/>
          <w:szCs w:val="24"/>
        </w:rPr>
        <w:t>9. a</w:t>
      </w:r>
      <w:r w:rsidR="00DB46C1" w:rsidRPr="001B7CE3">
        <w:rPr>
          <w:b/>
          <w:sz w:val="24"/>
          <w:szCs w:val="24"/>
          <w:u w:val="single"/>
        </w:rPr>
        <w:t xml:space="preserve"> </w:t>
      </w:r>
      <w:r w:rsidR="00DB46C1" w:rsidRPr="001B7CE3">
        <w:rPr>
          <w:b/>
          <w:sz w:val="24"/>
          <w:szCs w:val="24"/>
        </w:rPr>
        <w:t xml:space="preserve">– pogovor </w:t>
      </w:r>
      <w:r>
        <w:rPr>
          <w:b/>
          <w:sz w:val="24"/>
          <w:szCs w:val="24"/>
        </w:rPr>
        <w:t xml:space="preserve">o predstavi – Irena Pleterski </w:t>
      </w:r>
      <w:r>
        <w:rPr>
          <w:b/>
          <w:sz w:val="24"/>
          <w:szCs w:val="24"/>
        </w:rPr>
        <w:br/>
      </w:r>
      <w:r w:rsidR="00DB46C1" w:rsidRPr="005607A3">
        <w:rPr>
          <w:b/>
          <w:sz w:val="24"/>
          <w:szCs w:val="24"/>
        </w:rPr>
        <w:t>9. b – pogovor o predstavi – Patricija Haler</w:t>
      </w:r>
    </w:p>
    <w:p w:rsidR="00AA4FC8" w:rsidRDefault="001B7CE3" w:rsidP="00AA4FC8">
      <w:r>
        <w:rPr>
          <w:b/>
        </w:rPr>
        <w:br/>
      </w:r>
      <w:r w:rsidR="0076381B">
        <w:t>Spremljevalc</w:t>
      </w:r>
      <w:r w:rsidR="00AA4FC8">
        <w:t>i:</w:t>
      </w:r>
      <w:r w:rsidR="00DB46C1">
        <w:t xml:space="preserve"> Patricija Haler</w:t>
      </w:r>
      <w:r w:rsidR="00AD66CE">
        <w:t>,</w:t>
      </w:r>
      <w:r w:rsidR="00DB46C1">
        <w:t xml:space="preserve"> Irena Pleterski, </w:t>
      </w:r>
      <w:r w:rsidR="00904E21">
        <w:t xml:space="preserve">Milan Pavlič. </w:t>
      </w:r>
    </w:p>
    <w:p w:rsidR="00AA4FC8" w:rsidRDefault="00AA4FC8" w:rsidP="00AA4FC8">
      <w:r>
        <w:t xml:space="preserve"> </w:t>
      </w:r>
      <w:bookmarkStart w:id="0" w:name="_GoBack"/>
      <w:bookmarkEnd w:id="0"/>
    </w:p>
    <w:sectPr w:rsidR="00AA4F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D9" w:rsidRDefault="00F254D9" w:rsidP="00A76236">
      <w:pPr>
        <w:spacing w:after="0" w:line="240" w:lineRule="auto"/>
      </w:pPr>
      <w:r>
        <w:separator/>
      </w:r>
    </w:p>
  </w:endnote>
  <w:endnote w:type="continuationSeparator" w:id="0">
    <w:p w:rsidR="00F254D9" w:rsidRDefault="00F254D9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D9" w:rsidRDefault="00F254D9" w:rsidP="00A76236">
      <w:pPr>
        <w:spacing w:after="0" w:line="240" w:lineRule="auto"/>
      </w:pPr>
      <w:r>
        <w:separator/>
      </w:r>
    </w:p>
  </w:footnote>
  <w:footnote w:type="continuationSeparator" w:id="0">
    <w:p w:rsidR="00F254D9" w:rsidRDefault="00F254D9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966"/>
    <w:multiLevelType w:val="hybridMultilevel"/>
    <w:tmpl w:val="2826B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1697"/>
    <w:multiLevelType w:val="hybridMultilevel"/>
    <w:tmpl w:val="B450DB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F14BD6"/>
    <w:multiLevelType w:val="hybridMultilevel"/>
    <w:tmpl w:val="FAFEA5B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2ACE7E4">
      <w:numFmt w:val="bullet"/>
      <w:lvlText w:val="–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8E0FD5"/>
    <w:multiLevelType w:val="hybridMultilevel"/>
    <w:tmpl w:val="EDE2A8B6"/>
    <w:lvl w:ilvl="0" w:tplc="829058CC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0AAE"/>
    <w:multiLevelType w:val="hybridMultilevel"/>
    <w:tmpl w:val="DC0E94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53F38"/>
    <w:rsid w:val="000D3566"/>
    <w:rsid w:val="000D37B6"/>
    <w:rsid w:val="000F65D9"/>
    <w:rsid w:val="001B7CE3"/>
    <w:rsid w:val="00251EE0"/>
    <w:rsid w:val="00397438"/>
    <w:rsid w:val="00490269"/>
    <w:rsid w:val="004D55B8"/>
    <w:rsid w:val="004F7825"/>
    <w:rsid w:val="00504037"/>
    <w:rsid w:val="005607A3"/>
    <w:rsid w:val="006069F9"/>
    <w:rsid w:val="00652394"/>
    <w:rsid w:val="00705C35"/>
    <w:rsid w:val="00716717"/>
    <w:rsid w:val="0076381B"/>
    <w:rsid w:val="007C3A56"/>
    <w:rsid w:val="00904E21"/>
    <w:rsid w:val="00956B3E"/>
    <w:rsid w:val="00962148"/>
    <w:rsid w:val="009A2A36"/>
    <w:rsid w:val="009C76A9"/>
    <w:rsid w:val="00A004D3"/>
    <w:rsid w:val="00A20F00"/>
    <w:rsid w:val="00A76236"/>
    <w:rsid w:val="00AA4FC8"/>
    <w:rsid w:val="00AB2EE2"/>
    <w:rsid w:val="00AD66CE"/>
    <w:rsid w:val="00B62ECF"/>
    <w:rsid w:val="00B948FC"/>
    <w:rsid w:val="00BF3A36"/>
    <w:rsid w:val="00D3330D"/>
    <w:rsid w:val="00D92F2C"/>
    <w:rsid w:val="00D92FA9"/>
    <w:rsid w:val="00DA039E"/>
    <w:rsid w:val="00DB46C1"/>
    <w:rsid w:val="00DB65CB"/>
    <w:rsid w:val="00EC0915"/>
    <w:rsid w:val="00F03D3E"/>
    <w:rsid w:val="00F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0CA1B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F3A3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41DA3699.dotm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cp:lastPrinted>2018-10-22T11:40:00Z</cp:lastPrinted>
  <dcterms:created xsi:type="dcterms:W3CDTF">2019-09-13T10:11:00Z</dcterms:created>
  <dcterms:modified xsi:type="dcterms:W3CDTF">2019-09-13T10:11:00Z</dcterms:modified>
</cp:coreProperties>
</file>