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F6" w:rsidRDefault="00BC46F6" w:rsidP="00BC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644E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ZAKLJUČNA PRIREDITEV,  24. 6. 2019</w:t>
      </w:r>
    </w:p>
    <w:p w:rsidR="00BC46F6" w:rsidRPr="00644E34" w:rsidRDefault="00BC46F6" w:rsidP="00BC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BC46F6" w:rsidRPr="00644E34" w:rsidRDefault="00BC46F6" w:rsidP="00BC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46F6" w:rsidRDefault="00BC46F6" w:rsidP="00BC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E34">
        <w:rPr>
          <w:rFonts w:ascii="Times New Roman" w:eastAsia="Times New Roman" w:hAnsi="Times New Roman" w:cs="Times New Roman"/>
          <w:sz w:val="24"/>
          <w:szCs w:val="24"/>
          <w:lang w:eastAsia="sl-SI"/>
        </w:rPr>
        <w:t>Predviden potek dneva:</w:t>
      </w:r>
    </w:p>
    <w:p w:rsidR="00BC46F6" w:rsidRPr="00644E34" w:rsidRDefault="00BC46F6" w:rsidP="00BC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46F6" w:rsidRPr="00644E34" w:rsidRDefault="00BC46F6" w:rsidP="00BC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46F6" w:rsidRPr="00644E34" w:rsidRDefault="00BC46F6" w:rsidP="00BC4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44E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PRIHOD UČENCEV V ŠOLO (VOZNI RED AVTOBUSOV):</w:t>
      </w:r>
    </w:p>
    <w:p w:rsidR="00BC46F6" w:rsidRPr="00644E34" w:rsidRDefault="00BC46F6" w:rsidP="00BC4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44E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učenci pridejo </w:t>
      </w:r>
      <w:r w:rsidRPr="00644E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v šolo z drugimi vožnjami šolskega avtobusa</w:t>
      </w:r>
    </w:p>
    <w:p w:rsidR="00BC46F6" w:rsidRPr="00644E34" w:rsidRDefault="00BC46F6" w:rsidP="00BC4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C46F6" w:rsidRPr="00644E34" w:rsidRDefault="00BC46F6" w:rsidP="00BC4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44E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URNIK DEJAVNOSTI / potek dneva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3519"/>
        <w:gridCol w:w="3885"/>
      </w:tblGrid>
      <w:tr w:rsidR="00BC46F6" w:rsidRPr="00644E34" w:rsidTr="007141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ZADOLŽENI</w:t>
            </w:r>
          </w:p>
        </w:tc>
      </w:tr>
      <w:tr w:rsidR="00BC46F6" w:rsidRPr="00644E34" w:rsidTr="007141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8.20 – 9.30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DAN DRŽAVNOSTI S PODELITVIJO PRIZNANJ IN NAGRAD, prireditev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Tanja Luštek + Mateja Sladič</w:t>
            </w:r>
          </w:p>
        </w:tc>
      </w:tr>
      <w:tr w:rsidR="00BC46F6" w:rsidRPr="00644E34" w:rsidTr="007141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9.30 – 9.55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MALICA</w:t>
            </w:r>
          </w:p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 razredih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razredniki</w:t>
            </w:r>
          </w:p>
        </w:tc>
      </w:tr>
      <w:tr w:rsidR="00BC46F6" w:rsidRPr="00644E34" w:rsidTr="007141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9.55 – 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Razdelitev spričeval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BC46F6" w:rsidRPr="00644E34" w:rsidTr="007141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11.25 – 12.40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PREŽIVIMO NEKAJ ČASA S PRIJATELJI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razredniki</w:t>
            </w:r>
          </w:p>
        </w:tc>
      </w:tr>
      <w:tr w:rsidR="00BC46F6" w:rsidRPr="00644E34" w:rsidTr="007141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10-15 min pred odhodom avt. na kosilo </w:t>
            </w:r>
          </w:p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(napoti se jih v jedilnico: 1.- 4.) </w:t>
            </w:r>
          </w:p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zadolženi: </w:t>
            </w:r>
          </w:p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Tea K. – 1. r; Slavica– 2. r;  Mitja. – 3. r; Alenka H. - 4. r</w:t>
            </w:r>
          </w:p>
        </w:tc>
      </w:tr>
      <w:tr w:rsidR="00BC46F6" w:rsidRPr="00644E34" w:rsidTr="007141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OD 12.20 DALJE 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ODHODI DOMOV po razporedu avtobusov</w:t>
            </w:r>
          </w:p>
        </w:tc>
      </w:tr>
      <w:tr w:rsidR="00BC46F6" w:rsidRPr="00644E34" w:rsidTr="007141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ostali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6" w:rsidRPr="00644E34" w:rsidRDefault="00BC46F6" w:rsidP="0071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12.30 na kosilo (kdor ga bo imel in gre na avtobus)</w:t>
            </w:r>
          </w:p>
        </w:tc>
      </w:tr>
    </w:tbl>
    <w:p w:rsidR="00BC46F6" w:rsidRPr="00644E34" w:rsidRDefault="00BC46F6" w:rsidP="00BC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46F6" w:rsidRPr="00644E34" w:rsidRDefault="00BC46F6" w:rsidP="00BC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46F6" w:rsidRPr="00644E34" w:rsidRDefault="00BC46F6" w:rsidP="00BC46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44E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ODHOD UČENCEV DOMOV (</w:t>
      </w:r>
      <w:r w:rsidRPr="00644E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VOZNI RED AVTOBUSOV</w:t>
      </w:r>
      <w:r w:rsidRPr="00644E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):</w:t>
      </w:r>
    </w:p>
    <w:p w:rsidR="00BC46F6" w:rsidRPr="00644E34" w:rsidRDefault="00BC46F6" w:rsidP="00BC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46F6" w:rsidRPr="00644E34" w:rsidRDefault="00BC46F6" w:rsidP="00BC46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E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12.20</w:t>
      </w:r>
      <w:r w:rsidRPr="00644E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Pr="00644E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DOBRAVA I</w:t>
      </w:r>
      <w:r w:rsidRPr="00644E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644E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šolski avtobus</w:t>
      </w:r>
      <w:r w:rsidRPr="00644E34">
        <w:rPr>
          <w:rFonts w:ascii="Times New Roman" w:eastAsia="Times New Roman" w:hAnsi="Times New Roman" w:cs="Times New Roman"/>
          <w:sz w:val="24"/>
          <w:szCs w:val="24"/>
          <w:lang w:eastAsia="sl-SI"/>
        </w:rPr>
        <w:t>) (I. VOŽNJA – prednost pri vstopu na šolski avtobus imajo mlajši učenci, 1.- 4. razred)</w:t>
      </w:r>
    </w:p>
    <w:p w:rsidR="00BC46F6" w:rsidRPr="00644E34" w:rsidRDefault="00BC46F6" w:rsidP="00BC46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44E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12.50 – DOLE – (šolski avtobus) </w:t>
      </w:r>
    </w:p>
    <w:p w:rsidR="00BC46F6" w:rsidRPr="00644E34" w:rsidRDefault="00BC46F6" w:rsidP="00BC46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44E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12.55 – OSREČJE-ZALOG (šolski avtobus)</w:t>
      </w:r>
    </w:p>
    <w:p w:rsidR="00BC46F6" w:rsidRPr="00644E34" w:rsidRDefault="00BC46F6" w:rsidP="00BC46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44E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13.10 - DOBRAVA II (šolski avtobus)</w:t>
      </w:r>
    </w:p>
    <w:p w:rsidR="00BC46F6" w:rsidRPr="00644E34" w:rsidRDefault="00BC46F6" w:rsidP="00BC46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44E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13.45 - BUČKA–redni avtobus (vsi učenci),</w:t>
      </w:r>
    </w:p>
    <w:p w:rsidR="00BC46F6" w:rsidRPr="00644E34" w:rsidRDefault="00BC46F6" w:rsidP="00BC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46F6" w:rsidRPr="00644E34" w:rsidRDefault="00BC46F6" w:rsidP="00BC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</w:pPr>
      <w:r w:rsidRPr="00644E34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Učenci pešci odidejo domov takoj po zaključku dejavnosti.</w:t>
      </w:r>
    </w:p>
    <w:p w:rsidR="00BC46F6" w:rsidRPr="00644E34" w:rsidRDefault="00BC46F6" w:rsidP="00BC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46F6" w:rsidRPr="008B4264" w:rsidRDefault="00BC46F6" w:rsidP="00BC46F6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1921B6" w:rsidRDefault="00640730">
      <w:bookmarkStart w:id="0" w:name="_GoBack"/>
      <w:bookmarkEnd w:id="0"/>
    </w:p>
    <w:sectPr w:rsidR="001921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30" w:rsidRDefault="00640730" w:rsidP="00BC46F6">
      <w:pPr>
        <w:spacing w:after="0" w:line="240" w:lineRule="auto"/>
      </w:pPr>
      <w:r>
        <w:separator/>
      </w:r>
    </w:p>
  </w:endnote>
  <w:endnote w:type="continuationSeparator" w:id="0">
    <w:p w:rsidR="00640730" w:rsidRDefault="00640730" w:rsidP="00BC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F6" w:rsidRPr="00BC46F6" w:rsidRDefault="00BC46F6" w:rsidP="00BC46F6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BC46F6"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4384" behindDoc="0" locked="0" layoutInCell="1" allowOverlap="1" wp14:anchorId="03A2D505" wp14:editId="18D2D0A0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6F6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9A3941" wp14:editId="3993561E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2CBAC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BC46F6" w:rsidRPr="00BC46F6" w:rsidRDefault="00BC46F6" w:rsidP="00BC46F6">
    <w:pPr>
      <w:tabs>
        <w:tab w:val="center" w:pos="4536"/>
        <w:tab w:val="right" w:pos="9072"/>
      </w:tabs>
      <w:spacing w:after="0" w:line="240" w:lineRule="auto"/>
    </w:pPr>
  </w:p>
  <w:p w:rsidR="00BC46F6" w:rsidRPr="00BC46F6" w:rsidRDefault="00BC46F6" w:rsidP="00BC46F6">
    <w:pPr>
      <w:tabs>
        <w:tab w:val="center" w:pos="4536"/>
        <w:tab w:val="right" w:pos="9072"/>
      </w:tabs>
      <w:spacing w:after="0" w:line="240" w:lineRule="auto"/>
    </w:pPr>
  </w:p>
  <w:p w:rsidR="00BC46F6" w:rsidRDefault="00BC46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30" w:rsidRDefault="00640730" w:rsidP="00BC46F6">
      <w:pPr>
        <w:spacing w:after="0" w:line="240" w:lineRule="auto"/>
      </w:pPr>
      <w:r>
        <w:separator/>
      </w:r>
    </w:p>
  </w:footnote>
  <w:footnote w:type="continuationSeparator" w:id="0">
    <w:p w:rsidR="00640730" w:rsidRDefault="00640730" w:rsidP="00BC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F6" w:rsidRPr="00BC46F6" w:rsidRDefault="00BC46F6" w:rsidP="00BC46F6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  <w:r w:rsidRPr="00BC46F6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0F10EB2C" wp14:editId="171AB1BB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6F6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762115FE" wp14:editId="6E55A0EA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3" name="Slika 3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6F6">
      <w:rPr>
        <w:b/>
        <w:sz w:val="16"/>
        <w:szCs w:val="16"/>
      </w:rPr>
      <w:t xml:space="preserve">OSNOVNA ŠOLA FRANA METELKA ŠKOCJAN, PODRUŽNICA Bučka </w:t>
    </w:r>
  </w:p>
  <w:p w:rsidR="00BC46F6" w:rsidRPr="00BC46F6" w:rsidRDefault="00BC46F6" w:rsidP="00BC46F6">
    <w:pPr>
      <w:tabs>
        <w:tab w:val="center" w:pos="4536"/>
        <w:tab w:val="right" w:pos="9072"/>
      </w:tabs>
      <w:spacing w:after="0" w:line="240" w:lineRule="auto"/>
      <w:jc w:val="center"/>
    </w:pPr>
    <w:r w:rsidRPr="00BC46F6">
      <w:rPr>
        <w:b/>
        <w:sz w:val="16"/>
        <w:szCs w:val="16"/>
      </w:rPr>
      <w:t>VRTEC RADOVEDNEŽ ŠKOCJAN</w:t>
    </w:r>
    <w:r w:rsidRPr="00BC46F6">
      <w:rPr>
        <w:sz w:val="18"/>
        <w:szCs w:val="18"/>
      </w:rPr>
      <w:t xml:space="preserve">                                                                   </w:t>
    </w:r>
    <w:hyperlink r:id="rId3" w:history="1"/>
  </w:p>
  <w:p w:rsidR="00BC46F6" w:rsidRPr="00BC46F6" w:rsidRDefault="00BC46F6" w:rsidP="00BC46F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BC46F6">
      <w:rPr>
        <w:sz w:val="18"/>
        <w:szCs w:val="18"/>
      </w:rPr>
      <w:t>Spletna stran: www.os-skocjan.si</w:t>
    </w:r>
  </w:p>
  <w:p w:rsidR="00BC46F6" w:rsidRPr="00BC46F6" w:rsidRDefault="00BC46F6" w:rsidP="00BC46F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BC46F6">
      <w:rPr>
        <w:sz w:val="18"/>
        <w:szCs w:val="18"/>
      </w:rPr>
      <w:t xml:space="preserve">E-pošta: </w:t>
    </w:r>
    <w:hyperlink r:id="rId4" w:history="1">
      <w:r w:rsidRPr="00BC46F6">
        <w:rPr>
          <w:color w:val="0000FF"/>
          <w:sz w:val="18"/>
          <w:szCs w:val="18"/>
          <w:u w:val="single"/>
        </w:rPr>
        <w:t>os-skocjan@guest.arnes.si</w:t>
      </w:r>
    </w:hyperlink>
  </w:p>
  <w:p w:rsidR="00BC46F6" w:rsidRPr="00BC46F6" w:rsidRDefault="00BC46F6" w:rsidP="00BC46F6">
    <w:pPr>
      <w:tabs>
        <w:tab w:val="center" w:pos="4536"/>
        <w:tab w:val="right" w:pos="9072"/>
      </w:tabs>
      <w:spacing w:after="0" w:line="240" w:lineRule="auto"/>
      <w:rPr>
        <w:rFonts w:ascii="Lucida Handwriting" w:hAnsi="Lucida Handwriting"/>
        <w:sz w:val="18"/>
        <w:szCs w:val="18"/>
      </w:rPr>
    </w:pPr>
    <w:r w:rsidRPr="00BC46F6">
      <w:rPr>
        <w:rFonts w:ascii="Lucida Handwriting" w:hAnsi="Lucida Handwriting"/>
        <w:sz w:val="18"/>
        <w:szCs w:val="18"/>
      </w:rPr>
      <w:t xml:space="preserve">                                     </w:t>
    </w:r>
  </w:p>
  <w:p w:rsidR="00BC46F6" w:rsidRPr="00BC46F6" w:rsidRDefault="00BC46F6" w:rsidP="00BC46F6">
    <w:pPr>
      <w:tabs>
        <w:tab w:val="center" w:pos="4536"/>
        <w:tab w:val="right" w:pos="9072"/>
      </w:tabs>
      <w:spacing w:after="0" w:line="240" w:lineRule="auto"/>
      <w:rPr>
        <w:rFonts w:ascii="Lucida Handwriting" w:hAnsi="Lucida Handwriting"/>
        <w:sz w:val="18"/>
        <w:szCs w:val="18"/>
      </w:rPr>
    </w:pPr>
    <w:r w:rsidRPr="00BC46F6">
      <w:rPr>
        <w:rFonts w:ascii="Lucida Handwriting" w:hAnsi="Lucida Handwriting"/>
        <w:sz w:val="18"/>
        <w:szCs w:val="18"/>
      </w:rPr>
      <w:t xml:space="preserve">                                  160 let šolstva na Bu</w:t>
    </w:r>
    <w:r w:rsidRPr="00BC46F6">
      <w:rPr>
        <w:rFonts w:ascii="Cambria" w:hAnsi="Cambria" w:cs="Cambria"/>
        <w:sz w:val="18"/>
        <w:szCs w:val="18"/>
      </w:rPr>
      <w:t>č</w:t>
    </w:r>
    <w:r w:rsidRPr="00BC46F6">
      <w:rPr>
        <w:rFonts w:ascii="Lucida Handwriting" w:hAnsi="Lucida Handwriting"/>
        <w:sz w:val="18"/>
        <w:szCs w:val="18"/>
      </w:rPr>
      <w:t>ki</w:t>
    </w:r>
  </w:p>
  <w:p w:rsidR="00BC46F6" w:rsidRPr="00BC46F6" w:rsidRDefault="00BC46F6" w:rsidP="00BC46F6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BC46F6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B23B9" wp14:editId="54664DA4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47AB28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" strokecolor="#5b9bd5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5A4"/>
    <w:multiLevelType w:val="hybridMultilevel"/>
    <w:tmpl w:val="146A9A2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35F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F6"/>
    <w:rsid w:val="00640730"/>
    <w:rsid w:val="008734E1"/>
    <w:rsid w:val="00AC2DF1"/>
    <w:rsid w:val="00BC46F6"/>
    <w:rsid w:val="00D10EF1"/>
    <w:rsid w:val="00D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3811"/>
  <w15:chartTrackingRefBased/>
  <w15:docId w15:val="{31FC6386-FA6E-40ED-8736-2D46272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6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46F6"/>
  </w:style>
  <w:style w:type="paragraph" w:styleId="Noga">
    <w:name w:val="footer"/>
    <w:basedOn w:val="Navaden"/>
    <w:link w:val="NogaZnak"/>
    <w:uiPriority w:val="99"/>
    <w:unhideWhenUsed/>
    <w:rsid w:val="00BC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C743E5B5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Sladic</dc:creator>
  <cp:keywords/>
  <dc:description/>
  <cp:lastModifiedBy>Mateja Sladic</cp:lastModifiedBy>
  <cp:revision>1</cp:revision>
  <dcterms:created xsi:type="dcterms:W3CDTF">2019-06-20T07:55:00Z</dcterms:created>
  <dcterms:modified xsi:type="dcterms:W3CDTF">2019-06-20T07:57:00Z</dcterms:modified>
</cp:coreProperties>
</file>