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AE" w:rsidRDefault="005A68BF" w:rsidP="00ED3FE8">
      <w:pPr>
        <w:jc w:val="center"/>
        <w:rPr>
          <w:b/>
          <w:sz w:val="40"/>
          <w:szCs w:val="40"/>
        </w:rPr>
      </w:pPr>
      <w:r w:rsidRPr="00ED3FE8">
        <w:rPr>
          <w:b/>
          <w:sz w:val="40"/>
          <w:szCs w:val="40"/>
        </w:rPr>
        <w:t xml:space="preserve">RAZPIS </w:t>
      </w:r>
      <w:r w:rsidR="000D60E0">
        <w:rPr>
          <w:b/>
          <w:sz w:val="40"/>
          <w:szCs w:val="40"/>
        </w:rPr>
        <w:t>ZA ZDRAVSTVENO</w:t>
      </w:r>
      <w:r w:rsidR="00ED3FE8">
        <w:rPr>
          <w:b/>
          <w:sz w:val="40"/>
          <w:szCs w:val="40"/>
        </w:rPr>
        <w:t xml:space="preserve"> </w:t>
      </w:r>
    </w:p>
    <w:p w:rsidR="0082150F" w:rsidRDefault="00DB40AE" w:rsidP="00ED3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SOCIALNO </w:t>
      </w:r>
      <w:r w:rsidR="000D60E0">
        <w:rPr>
          <w:b/>
          <w:sz w:val="40"/>
          <w:szCs w:val="40"/>
        </w:rPr>
        <w:t>LETOVANJE</w:t>
      </w:r>
      <w:r w:rsidR="005A68BF" w:rsidRPr="00ED3FE8">
        <w:rPr>
          <w:b/>
          <w:sz w:val="40"/>
          <w:szCs w:val="40"/>
        </w:rPr>
        <w:t xml:space="preserve"> </w:t>
      </w:r>
      <w:r w:rsidR="00ED3FE8">
        <w:rPr>
          <w:b/>
          <w:sz w:val="40"/>
          <w:szCs w:val="40"/>
        </w:rPr>
        <w:t xml:space="preserve">UČENCEV </w:t>
      </w:r>
      <w:r w:rsidR="005A68BF" w:rsidRPr="00ED3FE8">
        <w:rPr>
          <w:b/>
          <w:sz w:val="40"/>
          <w:szCs w:val="40"/>
        </w:rPr>
        <w:t xml:space="preserve"> </w:t>
      </w:r>
    </w:p>
    <w:p w:rsidR="00320105" w:rsidRPr="001A3E08" w:rsidRDefault="0082150F" w:rsidP="0032010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 organizaciji </w:t>
      </w:r>
      <w:r w:rsidR="00320105">
        <w:rPr>
          <w:b/>
          <w:sz w:val="40"/>
          <w:szCs w:val="40"/>
        </w:rPr>
        <w:t>OZ</w:t>
      </w:r>
      <w:r w:rsidR="00320105" w:rsidRPr="001A3E08">
        <w:rPr>
          <w:b/>
          <w:sz w:val="40"/>
          <w:szCs w:val="40"/>
        </w:rPr>
        <w:t xml:space="preserve">RK NOVO MESTO na </w:t>
      </w:r>
      <w:r w:rsidR="00320105">
        <w:rPr>
          <w:b/>
          <w:sz w:val="40"/>
          <w:szCs w:val="40"/>
        </w:rPr>
        <w:t>D</w:t>
      </w:r>
      <w:r w:rsidR="00320105" w:rsidRPr="001A3E08">
        <w:rPr>
          <w:b/>
          <w:sz w:val="40"/>
          <w:szCs w:val="40"/>
        </w:rPr>
        <w:t xml:space="preserve">ebelem </w:t>
      </w:r>
      <w:r w:rsidR="00196C0E">
        <w:rPr>
          <w:b/>
          <w:sz w:val="40"/>
          <w:szCs w:val="40"/>
        </w:rPr>
        <w:t>r</w:t>
      </w:r>
      <w:r w:rsidR="00320105" w:rsidRPr="001A3E08">
        <w:rPr>
          <w:b/>
          <w:sz w:val="40"/>
          <w:szCs w:val="40"/>
        </w:rPr>
        <w:t xml:space="preserve">tiču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0105" w:rsidTr="00320105">
        <w:tc>
          <w:tcPr>
            <w:tcW w:w="4606" w:type="dxa"/>
          </w:tcPr>
          <w:p w:rsidR="00320105" w:rsidRDefault="00320105" w:rsidP="001A3E0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20105" w:rsidRDefault="00320105" w:rsidP="001A3E08">
            <w:pPr>
              <w:rPr>
                <w:sz w:val="28"/>
                <w:szCs w:val="28"/>
              </w:rPr>
            </w:pPr>
          </w:p>
        </w:tc>
      </w:tr>
    </w:tbl>
    <w:p w:rsidR="00320105" w:rsidRDefault="00320105" w:rsidP="00320105">
      <w:pPr>
        <w:jc w:val="center"/>
        <w:rPr>
          <w:sz w:val="28"/>
          <w:szCs w:val="28"/>
        </w:rPr>
      </w:pPr>
      <w:r w:rsidRPr="00320105">
        <w:rPr>
          <w:noProof/>
          <w:sz w:val="28"/>
          <w:szCs w:val="28"/>
          <w:lang w:eastAsia="sl-SI"/>
        </w:rPr>
        <w:drawing>
          <wp:inline distT="0" distB="0" distL="0" distR="0" wp14:anchorId="50070964" wp14:editId="390029B4">
            <wp:extent cx="4438226" cy="3328670"/>
            <wp:effectExtent l="0" t="0" r="635" b="5080"/>
            <wp:docPr id="5" name="Slika 5" descr="\\212.235.218.175\ucitelji\atramte\My Documents\RK in druge socialne dejavnosti\2018 -2019\za na splet\Plaža 1. izm,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2.235.218.175\ucitelji\atramte\My Documents\RK in druge socialne dejavnosti\2018 -2019\za na splet\Plaža 1. izm,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19" cy="33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05" w:rsidRDefault="00320105" w:rsidP="001A3E08">
      <w:pPr>
        <w:rPr>
          <w:sz w:val="28"/>
          <w:szCs w:val="28"/>
        </w:rPr>
      </w:pPr>
    </w:p>
    <w:p w:rsidR="003E111F" w:rsidRPr="00ED3FE8" w:rsidRDefault="003E111F" w:rsidP="00320105">
      <w:pPr>
        <w:jc w:val="center"/>
        <w:rPr>
          <w:sz w:val="28"/>
          <w:szCs w:val="28"/>
        </w:rPr>
      </w:pPr>
      <w:r w:rsidRPr="00ED3FE8">
        <w:rPr>
          <w:sz w:val="28"/>
          <w:szCs w:val="28"/>
        </w:rPr>
        <w:t>Spoštovani učenci</w:t>
      </w:r>
      <w:r w:rsidR="00DB40AE">
        <w:rPr>
          <w:sz w:val="28"/>
          <w:szCs w:val="28"/>
        </w:rPr>
        <w:t xml:space="preserve">, učitelji in </w:t>
      </w:r>
      <w:r w:rsidRPr="00ED3FE8">
        <w:rPr>
          <w:sz w:val="28"/>
          <w:szCs w:val="28"/>
        </w:rPr>
        <w:t>starši!</w:t>
      </w:r>
    </w:p>
    <w:p w:rsidR="00ED3FE8" w:rsidRDefault="005A68BF" w:rsidP="00ED3FE8">
      <w:pPr>
        <w:rPr>
          <w:sz w:val="28"/>
          <w:szCs w:val="28"/>
        </w:rPr>
      </w:pPr>
      <w:r w:rsidRPr="00ED3FE8">
        <w:rPr>
          <w:sz w:val="28"/>
          <w:szCs w:val="28"/>
        </w:rPr>
        <w:t xml:space="preserve">Obveščamo vas, </w:t>
      </w:r>
      <w:r w:rsidR="0082150F">
        <w:rPr>
          <w:sz w:val="28"/>
          <w:szCs w:val="28"/>
        </w:rPr>
        <w:t xml:space="preserve">da </w:t>
      </w:r>
      <w:r w:rsidRPr="0082150F">
        <w:rPr>
          <w:b/>
          <w:sz w:val="28"/>
          <w:szCs w:val="28"/>
        </w:rPr>
        <w:t>Območno združenje Rdečega križa Novo mesto</w:t>
      </w:r>
      <w:r w:rsidRPr="00ED3FE8">
        <w:rPr>
          <w:sz w:val="28"/>
          <w:szCs w:val="28"/>
        </w:rPr>
        <w:t xml:space="preserve"> razpisuje </w:t>
      </w:r>
      <w:r w:rsidR="0082150F">
        <w:rPr>
          <w:b/>
          <w:sz w:val="28"/>
          <w:szCs w:val="28"/>
        </w:rPr>
        <w:t>zdravstveno in socia</w:t>
      </w:r>
      <w:r w:rsidR="0082150F" w:rsidRPr="00ED3FE8">
        <w:rPr>
          <w:b/>
          <w:sz w:val="28"/>
          <w:szCs w:val="28"/>
        </w:rPr>
        <w:t>l</w:t>
      </w:r>
      <w:r w:rsidR="0082150F">
        <w:rPr>
          <w:b/>
          <w:sz w:val="28"/>
          <w:szCs w:val="28"/>
        </w:rPr>
        <w:t>no l</w:t>
      </w:r>
      <w:r w:rsidR="0082150F" w:rsidRPr="00ED3FE8">
        <w:rPr>
          <w:b/>
          <w:sz w:val="28"/>
          <w:szCs w:val="28"/>
        </w:rPr>
        <w:t>etovanje</w:t>
      </w:r>
      <w:r w:rsidR="0082150F">
        <w:rPr>
          <w:b/>
          <w:sz w:val="28"/>
          <w:szCs w:val="28"/>
        </w:rPr>
        <w:t xml:space="preserve"> </w:t>
      </w:r>
      <w:r w:rsidR="00A15422">
        <w:rPr>
          <w:b/>
          <w:sz w:val="28"/>
          <w:szCs w:val="28"/>
        </w:rPr>
        <w:t>učenc</w:t>
      </w:r>
      <w:r w:rsidR="0082150F">
        <w:rPr>
          <w:b/>
          <w:sz w:val="28"/>
          <w:szCs w:val="28"/>
        </w:rPr>
        <w:t>ev</w:t>
      </w:r>
      <w:r w:rsidRPr="00ED3FE8">
        <w:rPr>
          <w:sz w:val="28"/>
          <w:szCs w:val="28"/>
        </w:rPr>
        <w:t xml:space="preserve">, ki se ga vsako leto udeležujejo tudi naši učenci. </w:t>
      </w:r>
    </w:p>
    <w:p w:rsidR="00320105" w:rsidRPr="001D57A4" w:rsidRDefault="00320105" w:rsidP="00320105">
      <w:pPr>
        <w:spacing w:after="240" w:line="300" w:lineRule="atLeast"/>
        <w:rPr>
          <w:rFonts w:eastAsia="Times New Roman" w:cstheme="minorHAnsi"/>
          <w:b/>
          <w:sz w:val="28"/>
          <w:szCs w:val="28"/>
          <w:lang w:eastAsia="sl-SI"/>
        </w:rPr>
      </w:pP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 xml:space="preserve">Termina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za letovanje </w:t>
      </w: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>sta:</w:t>
      </w:r>
    </w:p>
    <w:p w:rsidR="00320105" w:rsidRPr="001D57A4" w:rsidRDefault="00320105" w:rsidP="00320105">
      <w:pPr>
        <w:spacing w:after="240" w:line="300" w:lineRule="atLeast"/>
        <w:rPr>
          <w:rFonts w:eastAsia="Times New Roman" w:cstheme="minorHAnsi"/>
          <w:b/>
          <w:sz w:val="28"/>
          <w:szCs w:val="28"/>
          <w:lang w:eastAsia="sl-SI"/>
        </w:rPr>
      </w:pP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>1.</w:t>
      </w:r>
      <w:r w:rsidR="00EA3F1E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>od 7. 7. 2019 do 14. 7. 2019</w:t>
      </w:r>
    </w:p>
    <w:p w:rsidR="00320105" w:rsidRPr="001D57A4" w:rsidRDefault="00320105" w:rsidP="00320105">
      <w:pPr>
        <w:spacing w:after="240" w:line="300" w:lineRule="atLeast"/>
        <w:rPr>
          <w:rFonts w:eastAsia="Times New Roman" w:cstheme="minorHAnsi"/>
          <w:b/>
          <w:sz w:val="28"/>
          <w:szCs w:val="28"/>
          <w:lang w:eastAsia="sl-SI"/>
        </w:rPr>
      </w:pP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>2.</w:t>
      </w:r>
      <w:r w:rsidR="00EA3F1E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Pr="001D57A4">
        <w:rPr>
          <w:rFonts w:eastAsia="Times New Roman" w:cstheme="minorHAnsi"/>
          <w:b/>
          <w:bCs/>
          <w:sz w:val="28"/>
          <w:szCs w:val="28"/>
          <w:lang w:eastAsia="sl-SI"/>
        </w:rPr>
        <w:t>od 14. 7. 2019 do 21. 7. 2019</w:t>
      </w:r>
    </w:p>
    <w:p w:rsidR="00320105" w:rsidRDefault="00320105" w:rsidP="00ED3FE8">
      <w:pPr>
        <w:rPr>
          <w:sz w:val="28"/>
          <w:szCs w:val="28"/>
        </w:rPr>
      </w:pPr>
    </w:p>
    <w:p w:rsidR="00320105" w:rsidRDefault="00EA3F1E" w:rsidP="00320105">
      <w:pPr>
        <w:rPr>
          <w:rStyle w:val="Hiperpovezava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D3FE8" w:rsidRPr="00ED3FE8">
        <w:rPr>
          <w:sz w:val="28"/>
          <w:szCs w:val="28"/>
        </w:rPr>
        <w:lastRenderedPageBreak/>
        <w:t>Več o letovanju si lahko preberete</w:t>
      </w:r>
      <w:r w:rsidR="00ED3FE8">
        <w:rPr>
          <w:sz w:val="28"/>
          <w:szCs w:val="28"/>
        </w:rPr>
        <w:t xml:space="preserve"> </w:t>
      </w:r>
      <w:r w:rsidR="00320105" w:rsidRPr="00777ED9">
        <w:rPr>
          <w:b/>
          <w:sz w:val="28"/>
          <w:szCs w:val="28"/>
        </w:rPr>
        <w:t>na spletni strani</w:t>
      </w:r>
      <w:r w:rsidR="00320105" w:rsidRPr="00777ED9">
        <w:rPr>
          <w:sz w:val="28"/>
          <w:szCs w:val="28"/>
        </w:rPr>
        <w:t xml:space="preserve"> </w:t>
      </w:r>
      <w:r w:rsidR="00320105" w:rsidRPr="00777ED9">
        <w:rPr>
          <w:b/>
          <w:sz w:val="28"/>
          <w:szCs w:val="28"/>
        </w:rPr>
        <w:t>Območnega združenja Rdečega križa Novo mesto</w:t>
      </w:r>
      <w:r w:rsidR="00320105">
        <w:rPr>
          <w:b/>
          <w:sz w:val="28"/>
          <w:szCs w:val="28"/>
        </w:rPr>
        <w:t>, kjer lahko dobite tudi vso potrebno dokumentacijo:</w:t>
      </w:r>
      <w:r w:rsidR="00320105" w:rsidRPr="00ED3FE8">
        <w:rPr>
          <w:sz w:val="28"/>
          <w:szCs w:val="28"/>
        </w:rPr>
        <w:t xml:space="preserve"> </w:t>
      </w:r>
      <w:hyperlink r:id="rId8" w:history="1">
        <w:r w:rsidR="00320105" w:rsidRPr="00ED3FE8">
          <w:rPr>
            <w:rStyle w:val="Hiperpovezava"/>
            <w:sz w:val="28"/>
            <w:szCs w:val="28"/>
          </w:rPr>
          <w:t>http://novomesto.ozrk.si/nase_aktivnosti/letovanje_otrok_na_debelem_rticu/</w:t>
        </w:r>
      </w:hyperlink>
    </w:p>
    <w:p w:rsidR="00623607" w:rsidRPr="00320105" w:rsidRDefault="00DB40AE" w:rsidP="00ED3F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Dokumentacijo </w:t>
      </w:r>
      <w:r w:rsidR="00320105">
        <w:rPr>
          <w:sz w:val="28"/>
          <w:szCs w:val="28"/>
        </w:rPr>
        <w:t xml:space="preserve">lahko dobite tudi: </w:t>
      </w:r>
      <w:r w:rsidRPr="00DB40AE">
        <w:rPr>
          <w:b/>
          <w:sz w:val="28"/>
          <w:szCs w:val="28"/>
        </w:rPr>
        <w:t>za zdravstveno letovanje pri osebnih zdravnikih</w:t>
      </w:r>
      <w:r w:rsidR="004C5869" w:rsidRPr="004C5869">
        <w:rPr>
          <w:b/>
          <w:sz w:val="28"/>
          <w:szCs w:val="28"/>
        </w:rPr>
        <w:t xml:space="preserve"> </w:t>
      </w:r>
      <w:r w:rsidR="004C5869">
        <w:rPr>
          <w:b/>
          <w:sz w:val="28"/>
          <w:szCs w:val="28"/>
        </w:rPr>
        <w:t>učencev</w:t>
      </w:r>
      <w:r>
        <w:rPr>
          <w:sz w:val="28"/>
          <w:szCs w:val="28"/>
        </w:rPr>
        <w:t xml:space="preserve">, </w:t>
      </w:r>
      <w:r w:rsidRPr="00917079">
        <w:rPr>
          <w:b/>
          <w:sz w:val="28"/>
          <w:szCs w:val="28"/>
        </w:rPr>
        <w:t xml:space="preserve">za socialno letovanje pa v </w:t>
      </w:r>
      <w:r w:rsidR="00623607" w:rsidRPr="00917079">
        <w:rPr>
          <w:b/>
          <w:sz w:val="28"/>
          <w:szCs w:val="28"/>
        </w:rPr>
        <w:t xml:space="preserve"> šolski svetovalni službi</w:t>
      </w:r>
      <w:r w:rsidRPr="00917079">
        <w:rPr>
          <w:b/>
          <w:sz w:val="28"/>
          <w:szCs w:val="28"/>
        </w:rPr>
        <w:t>.</w:t>
      </w:r>
    </w:p>
    <w:p w:rsidR="00C82218" w:rsidRDefault="00C82218" w:rsidP="00777ED9">
      <w:pPr>
        <w:jc w:val="center"/>
        <w:rPr>
          <w:b/>
          <w:sz w:val="28"/>
          <w:szCs w:val="28"/>
        </w:rPr>
      </w:pPr>
    </w:p>
    <w:p w:rsidR="00623607" w:rsidRDefault="003E111F" w:rsidP="00EA3F1E">
      <w:pPr>
        <w:jc w:val="center"/>
        <w:rPr>
          <w:b/>
          <w:sz w:val="28"/>
          <w:szCs w:val="28"/>
        </w:rPr>
      </w:pPr>
      <w:r w:rsidRPr="00ED3FE8">
        <w:rPr>
          <w:b/>
          <w:sz w:val="28"/>
          <w:szCs w:val="28"/>
        </w:rPr>
        <w:t xml:space="preserve">Obveščanje </w:t>
      </w:r>
      <w:r w:rsidR="00613D32" w:rsidRPr="00ED3FE8">
        <w:rPr>
          <w:b/>
          <w:sz w:val="28"/>
          <w:szCs w:val="28"/>
        </w:rPr>
        <w:t xml:space="preserve">učencev </w:t>
      </w:r>
      <w:r w:rsidRPr="00ED3FE8">
        <w:rPr>
          <w:b/>
          <w:sz w:val="28"/>
          <w:szCs w:val="28"/>
        </w:rPr>
        <w:t>o letovanju</w:t>
      </w:r>
      <w:r w:rsidR="00EA3F1E">
        <w:rPr>
          <w:b/>
          <w:sz w:val="28"/>
          <w:szCs w:val="28"/>
        </w:rPr>
        <w:br/>
      </w:r>
      <w:r w:rsidRPr="00ED3FE8">
        <w:rPr>
          <w:b/>
          <w:sz w:val="28"/>
          <w:szCs w:val="28"/>
        </w:rPr>
        <w:t xml:space="preserve"> in zbiranje </w:t>
      </w:r>
      <w:r w:rsidR="00EB1AAE" w:rsidRPr="00ED3FE8">
        <w:rPr>
          <w:b/>
          <w:sz w:val="28"/>
          <w:szCs w:val="28"/>
        </w:rPr>
        <w:t xml:space="preserve">izpolnjenih </w:t>
      </w:r>
      <w:r w:rsidRPr="00ED3FE8">
        <w:rPr>
          <w:b/>
          <w:sz w:val="28"/>
          <w:szCs w:val="28"/>
        </w:rPr>
        <w:t xml:space="preserve">prijavnic </w:t>
      </w:r>
      <w:r w:rsidR="00EB1AAE" w:rsidRPr="00ED3FE8">
        <w:rPr>
          <w:b/>
          <w:sz w:val="28"/>
          <w:szCs w:val="28"/>
        </w:rPr>
        <w:t xml:space="preserve"> </w:t>
      </w:r>
      <w:r w:rsidR="00DB40AE">
        <w:rPr>
          <w:b/>
          <w:sz w:val="28"/>
          <w:szCs w:val="28"/>
        </w:rPr>
        <w:t>za socialno letovanje</w:t>
      </w:r>
      <w:r w:rsidR="00EB1AAE" w:rsidRPr="00ED3FE8">
        <w:rPr>
          <w:b/>
          <w:sz w:val="28"/>
          <w:szCs w:val="28"/>
        </w:rPr>
        <w:t xml:space="preserve"> </w:t>
      </w:r>
      <w:r w:rsidRPr="00ED3FE8">
        <w:rPr>
          <w:b/>
          <w:sz w:val="28"/>
          <w:szCs w:val="28"/>
        </w:rPr>
        <w:t>bo</w:t>
      </w:r>
      <w:r w:rsidR="0021770B">
        <w:rPr>
          <w:b/>
          <w:sz w:val="28"/>
          <w:szCs w:val="28"/>
        </w:rPr>
        <w:t xml:space="preserve"> </w:t>
      </w:r>
      <w:r w:rsidR="00613D32" w:rsidRPr="00ED3FE8">
        <w:rPr>
          <w:b/>
          <w:sz w:val="28"/>
          <w:szCs w:val="28"/>
        </w:rPr>
        <w:t xml:space="preserve"> </w:t>
      </w:r>
      <w:r w:rsidRPr="00ED3FE8">
        <w:rPr>
          <w:b/>
          <w:sz w:val="28"/>
          <w:szCs w:val="28"/>
        </w:rPr>
        <w:t>potekal</w:t>
      </w:r>
      <w:r w:rsidR="004F1157">
        <w:rPr>
          <w:b/>
          <w:sz w:val="28"/>
          <w:szCs w:val="28"/>
        </w:rPr>
        <w:t>o</w:t>
      </w:r>
      <w:r w:rsidR="00613D32" w:rsidRPr="00ED3FE8">
        <w:rPr>
          <w:b/>
          <w:sz w:val="28"/>
          <w:szCs w:val="28"/>
        </w:rPr>
        <w:t xml:space="preserve"> na šoli</w:t>
      </w:r>
      <w:r w:rsidR="00777ED9">
        <w:rPr>
          <w:b/>
          <w:sz w:val="28"/>
          <w:szCs w:val="28"/>
        </w:rPr>
        <w:t>.</w:t>
      </w:r>
    </w:p>
    <w:p w:rsidR="005A68BF" w:rsidRPr="00EA3F1E" w:rsidRDefault="00917079">
      <w:pPr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Pr="00ED3FE8">
        <w:rPr>
          <w:sz w:val="28"/>
          <w:szCs w:val="28"/>
        </w:rPr>
        <w:t xml:space="preserve">eč informacij </w:t>
      </w:r>
      <w:r>
        <w:rPr>
          <w:sz w:val="28"/>
          <w:szCs w:val="28"/>
        </w:rPr>
        <w:t xml:space="preserve">lahko dobite </w:t>
      </w:r>
      <w:r w:rsidR="005A68BF" w:rsidRPr="00ED3FE8">
        <w:rPr>
          <w:sz w:val="28"/>
          <w:szCs w:val="28"/>
        </w:rPr>
        <w:t xml:space="preserve">pri </w:t>
      </w:r>
      <w:r w:rsidR="00ED3FE8">
        <w:rPr>
          <w:sz w:val="28"/>
          <w:szCs w:val="28"/>
        </w:rPr>
        <w:t xml:space="preserve">šolski </w:t>
      </w:r>
      <w:r w:rsidR="00613D32" w:rsidRPr="00ED3FE8">
        <w:rPr>
          <w:sz w:val="28"/>
          <w:szCs w:val="28"/>
        </w:rPr>
        <w:t xml:space="preserve">svetovalni delavki Anici Tramte na </w:t>
      </w:r>
      <w:r w:rsidR="00613D32" w:rsidRPr="00EA3F1E">
        <w:rPr>
          <w:sz w:val="28"/>
          <w:szCs w:val="28"/>
          <w:u w:val="single"/>
        </w:rPr>
        <w:t>telefonski številki  07/ 38 46 611</w:t>
      </w:r>
      <w:r w:rsidR="00A31811" w:rsidRPr="00EA3F1E">
        <w:rPr>
          <w:sz w:val="28"/>
          <w:szCs w:val="28"/>
          <w:u w:val="single"/>
        </w:rPr>
        <w:t xml:space="preserve"> ali e-naslovu anica.tramte@os-skocjan.si</w:t>
      </w:r>
      <w:r w:rsidRPr="00EA3F1E">
        <w:rPr>
          <w:sz w:val="28"/>
          <w:szCs w:val="28"/>
          <w:u w:val="single"/>
        </w:rPr>
        <w:t>.</w:t>
      </w:r>
    </w:p>
    <w:p w:rsidR="00AD58AF" w:rsidRDefault="00AD58AF">
      <w:pPr>
        <w:rPr>
          <w:sz w:val="28"/>
          <w:szCs w:val="28"/>
        </w:rPr>
      </w:pPr>
    </w:p>
    <w:p w:rsidR="004F1157" w:rsidRDefault="004F1157">
      <w:pPr>
        <w:rPr>
          <w:sz w:val="28"/>
          <w:szCs w:val="28"/>
        </w:rPr>
      </w:pPr>
      <w:bookmarkStart w:id="0" w:name="_GoBack"/>
      <w:bookmarkEnd w:id="0"/>
    </w:p>
    <w:p w:rsidR="00A15422" w:rsidRDefault="00A15422">
      <w:pPr>
        <w:rPr>
          <w:sz w:val="28"/>
          <w:szCs w:val="28"/>
        </w:rPr>
      </w:pPr>
      <w:r>
        <w:rPr>
          <w:sz w:val="28"/>
          <w:szCs w:val="28"/>
        </w:rPr>
        <w:t>Pripravila:                                                                          Ravnateljica:</w:t>
      </w:r>
      <w:r w:rsidR="00EA3F1E">
        <w:rPr>
          <w:sz w:val="28"/>
          <w:szCs w:val="28"/>
        </w:rPr>
        <w:br/>
      </w:r>
      <w:r>
        <w:rPr>
          <w:sz w:val="28"/>
          <w:szCs w:val="28"/>
        </w:rPr>
        <w:t>Anica Tramte</w:t>
      </w:r>
      <w:r w:rsidR="00EA3F1E">
        <w:rPr>
          <w:sz w:val="28"/>
          <w:szCs w:val="28"/>
        </w:rPr>
        <w:t>, l.r.</w:t>
      </w:r>
      <w:r>
        <w:rPr>
          <w:sz w:val="28"/>
          <w:szCs w:val="28"/>
        </w:rPr>
        <w:t xml:space="preserve">                                     </w:t>
      </w:r>
      <w:r w:rsidR="00EA3F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Irena Čengija Peterlin</w:t>
      </w:r>
      <w:r w:rsidR="00EA3F1E">
        <w:rPr>
          <w:sz w:val="28"/>
          <w:szCs w:val="28"/>
        </w:rPr>
        <w:t>, l.r.</w:t>
      </w:r>
    </w:p>
    <w:p w:rsidR="00623607" w:rsidRPr="00ED3FE8" w:rsidRDefault="00623607">
      <w:pPr>
        <w:rPr>
          <w:sz w:val="28"/>
          <w:szCs w:val="28"/>
        </w:rPr>
      </w:pPr>
    </w:p>
    <w:sectPr w:rsidR="00623607" w:rsidRPr="00ED3F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05" w:rsidRDefault="00320105" w:rsidP="00AD58AF">
      <w:pPr>
        <w:spacing w:after="0" w:line="240" w:lineRule="auto"/>
      </w:pPr>
      <w:r>
        <w:separator/>
      </w:r>
    </w:p>
  </w:endnote>
  <w:endnote w:type="continuationSeparator" w:id="0">
    <w:p w:rsidR="00320105" w:rsidRDefault="00320105" w:rsidP="00AD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975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105" w:rsidRDefault="00320105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105" w:rsidRDefault="003201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05" w:rsidRDefault="00320105" w:rsidP="00AD58AF">
      <w:pPr>
        <w:spacing w:after="0" w:line="240" w:lineRule="auto"/>
      </w:pPr>
      <w:r>
        <w:separator/>
      </w:r>
    </w:p>
  </w:footnote>
  <w:footnote w:type="continuationSeparator" w:id="0">
    <w:p w:rsidR="00320105" w:rsidRDefault="00320105" w:rsidP="00AD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A45"/>
    <w:multiLevelType w:val="hybridMultilevel"/>
    <w:tmpl w:val="D8CC9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5CC"/>
    <w:multiLevelType w:val="hybridMultilevel"/>
    <w:tmpl w:val="23445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BF"/>
    <w:rsid w:val="000D60E0"/>
    <w:rsid w:val="00196C0E"/>
    <w:rsid w:val="001A3E08"/>
    <w:rsid w:val="0021770B"/>
    <w:rsid w:val="002D6E39"/>
    <w:rsid w:val="00320105"/>
    <w:rsid w:val="003E111F"/>
    <w:rsid w:val="004B0AD2"/>
    <w:rsid w:val="004C5869"/>
    <w:rsid w:val="004F1157"/>
    <w:rsid w:val="005A68BF"/>
    <w:rsid w:val="00613D32"/>
    <w:rsid w:val="00623607"/>
    <w:rsid w:val="00777ED9"/>
    <w:rsid w:val="008070CC"/>
    <w:rsid w:val="0082150F"/>
    <w:rsid w:val="00895BD2"/>
    <w:rsid w:val="00917079"/>
    <w:rsid w:val="00A15422"/>
    <w:rsid w:val="00A31811"/>
    <w:rsid w:val="00AD58AF"/>
    <w:rsid w:val="00B24671"/>
    <w:rsid w:val="00C56AB4"/>
    <w:rsid w:val="00C82218"/>
    <w:rsid w:val="00DB40AE"/>
    <w:rsid w:val="00EA3F1E"/>
    <w:rsid w:val="00EB1AAE"/>
    <w:rsid w:val="00ED3FE8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773"/>
  <w15:docId w15:val="{A2B675A1-6EE2-4277-8566-D1E9339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68B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3FE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215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E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A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58AF"/>
  </w:style>
  <w:style w:type="paragraph" w:styleId="Noga">
    <w:name w:val="footer"/>
    <w:basedOn w:val="Navaden"/>
    <w:link w:val="NogaZnak"/>
    <w:uiPriority w:val="99"/>
    <w:unhideWhenUsed/>
    <w:rsid w:val="00AD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esto.ozrk.si/nase_aktivnosti/letovanje_otrok_na_debelem_rtic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C2404A12.dotm</Template>
  <TotalTime>45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Tramte</dc:creator>
  <cp:lastModifiedBy>Vesna Voglar</cp:lastModifiedBy>
  <cp:revision>12</cp:revision>
  <dcterms:created xsi:type="dcterms:W3CDTF">2016-03-21T11:03:00Z</dcterms:created>
  <dcterms:modified xsi:type="dcterms:W3CDTF">2019-04-19T06:39:00Z</dcterms:modified>
</cp:coreProperties>
</file>