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5B" w:rsidRPr="00783ABB" w:rsidRDefault="00783ABB" w:rsidP="00783ABB">
      <w:pPr>
        <w:jc w:val="center"/>
        <w:rPr>
          <w:rFonts w:ascii="Candara" w:hAnsi="Candara"/>
          <w:b/>
          <w:noProof/>
          <w:sz w:val="28"/>
          <w:lang w:eastAsia="sl-SI"/>
        </w:rPr>
      </w:pPr>
      <w:r w:rsidRPr="00783ABB">
        <w:rPr>
          <w:rFonts w:ascii="Candara" w:hAnsi="Candara"/>
          <w:b/>
          <w:noProof/>
          <w:sz w:val="28"/>
          <w:lang w:eastAsia="sl-SI"/>
        </w:rPr>
        <w:t>TEDEN PISANJA Z ROKO</w:t>
      </w:r>
    </w:p>
    <w:p w:rsidR="00783ABB" w:rsidRPr="00783ABB" w:rsidRDefault="00783ABB" w:rsidP="00783ABB">
      <w:pPr>
        <w:jc w:val="center"/>
        <w:rPr>
          <w:rFonts w:ascii="Candara" w:hAnsi="Candara"/>
          <w:b/>
          <w:noProof/>
          <w:sz w:val="28"/>
          <w:lang w:eastAsia="sl-SI"/>
        </w:rPr>
      </w:pPr>
      <w:r w:rsidRPr="00783ABB">
        <w:rPr>
          <w:rFonts w:ascii="Candara" w:hAnsi="Candara"/>
          <w:b/>
          <w:noProof/>
          <w:sz w:val="28"/>
          <w:lang w:eastAsia="sl-SI"/>
        </w:rPr>
        <w:t>UČENCI 4.</w:t>
      </w:r>
      <w:r>
        <w:rPr>
          <w:rFonts w:ascii="Candara" w:hAnsi="Candara"/>
          <w:b/>
          <w:noProof/>
          <w:sz w:val="28"/>
          <w:lang w:eastAsia="sl-SI"/>
        </w:rPr>
        <w:t xml:space="preserve"> </w:t>
      </w:r>
      <w:r w:rsidRPr="00783ABB">
        <w:rPr>
          <w:rFonts w:ascii="Candara" w:hAnsi="Candara"/>
          <w:b/>
          <w:noProof/>
          <w:sz w:val="28"/>
          <w:lang w:eastAsia="sl-SI"/>
        </w:rPr>
        <w:t>C Z RAZREDNIČARKO NUŠKO KEGLOVIČ</w:t>
      </w:r>
    </w:p>
    <w:p w:rsidR="00783ABB" w:rsidRDefault="00783ABB" w:rsidP="00783ABB">
      <w:pPr>
        <w:jc w:val="center"/>
      </w:pPr>
      <w:r w:rsidRPr="00783ABB">
        <w:rPr>
          <w:noProof/>
          <w:lang w:eastAsia="sl-SI"/>
        </w:rPr>
        <w:drawing>
          <wp:inline distT="0" distB="0" distL="0" distR="0" wp14:anchorId="5C96E8EA" wp14:editId="24723373">
            <wp:extent cx="3977553" cy="3893820"/>
            <wp:effectExtent l="0" t="0" r="4445" b="0"/>
            <wp:docPr id="1" name="Slika 1" descr="C:\Users\vvoglar\AppData\Local\Microsoft\Windows\INetCache\Content.Outlook\39ATDFUG\Resized_20190123_122729_67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oglar\AppData\Local\Microsoft\Windows\INetCache\Content.Outlook\39ATDFUG\Resized_20190123_122729_676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555" cy="390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ABB" w:rsidRDefault="00783ABB" w:rsidP="00783ABB">
      <w:pPr>
        <w:jc w:val="center"/>
      </w:pPr>
      <w:r w:rsidRPr="00783ABB">
        <w:rPr>
          <w:noProof/>
          <w:lang w:eastAsia="sl-SI"/>
        </w:rPr>
        <w:drawing>
          <wp:inline distT="0" distB="0" distL="0" distR="0">
            <wp:extent cx="5250180" cy="3937635"/>
            <wp:effectExtent l="0" t="0" r="7620" b="5715"/>
            <wp:docPr id="2" name="Slika 2" descr="C:\Users\vvoglar\AppData\Local\Microsoft\Windows\INetCache\Content.Outlook\39ATDFUG\Resized_20190123_122745_33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voglar\AppData\Local\Microsoft\Windows\INetCache\Content.Outlook\39ATDFUG\Resized_20190123_122745_339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393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ABB" w:rsidRDefault="00783ABB">
      <w:r w:rsidRPr="00783ABB">
        <w:rPr>
          <w:noProof/>
          <w:lang w:eastAsia="sl-SI"/>
        </w:rPr>
        <w:lastRenderedPageBreak/>
        <w:drawing>
          <wp:inline distT="0" distB="0" distL="0" distR="0">
            <wp:extent cx="5760720" cy="4320540"/>
            <wp:effectExtent l="0" t="0" r="0" b="3810"/>
            <wp:docPr id="3" name="Slika 3" descr="C:\Users\vvoglar\AppData\Local\Microsoft\Windows\INetCache\Content.Outlook\39ATDFUG\Resized_20190123_122755_22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voglar\AppData\Local\Microsoft\Windows\INetCache\Content.Outlook\39ATDFUG\Resized_20190123_122755_228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ABB" w:rsidRDefault="00783ABB" w:rsidP="00783ABB">
      <w:pPr>
        <w:jc w:val="center"/>
      </w:pPr>
      <w:r w:rsidRPr="00783ABB">
        <w:rPr>
          <w:noProof/>
          <w:lang w:eastAsia="sl-SI"/>
        </w:rPr>
        <w:drawing>
          <wp:inline distT="0" distB="0" distL="0" distR="0" wp14:anchorId="0943217C" wp14:editId="6F68557B">
            <wp:extent cx="4861560" cy="3646170"/>
            <wp:effectExtent l="0" t="0" r="0" b="0"/>
            <wp:docPr id="5" name="Slika 5" descr="C:\Users\vvoglar\AppData\Local\Microsoft\Windows\INetCache\Content.Outlook\39ATDFUG\Resized_20190123_122820_12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voglar\AppData\Local\Microsoft\Windows\INetCache\Content.Outlook\39ATDFUG\Resized_20190123_122820_1229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364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ABB" w:rsidRDefault="00783ABB" w:rsidP="00783ABB">
      <w:pPr>
        <w:jc w:val="center"/>
      </w:pPr>
      <w:r w:rsidRPr="00783ABB">
        <w:rPr>
          <w:noProof/>
          <w:lang w:eastAsia="sl-SI"/>
        </w:rPr>
        <w:lastRenderedPageBreak/>
        <w:drawing>
          <wp:inline distT="0" distB="0" distL="0" distR="0">
            <wp:extent cx="3756660" cy="5008880"/>
            <wp:effectExtent l="0" t="0" r="0" b="1270"/>
            <wp:docPr id="4" name="Slika 4" descr="C:\Users\vvoglar\AppData\Local\Microsoft\Windows\INetCache\Content.Outlook\39ATDFUG\Resized_20190123_122815_79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voglar\AppData\Local\Microsoft\Windows\INetCache\Content.Outlook\39ATDFUG\Resized_20190123_122815_7998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500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ABB" w:rsidRDefault="00783ABB" w:rsidP="00783ABB">
      <w:pPr>
        <w:jc w:val="center"/>
      </w:pPr>
      <w:r w:rsidRPr="00783ABB">
        <w:rPr>
          <w:noProof/>
          <w:lang w:eastAsia="sl-SI"/>
        </w:rPr>
        <w:drawing>
          <wp:inline distT="0" distB="0" distL="0" distR="0">
            <wp:extent cx="4594860" cy="3446145"/>
            <wp:effectExtent l="0" t="0" r="0" b="1905"/>
            <wp:docPr id="6" name="Slika 6" descr="C:\Users\vvoglar\AppData\Local\Microsoft\Windows\INetCache\Content.Outlook\39ATDFUG\Resized_20190123_122738_56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voglar\AppData\Local\Microsoft\Windows\INetCache\Content.Outlook\39ATDFUG\Resized_20190123_122738_5650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344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3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ABB" w:rsidRDefault="00783ABB" w:rsidP="00783ABB">
      <w:pPr>
        <w:spacing w:after="0" w:line="240" w:lineRule="auto"/>
      </w:pPr>
      <w:r>
        <w:separator/>
      </w:r>
    </w:p>
  </w:endnote>
  <w:endnote w:type="continuationSeparator" w:id="0">
    <w:p w:rsidR="00783ABB" w:rsidRDefault="00783ABB" w:rsidP="0078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ABB" w:rsidRDefault="00783ABB" w:rsidP="00783ABB">
      <w:pPr>
        <w:spacing w:after="0" w:line="240" w:lineRule="auto"/>
      </w:pPr>
      <w:r>
        <w:separator/>
      </w:r>
    </w:p>
  </w:footnote>
  <w:footnote w:type="continuationSeparator" w:id="0">
    <w:p w:rsidR="00783ABB" w:rsidRDefault="00783ABB" w:rsidP="00783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BB"/>
    <w:rsid w:val="002D1F5B"/>
    <w:rsid w:val="0078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7AA1"/>
  <w15:chartTrackingRefBased/>
  <w15:docId w15:val="{4A16C95A-2AA1-4E9E-83A6-C584A5DD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8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3ABB"/>
  </w:style>
  <w:style w:type="paragraph" w:styleId="Noga">
    <w:name w:val="footer"/>
    <w:basedOn w:val="Navaden"/>
    <w:link w:val="NogaZnak"/>
    <w:uiPriority w:val="99"/>
    <w:unhideWhenUsed/>
    <w:rsid w:val="0078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3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E493807E.dotm</Template>
  <TotalTime>4</TotalTime>
  <Pages>3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Voglar</dc:creator>
  <cp:keywords/>
  <dc:description/>
  <cp:lastModifiedBy>Vesna Voglar</cp:lastModifiedBy>
  <cp:revision>1</cp:revision>
  <dcterms:created xsi:type="dcterms:W3CDTF">2019-01-28T13:12:00Z</dcterms:created>
  <dcterms:modified xsi:type="dcterms:W3CDTF">2019-01-28T13:16:00Z</dcterms:modified>
</cp:coreProperties>
</file>