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58" w:rsidRDefault="00F32E0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Potek </w:t>
      </w:r>
      <w:r w:rsidR="003653D3" w:rsidRPr="00391150">
        <w:rPr>
          <w:sz w:val="20"/>
          <w:szCs w:val="20"/>
        </w:rPr>
        <w:t>Tehniški</w:t>
      </w:r>
      <w:r>
        <w:rPr>
          <w:sz w:val="20"/>
          <w:szCs w:val="20"/>
        </w:rPr>
        <w:t>h dni v tednu otroka od 1. 10. do 5. 10. 2018</w:t>
      </w:r>
    </w:p>
    <w:p w:rsidR="00391150" w:rsidRPr="00BF5EAD" w:rsidRDefault="003653D3">
      <w:pPr>
        <w:rPr>
          <w:b/>
          <w:sz w:val="20"/>
          <w:szCs w:val="20"/>
        </w:rPr>
      </w:pPr>
      <w:r w:rsidRPr="00BF5EAD">
        <w:rPr>
          <w:b/>
          <w:sz w:val="20"/>
          <w:szCs w:val="20"/>
        </w:rPr>
        <w:t>Ponedeljek, 1. 10. 2018</w:t>
      </w:r>
      <w:r w:rsidR="00BF5EAD" w:rsidRPr="00BF5EAD">
        <w:rPr>
          <w:b/>
          <w:sz w:val="20"/>
          <w:szCs w:val="20"/>
        </w:rPr>
        <w:t xml:space="preserve">      </w:t>
      </w:r>
      <w:r w:rsidR="00391150" w:rsidRPr="00BF5EAD">
        <w:rPr>
          <w:b/>
          <w:sz w:val="20"/>
          <w:szCs w:val="20"/>
        </w:rPr>
        <w:t>6.a, 6.b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2"/>
      </w:tblGrid>
      <w:tr w:rsidR="00DE4881" w:rsidRPr="00391150" w:rsidTr="003653D3">
        <w:tc>
          <w:tcPr>
            <w:tcW w:w="846" w:type="dxa"/>
          </w:tcPr>
          <w:p w:rsidR="00DE4881" w:rsidRPr="00391150" w:rsidRDefault="00DE48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4881" w:rsidRPr="00391150" w:rsidRDefault="00DE4881" w:rsidP="0052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</w:t>
            </w:r>
          </w:p>
        </w:tc>
        <w:tc>
          <w:tcPr>
            <w:tcW w:w="2552" w:type="dxa"/>
          </w:tcPr>
          <w:p w:rsidR="00DE4881" w:rsidRPr="00391150" w:rsidRDefault="00DE4881" w:rsidP="0052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</w:t>
            </w:r>
          </w:p>
        </w:tc>
      </w:tr>
      <w:tr w:rsidR="00DE4881" w:rsidRPr="00391150" w:rsidTr="003653D3">
        <w:tc>
          <w:tcPr>
            <w:tcW w:w="846" w:type="dxa"/>
          </w:tcPr>
          <w:p w:rsidR="00DE4881" w:rsidRPr="00391150" w:rsidRDefault="00DE4881" w:rsidP="005233F9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E4881" w:rsidRPr="00391150" w:rsidRDefault="00DE4881" w:rsidP="00391150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1150">
              <w:rPr>
                <w:rFonts w:asciiTheme="minorHAnsi" w:hAnsiTheme="minorHAnsi" w:cstheme="minorHAnsi"/>
                <w:sz w:val="20"/>
                <w:szCs w:val="20"/>
              </w:rPr>
              <w:t xml:space="preserve">Varno v prometu </w:t>
            </w:r>
            <w:r w:rsidR="00F32E0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91150">
              <w:rPr>
                <w:rFonts w:asciiTheme="minorHAnsi" w:hAnsiTheme="minorHAnsi" w:cstheme="minorHAnsi"/>
                <w:sz w:val="20"/>
                <w:szCs w:val="20"/>
              </w:rPr>
              <w:t xml:space="preserve"> Simona</w:t>
            </w:r>
            <w:r w:rsidR="00F32E05">
              <w:rPr>
                <w:rFonts w:asciiTheme="minorHAnsi" w:hAnsiTheme="minorHAnsi" w:cstheme="minorHAnsi"/>
                <w:sz w:val="20"/>
                <w:szCs w:val="20"/>
              </w:rPr>
              <w:t xml:space="preserve"> Smrekar Krmc (uč. Rač)</w:t>
            </w:r>
          </w:p>
        </w:tc>
        <w:tc>
          <w:tcPr>
            <w:tcW w:w="2552" w:type="dxa"/>
          </w:tcPr>
          <w:p w:rsidR="00DE4881" w:rsidRPr="00391150" w:rsidRDefault="00DE4881" w:rsidP="005233F9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Konstruktorstvo-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</w:tr>
      <w:tr w:rsidR="00DE4881" w:rsidRPr="00391150" w:rsidTr="003653D3">
        <w:tc>
          <w:tcPr>
            <w:tcW w:w="846" w:type="dxa"/>
          </w:tcPr>
          <w:p w:rsidR="00DE4881" w:rsidRPr="00391150" w:rsidRDefault="00DE4881" w:rsidP="005233F9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E4881" w:rsidRPr="00391150" w:rsidRDefault="00DE4881" w:rsidP="00391150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1150">
              <w:rPr>
                <w:rFonts w:asciiTheme="minorHAnsi" w:hAnsiTheme="minorHAnsi" w:cstheme="minorHAnsi"/>
                <w:sz w:val="20"/>
                <w:szCs w:val="20"/>
              </w:rPr>
              <w:t>Varno v prometu  -Simona</w:t>
            </w:r>
            <w:r w:rsidR="00F32E05">
              <w:rPr>
                <w:rFonts w:asciiTheme="minorHAnsi" w:hAnsiTheme="minorHAnsi" w:cstheme="minorHAnsi"/>
                <w:sz w:val="20"/>
                <w:szCs w:val="20"/>
              </w:rPr>
              <w:t xml:space="preserve"> Smrekar Krmc(uč. Rač)</w:t>
            </w:r>
          </w:p>
        </w:tc>
        <w:tc>
          <w:tcPr>
            <w:tcW w:w="2552" w:type="dxa"/>
          </w:tcPr>
          <w:p w:rsidR="00DE4881" w:rsidRPr="00391150" w:rsidRDefault="00DE4881" w:rsidP="00391150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1150">
              <w:rPr>
                <w:rFonts w:asciiTheme="minorHAnsi" w:hAnsiTheme="minorHAnsi" w:cstheme="minorHAnsi"/>
                <w:sz w:val="20"/>
                <w:szCs w:val="20"/>
              </w:rPr>
              <w:t xml:space="preserve">konstruktorstvo </w:t>
            </w:r>
            <w:r w:rsidRPr="00391150">
              <w:rPr>
                <w:sz w:val="20"/>
                <w:szCs w:val="20"/>
              </w:rPr>
              <w:t>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</w:tr>
      <w:tr w:rsidR="00DE4881" w:rsidRPr="00391150" w:rsidTr="003653D3">
        <w:tc>
          <w:tcPr>
            <w:tcW w:w="846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 xml:space="preserve"> Konstruktorstvo </w:t>
            </w:r>
            <w:r w:rsidR="00F32E05">
              <w:rPr>
                <w:sz w:val="20"/>
                <w:szCs w:val="20"/>
              </w:rPr>
              <w:t>–</w:t>
            </w:r>
            <w:r w:rsidRPr="00391150">
              <w:rPr>
                <w:sz w:val="20"/>
                <w:szCs w:val="20"/>
              </w:rPr>
              <w:t xml:space="preserve">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  <w:tc>
          <w:tcPr>
            <w:tcW w:w="2552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 xml:space="preserve">Varno v prometu </w:t>
            </w:r>
            <w:r w:rsidRPr="00391150">
              <w:rPr>
                <w:rFonts w:cstheme="minorHAnsi"/>
                <w:sz w:val="20"/>
                <w:szCs w:val="20"/>
              </w:rPr>
              <w:t>- Simona</w:t>
            </w:r>
            <w:r w:rsidR="00F32E05">
              <w:rPr>
                <w:rFonts w:cstheme="minorHAnsi"/>
                <w:sz w:val="20"/>
                <w:szCs w:val="20"/>
              </w:rPr>
              <w:t xml:space="preserve"> Smrekar Krmc(uč. Rač)</w:t>
            </w:r>
          </w:p>
        </w:tc>
      </w:tr>
      <w:tr w:rsidR="00DE4881" w:rsidRPr="00391150" w:rsidTr="003653D3">
        <w:tc>
          <w:tcPr>
            <w:tcW w:w="846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 xml:space="preserve"> Konstruktorstvo 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  <w:tc>
          <w:tcPr>
            <w:tcW w:w="2552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 xml:space="preserve">Varno v prometu </w:t>
            </w:r>
            <w:r w:rsidRPr="00391150">
              <w:rPr>
                <w:rFonts w:cstheme="minorHAnsi"/>
                <w:sz w:val="20"/>
                <w:szCs w:val="20"/>
              </w:rPr>
              <w:t>- Simona</w:t>
            </w:r>
            <w:r w:rsidR="00F32E05">
              <w:rPr>
                <w:rFonts w:cstheme="minorHAnsi"/>
                <w:sz w:val="20"/>
                <w:szCs w:val="20"/>
              </w:rPr>
              <w:t xml:space="preserve"> Smrekar Krmc(uč. Rač)</w:t>
            </w:r>
          </w:p>
        </w:tc>
      </w:tr>
      <w:tr w:rsidR="00DE4881" w:rsidRPr="00391150" w:rsidTr="003653D3">
        <w:tc>
          <w:tcPr>
            <w:tcW w:w="846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Plastika – onesnaževanje (STEM ) )- Igor</w:t>
            </w:r>
            <w:r w:rsidR="00F32E05">
              <w:rPr>
                <w:sz w:val="20"/>
                <w:szCs w:val="20"/>
              </w:rPr>
              <w:t xml:space="preserve"> Pangrčič </w:t>
            </w:r>
            <w:r w:rsidR="00F32E05">
              <w:rPr>
                <w:rFonts w:cstheme="minorHAnsi"/>
                <w:sz w:val="20"/>
                <w:szCs w:val="20"/>
              </w:rPr>
              <w:t>(uč. Rač)</w:t>
            </w:r>
          </w:p>
        </w:tc>
        <w:tc>
          <w:tcPr>
            <w:tcW w:w="2552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Ponovna uporaba – kako živeti brez plastike? 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</w:tr>
    </w:tbl>
    <w:p w:rsidR="003653D3" w:rsidRPr="00391150" w:rsidRDefault="003653D3">
      <w:pPr>
        <w:rPr>
          <w:sz w:val="20"/>
          <w:szCs w:val="20"/>
        </w:rPr>
      </w:pPr>
    </w:p>
    <w:p w:rsidR="00391150" w:rsidRPr="00BF5EAD" w:rsidRDefault="003653D3" w:rsidP="003653D3">
      <w:pPr>
        <w:rPr>
          <w:b/>
          <w:sz w:val="20"/>
          <w:szCs w:val="20"/>
        </w:rPr>
      </w:pPr>
      <w:r w:rsidRPr="00BF5EAD">
        <w:rPr>
          <w:b/>
          <w:sz w:val="20"/>
          <w:szCs w:val="20"/>
        </w:rPr>
        <w:t>Torek, 2. 10. 2018</w:t>
      </w:r>
      <w:r w:rsidR="00391150" w:rsidRPr="00BF5EAD">
        <w:rPr>
          <w:b/>
          <w:sz w:val="20"/>
          <w:szCs w:val="20"/>
        </w:rPr>
        <w:t xml:space="preserve">, </w:t>
      </w:r>
    </w:p>
    <w:p w:rsidR="003653D3" w:rsidRPr="00391150" w:rsidRDefault="00391150" w:rsidP="003653D3">
      <w:pPr>
        <w:rPr>
          <w:sz w:val="20"/>
          <w:szCs w:val="20"/>
        </w:rPr>
      </w:pPr>
      <w:r w:rsidRPr="00BF5EAD">
        <w:rPr>
          <w:b/>
          <w:sz w:val="20"/>
          <w:szCs w:val="20"/>
        </w:rPr>
        <w:t>8.a in 8.b :</w:t>
      </w:r>
      <w:r w:rsidRPr="00391150">
        <w:rPr>
          <w:sz w:val="20"/>
          <w:szCs w:val="20"/>
        </w:rPr>
        <w:t xml:space="preserve"> Gen i , spremljevalci Simona Smrekar, Patricija Haler, Vesna Kukavica</w:t>
      </w:r>
    </w:p>
    <w:p w:rsidR="00391150" w:rsidRPr="00BF5EAD" w:rsidRDefault="003653D3" w:rsidP="003653D3">
      <w:pPr>
        <w:rPr>
          <w:b/>
          <w:sz w:val="20"/>
          <w:szCs w:val="20"/>
        </w:rPr>
      </w:pPr>
      <w:r w:rsidRPr="00BF5EAD">
        <w:rPr>
          <w:b/>
          <w:sz w:val="20"/>
          <w:szCs w:val="20"/>
        </w:rPr>
        <w:t>Sreda, 3. 10. 2018</w:t>
      </w:r>
      <w:r w:rsidR="00BF5EAD" w:rsidRPr="00BF5EAD">
        <w:rPr>
          <w:b/>
          <w:sz w:val="20"/>
          <w:szCs w:val="20"/>
        </w:rPr>
        <w:t xml:space="preserve">   </w:t>
      </w:r>
      <w:r w:rsidR="00391150" w:rsidRPr="00BF5EAD">
        <w:rPr>
          <w:b/>
          <w:sz w:val="20"/>
          <w:szCs w:val="20"/>
        </w:rPr>
        <w:t>6.a, 6.b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111"/>
      </w:tblGrid>
      <w:tr w:rsidR="00DE4881" w:rsidTr="00F32E05">
        <w:tc>
          <w:tcPr>
            <w:tcW w:w="846" w:type="dxa"/>
          </w:tcPr>
          <w:p w:rsidR="00DE4881" w:rsidRDefault="00DE4881" w:rsidP="00DE48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6.a</w:t>
            </w:r>
          </w:p>
        </w:tc>
        <w:tc>
          <w:tcPr>
            <w:tcW w:w="4111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6.b</w:t>
            </w:r>
          </w:p>
        </w:tc>
      </w:tr>
      <w:tr w:rsidR="00DE4881" w:rsidTr="00F32E05">
        <w:tc>
          <w:tcPr>
            <w:tcW w:w="846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Plastika – onesnaževanje (STEM ) )- Igor</w:t>
            </w:r>
            <w:r w:rsidR="00F32E05">
              <w:rPr>
                <w:sz w:val="20"/>
                <w:szCs w:val="20"/>
              </w:rPr>
              <w:t xml:space="preserve"> Pangrčič </w:t>
            </w:r>
            <w:r w:rsidR="00F32E05">
              <w:rPr>
                <w:rFonts w:cstheme="minorHAnsi"/>
                <w:sz w:val="20"/>
                <w:szCs w:val="20"/>
              </w:rPr>
              <w:t>(uč. Rač)</w:t>
            </w:r>
          </w:p>
        </w:tc>
        <w:tc>
          <w:tcPr>
            <w:tcW w:w="4111" w:type="dxa"/>
          </w:tcPr>
          <w:p w:rsidR="00DE4881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Ponovna uporaba – kako živeti brez plastike? 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</w:tr>
      <w:tr w:rsidR="00DE4881" w:rsidTr="00F32E05">
        <w:tc>
          <w:tcPr>
            <w:tcW w:w="846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Ponovna uporaba – kako živeti brez plastike? 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  <w:tc>
          <w:tcPr>
            <w:tcW w:w="4111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Pl</w:t>
            </w:r>
            <w:r w:rsidR="00F32E05">
              <w:rPr>
                <w:sz w:val="20"/>
                <w:szCs w:val="20"/>
              </w:rPr>
              <w:t xml:space="preserve">astika – onesnaževanje (STEM ) </w:t>
            </w:r>
            <w:r w:rsidRPr="00391150">
              <w:rPr>
                <w:sz w:val="20"/>
                <w:szCs w:val="20"/>
              </w:rPr>
              <w:t>- Igor</w:t>
            </w:r>
            <w:r w:rsidR="00F32E05">
              <w:rPr>
                <w:sz w:val="20"/>
                <w:szCs w:val="20"/>
              </w:rPr>
              <w:t xml:space="preserve"> Pangrčič </w:t>
            </w:r>
            <w:r w:rsidR="00F32E05">
              <w:rPr>
                <w:rFonts w:cstheme="minorHAnsi"/>
                <w:sz w:val="20"/>
                <w:szCs w:val="20"/>
              </w:rPr>
              <w:t>(uč. Rač)</w:t>
            </w:r>
          </w:p>
        </w:tc>
      </w:tr>
      <w:tr w:rsidR="00DE4881" w:rsidTr="00F32E05">
        <w:tc>
          <w:tcPr>
            <w:tcW w:w="846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Ponovna uporaba – kako živeti brez plastike? 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  <w:tc>
          <w:tcPr>
            <w:tcW w:w="4111" w:type="dxa"/>
          </w:tcPr>
          <w:p w:rsidR="00DE4881" w:rsidRPr="00391150" w:rsidRDefault="00DE4881" w:rsidP="00DE488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Pl</w:t>
            </w:r>
            <w:r w:rsidR="00F32E05">
              <w:rPr>
                <w:sz w:val="20"/>
                <w:szCs w:val="20"/>
              </w:rPr>
              <w:t xml:space="preserve">astika – onesnaževanje (STEM ) </w:t>
            </w:r>
            <w:r w:rsidRPr="00391150">
              <w:rPr>
                <w:sz w:val="20"/>
                <w:szCs w:val="20"/>
              </w:rPr>
              <w:t>- Igor</w:t>
            </w:r>
            <w:r w:rsidR="00F32E05">
              <w:rPr>
                <w:sz w:val="20"/>
                <w:szCs w:val="20"/>
              </w:rPr>
              <w:t xml:space="preserve"> Pangrčič </w:t>
            </w:r>
            <w:r w:rsidR="00F32E05">
              <w:rPr>
                <w:rFonts w:cstheme="minorHAnsi"/>
                <w:sz w:val="20"/>
                <w:szCs w:val="20"/>
              </w:rPr>
              <w:t>(uč. Rač)</w:t>
            </w:r>
          </w:p>
        </w:tc>
      </w:tr>
      <w:tr w:rsidR="00FE08A1" w:rsidTr="00F32E05">
        <w:tc>
          <w:tcPr>
            <w:tcW w:w="846" w:type="dxa"/>
          </w:tcPr>
          <w:p w:rsidR="00FE08A1" w:rsidRPr="00391150" w:rsidRDefault="00FE08A1" w:rsidP="00FE08A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E08A1" w:rsidRPr="00391150" w:rsidRDefault="0054599A" w:rsidP="00FE08A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Delavnica: prikaz obdelanih podatkov - Igor</w:t>
            </w:r>
            <w:r w:rsidR="00F32E05">
              <w:rPr>
                <w:sz w:val="20"/>
                <w:szCs w:val="20"/>
              </w:rPr>
              <w:t xml:space="preserve"> Pangrčič </w:t>
            </w:r>
            <w:r w:rsidR="00F32E05">
              <w:rPr>
                <w:rFonts w:cstheme="minorHAnsi"/>
                <w:sz w:val="20"/>
                <w:szCs w:val="20"/>
              </w:rPr>
              <w:t>(uč. Rač)</w:t>
            </w:r>
          </w:p>
        </w:tc>
        <w:tc>
          <w:tcPr>
            <w:tcW w:w="4111" w:type="dxa"/>
          </w:tcPr>
          <w:p w:rsidR="00FE08A1" w:rsidRPr="00391150" w:rsidRDefault="0054599A" w:rsidP="00FE0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 s sporočilom 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</w:tr>
      <w:tr w:rsidR="00FE08A1" w:rsidTr="00F32E05">
        <w:tc>
          <w:tcPr>
            <w:tcW w:w="846" w:type="dxa"/>
          </w:tcPr>
          <w:p w:rsidR="00FE08A1" w:rsidRPr="00391150" w:rsidRDefault="00FE08A1" w:rsidP="00FE08A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E08A1" w:rsidRPr="00391150" w:rsidRDefault="00FE08A1" w:rsidP="00FE08A1">
            <w:pPr>
              <w:rPr>
                <w:sz w:val="20"/>
                <w:szCs w:val="20"/>
              </w:rPr>
            </w:pPr>
            <w:r w:rsidRPr="00391150">
              <w:rPr>
                <w:sz w:val="20"/>
                <w:szCs w:val="20"/>
              </w:rPr>
              <w:t>Delavnica: prikaz obdelanih podatkov- Igor</w:t>
            </w:r>
            <w:r w:rsidR="00F32E05">
              <w:rPr>
                <w:sz w:val="20"/>
                <w:szCs w:val="20"/>
              </w:rPr>
              <w:t xml:space="preserve"> Pangrčič </w:t>
            </w:r>
            <w:r w:rsidR="00F32E05">
              <w:rPr>
                <w:rFonts w:cstheme="minorHAnsi"/>
                <w:sz w:val="20"/>
                <w:szCs w:val="20"/>
              </w:rPr>
              <w:t>(uč. Rač)</w:t>
            </w:r>
          </w:p>
        </w:tc>
        <w:tc>
          <w:tcPr>
            <w:tcW w:w="4111" w:type="dxa"/>
          </w:tcPr>
          <w:p w:rsidR="00FE08A1" w:rsidRPr="00391150" w:rsidRDefault="00FE08A1" w:rsidP="00FE0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 s sporočilom - Lidija</w:t>
            </w:r>
            <w:r w:rsidR="00F32E05">
              <w:rPr>
                <w:sz w:val="20"/>
                <w:szCs w:val="20"/>
              </w:rPr>
              <w:t xml:space="preserve"> Rožmarič ( uč. TEH)</w:t>
            </w:r>
          </w:p>
        </w:tc>
      </w:tr>
    </w:tbl>
    <w:p w:rsidR="00BF5EAD" w:rsidRDefault="00BF5EAD" w:rsidP="003653D3"/>
    <w:p w:rsidR="00391150" w:rsidRPr="00BF5EAD" w:rsidRDefault="003653D3" w:rsidP="003653D3">
      <w:pPr>
        <w:rPr>
          <w:b/>
        </w:rPr>
      </w:pPr>
      <w:r w:rsidRPr="00BF5EAD">
        <w:rPr>
          <w:b/>
        </w:rPr>
        <w:t>Četrtek, 4. 10. 2018</w:t>
      </w:r>
      <w:r w:rsidR="00BF5EAD" w:rsidRPr="00BF5EAD">
        <w:rPr>
          <w:b/>
        </w:rPr>
        <w:t xml:space="preserve">    </w:t>
      </w:r>
      <w:r w:rsidR="00391150" w:rsidRPr="00BF5EAD">
        <w:rPr>
          <w:b/>
        </w:rPr>
        <w:t>7.a,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111"/>
      </w:tblGrid>
      <w:tr w:rsidR="00BF5EAD" w:rsidTr="00BF5EAD">
        <w:tc>
          <w:tcPr>
            <w:tcW w:w="846" w:type="dxa"/>
          </w:tcPr>
          <w:p w:rsidR="00BF5EAD" w:rsidRDefault="00BF5EAD" w:rsidP="00AA7758"/>
        </w:tc>
        <w:tc>
          <w:tcPr>
            <w:tcW w:w="3969" w:type="dxa"/>
          </w:tcPr>
          <w:p w:rsidR="00BF5EAD" w:rsidRDefault="00BF5EAD" w:rsidP="00AA7758">
            <w:r>
              <w:t>7.a</w:t>
            </w:r>
          </w:p>
        </w:tc>
        <w:tc>
          <w:tcPr>
            <w:tcW w:w="4111" w:type="dxa"/>
          </w:tcPr>
          <w:p w:rsidR="00BF5EAD" w:rsidRDefault="00BF5EAD" w:rsidP="00AA7758">
            <w:r>
              <w:t>7.b</w:t>
            </w:r>
          </w:p>
        </w:tc>
      </w:tr>
      <w:tr w:rsidR="00BF5EAD" w:rsidTr="00BF5EAD">
        <w:tc>
          <w:tcPr>
            <w:tcW w:w="846" w:type="dxa"/>
          </w:tcPr>
          <w:p w:rsidR="00BF5EAD" w:rsidRDefault="00BF5EAD" w:rsidP="00EC7114">
            <w:r>
              <w:t>1</w:t>
            </w:r>
          </w:p>
        </w:tc>
        <w:tc>
          <w:tcPr>
            <w:tcW w:w="3969" w:type="dxa"/>
          </w:tcPr>
          <w:p w:rsidR="00BF5EAD" w:rsidRDefault="00BF5EAD" w:rsidP="00EC7114">
            <w:r>
              <w:t>Varno na spletu - Igor</w:t>
            </w:r>
            <w:r>
              <w:rPr>
                <w:sz w:val="20"/>
                <w:szCs w:val="20"/>
              </w:rPr>
              <w:t xml:space="preserve"> Pangrčič </w:t>
            </w:r>
            <w:r>
              <w:rPr>
                <w:rFonts w:cstheme="minorHAnsi"/>
                <w:sz w:val="20"/>
                <w:szCs w:val="20"/>
              </w:rPr>
              <w:t>(uč. Rač)</w:t>
            </w:r>
          </w:p>
        </w:tc>
        <w:tc>
          <w:tcPr>
            <w:tcW w:w="4111" w:type="dxa"/>
          </w:tcPr>
          <w:p w:rsidR="00BF5EAD" w:rsidRDefault="00BF5EAD" w:rsidP="00EC7114">
            <w:r>
              <w:t>Umetne snovi  - Da ali Ne - Lidija</w:t>
            </w:r>
            <w:r w:rsidRPr="00391150">
              <w:rPr>
                <w:sz w:val="20"/>
                <w:szCs w:val="20"/>
              </w:rPr>
              <w:t xml:space="preserve"> Lidija</w:t>
            </w:r>
            <w:r>
              <w:rPr>
                <w:sz w:val="20"/>
                <w:szCs w:val="20"/>
              </w:rPr>
              <w:t xml:space="preserve"> Rožmarič ( uč. TEH)</w:t>
            </w:r>
          </w:p>
        </w:tc>
      </w:tr>
      <w:tr w:rsidR="00BF5EAD" w:rsidTr="00BF5EAD">
        <w:tc>
          <w:tcPr>
            <w:tcW w:w="846" w:type="dxa"/>
          </w:tcPr>
          <w:p w:rsidR="00BF5EAD" w:rsidRDefault="00BF5EAD" w:rsidP="00EC7114">
            <w:r>
              <w:t>2</w:t>
            </w:r>
          </w:p>
        </w:tc>
        <w:tc>
          <w:tcPr>
            <w:tcW w:w="3969" w:type="dxa"/>
          </w:tcPr>
          <w:p w:rsidR="00BF5EAD" w:rsidRDefault="00BF5EAD" w:rsidP="00EC7114">
            <w:r>
              <w:rPr>
                <w:rFonts w:cstheme="minorHAnsi"/>
                <w:sz w:val="20"/>
              </w:rPr>
              <w:t>prva pomoč  - Anka</w:t>
            </w:r>
            <w:r>
              <w:rPr>
                <w:sz w:val="20"/>
                <w:szCs w:val="20"/>
              </w:rPr>
              <w:t xml:space="preserve"> Blatnik Gorenc (uč. Nar)</w:t>
            </w:r>
          </w:p>
        </w:tc>
        <w:tc>
          <w:tcPr>
            <w:tcW w:w="4111" w:type="dxa"/>
          </w:tcPr>
          <w:p w:rsidR="00BF5EAD" w:rsidRDefault="00BF5EAD" w:rsidP="00EC7114">
            <w:r>
              <w:t>Umetne snovi  - Da ali Ne -Lidija</w:t>
            </w:r>
            <w:r w:rsidRPr="00391150">
              <w:rPr>
                <w:sz w:val="20"/>
                <w:szCs w:val="20"/>
              </w:rPr>
              <w:t xml:space="preserve"> Lidija</w:t>
            </w:r>
            <w:r>
              <w:rPr>
                <w:sz w:val="20"/>
                <w:szCs w:val="20"/>
              </w:rPr>
              <w:t xml:space="preserve"> Rožmarič ( uč. TEH)</w:t>
            </w:r>
          </w:p>
        </w:tc>
      </w:tr>
      <w:tr w:rsidR="00BF5EAD" w:rsidTr="00BF5EAD">
        <w:tc>
          <w:tcPr>
            <w:tcW w:w="846" w:type="dxa"/>
          </w:tcPr>
          <w:p w:rsidR="00BF5EAD" w:rsidRDefault="00BF5EAD" w:rsidP="00EC7114">
            <w:r>
              <w:t>3</w:t>
            </w:r>
          </w:p>
        </w:tc>
        <w:tc>
          <w:tcPr>
            <w:tcW w:w="3969" w:type="dxa"/>
          </w:tcPr>
          <w:p w:rsidR="00BF5EAD" w:rsidRDefault="00BF5EAD" w:rsidP="00F32E05">
            <w:r>
              <w:rPr>
                <w:rFonts w:cstheme="minorHAnsi"/>
                <w:sz w:val="20"/>
              </w:rPr>
              <w:t>prva pomoč - Anka</w:t>
            </w:r>
            <w:r>
              <w:rPr>
                <w:sz w:val="20"/>
                <w:szCs w:val="20"/>
              </w:rPr>
              <w:t xml:space="preserve"> Blatnik Gorenc (uč. Nar)</w:t>
            </w:r>
          </w:p>
        </w:tc>
        <w:tc>
          <w:tcPr>
            <w:tcW w:w="4111" w:type="dxa"/>
          </w:tcPr>
          <w:p w:rsidR="00BF5EAD" w:rsidRDefault="00BF5EAD" w:rsidP="00434DA1">
            <w:r>
              <w:t xml:space="preserve">Varno na spletu - Igor </w:t>
            </w:r>
            <w:r>
              <w:rPr>
                <w:sz w:val="20"/>
                <w:szCs w:val="20"/>
              </w:rPr>
              <w:t xml:space="preserve">Pangrčič </w:t>
            </w:r>
            <w:r>
              <w:rPr>
                <w:rFonts w:cstheme="minorHAnsi"/>
                <w:sz w:val="20"/>
                <w:szCs w:val="20"/>
              </w:rPr>
              <w:t>(uč. Rač)</w:t>
            </w:r>
          </w:p>
        </w:tc>
      </w:tr>
      <w:tr w:rsidR="00BF5EAD" w:rsidTr="00BF5EAD">
        <w:tc>
          <w:tcPr>
            <w:tcW w:w="846" w:type="dxa"/>
          </w:tcPr>
          <w:p w:rsidR="00BF5EAD" w:rsidRDefault="00BF5EAD" w:rsidP="00EC7114">
            <w:r>
              <w:t>4</w:t>
            </w:r>
          </w:p>
        </w:tc>
        <w:tc>
          <w:tcPr>
            <w:tcW w:w="3969" w:type="dxa"/>
          </w:tcPr>
          <w:p w:rsidR="00BF5EAD" w:rsidRDefault="00BF5EAD" w:rsidP="00EC7114">
            <w:r>
              <w:t>Umetne snovi  - Da ali Ne - Lidija</w:t>
            </w:r>
            <w:r>
              <w:rPr>
                <w:sz w:val="20"/>
                <w:szCs w:val="20"/>
              </w:rPr>
              <w:t xml:space="preserve"> Rožmarič ( uč. TEH)</w:t>
            </w:r>
          </w:p>
        </w:tc>
        <w:tc>
          <w:tcPr>
            <w:tcW w:w="4111" w:type="dxa"/>
          </w:tcPr>
          <w:p w:rsidR="00BF5EAD" w:rsidRDefault="00BF5EAD" w:rsidP="00BF5EAD">
            <w:r>
              <w:rPr>
                <w:rFonts w:cstheme="minorHAnsi"/>
                <w:sz w:val="20"/>
              </w:rPr>
              <w:t>prva pomoč - Anka</w:t>
            </w:r>
            <w:r>
              <w:rPr>
                <w:sz w:val="20"/>
                <w:szCs w:val="20"/>
              </w:rPr>
              <w:t xml:space="preserve"> Blatnik Gorenc (uč. Nar) </w:t>
            </w:r>
          </w:p>
        </w:tc>
      </w:tr>
      <w:tr w:rsidR="00BF5EAD" w:rsidTr="00BF5EAD">
        <w:tc>
          <w:tcPr>
            <w:tcW w:w="846" w:type="dxa"/>
          </w:tcPr>
          <w:p w:rsidR="00BF5EAD" w:rsidRDefault="00BF5EAD" w:rsidP="00EC7114">
            <w:r>
              <w:t>5</w:t>
            </w:r>
          </w:p>
        </w:tc>
        <w:tc>
          <w:tcPr>
            <w:tcW w:w="3969" w:type="dxa"/>
          </w:tcPr>
          <w:p w:rsidR="00BF5EAD" w:rsidRDefault="00BF5EAD" w:rsidP="00EC7114">
            <w:r>
              <w:t>Umetne snovi  - Da ali Ne- Lidija</w:t>
            </w:r>
            <w:r>
              <w:rPr>
                <w:sz w:val="20"/>
                <w:szCs w:val="20"/>
              </w:rPr>
              <w:t xml:space="preserve"> Rožmarič  ( uč. TEH)</w:t>
            </w:r>
          </w:p>
        </w:tc>
        <w:tc>
          <w:tcPr>
            <w:tcW w:w="4111" w:type="dxa"/>
          </w:tcPr>
          <w:p w:rsidR="00BF5EAD" w:rsidRDefault="00BF5EAD" w:rsidP="00EC7114">
            <w:r>
              <w:rPr>
                <w:rFonts w:cstheme="minorHAnsi"/>
                <w:sz w:val="20"/>
              </w:rPr>
              <w:t>prva pomoč - Anka</w:t>
            </w:r>
            <w:r>
              <w:rPr>
                <w:sz w:val="20"/>
                <w:szCs w:val="20"/>
              </w:rPr>
              <w:t xml:space="preserve"> Blatnik Gorenc (uč. Nar)</w:t>
            </w:r>
          </w:p>
        </w:tc>
      </w:tr>
    </w:tbl>
    <w:p w:rsidR="003653D3" w:rsidRDefault="003653D3"/>
    <w:p w:rsidR="003653D3" w:rsidRPr="00BF5EAD" w:rsidRDefault="003653D3" w:rsidP="003653D3">
      <w:pPr>
        <w:rPr>
          <w:b/>
        </w:rPr>
      </w:pPr>
      <w:r w:rsidRPr="00BF5EAD">
        <w:rPr>
          <w:b/>
        </w:rPr>
        <w:t>Petek, 4. 10. 2018</w:t>
      </w:r>
    </w:p>
    <w:p w:rsidR="00F32E05" w:rsidRDefault="00F32E05" w:rsidP="003653D3">
      <w:r w:rsidRPr="00BF5EAD">
        <w:rPr>
          <w:b/>
        </w:rPr>
        <w:t>7. a</w:t>
      </w:r>
      <w:r>
        <w:t xml:space="preserve"> - Serijska in individualna proizvodnja,</w:t>
      </w:r>
      <w:r w:rsidRPr="00F32E05">
        <w:t xml:space="preserve"> </w:t>
      </w:r>
      <w:r>
        <w:t>realizacija  Lidija Rožmarič</w:t>
      </w:r>
    </w:p>
    <w:p w:rsidR="00391150" w:rsidRDefault="00EC7114" w:rsidP="003653D3">
      <w:r w:rsidRPr="00BF5EAD">
        <w:rPr>
          <w:b/>
        </w:rPr>
        <w:t>7.b</w:t>
      </w:r>
      <w:r>
        <w:t xml:space="preserve">  - Serijska in individualna proizvodnja</w:t>
      </w:r>
      <w:r w:rsidR="00F32E05">
        <w:t xml:space="preserve">, </w:t>
      </w:r>
      <w:r w:rsidR="0054599A">
        <w:t xml:space="preserve"> </w:t>
      </w:r>
      <w:r w:rsidR="00F32E05">
        <w:t xml:space="preserve">realizacija </w:t>
      </w:r>
      <w:r w:rsidR="0054599A">
        <w:t>Vida Cizel</w:t>
      </w:r>
    </w:p>
    <w:p w:rsidR="003653D3" w:rsidRDefault="003653D3"/>
    <w:sectPr w:rsidR="003653D3" w:rsidSect="00BF5E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D3"/>
    <w:rsid w:val="00013C96"/>
    <w:rsid w:val="0013647E"/>
    <w:rsid w:val="00151142"/>
    <w:rsid w:val="003653D3"/>
    <w:rsid w:val="00391150"/>
    <w:rsid w:val="003B607D"/>
    <w:rsid w:val="00434DA1"/>
    <w:rsid w:val="005233F9"/>
    <w:rsid w:val="0054599A"/>
    <w:rsid w:val="0057120E"/>
    <w:rsid w:val="006D14F4"/>
    <w:rsid w:val="00AA7758"/>
    <w:rsid w:val="00B40DA8"/>
    <w:rsid w:val="00BF5EAD"/>
    <w:rsid w:val="00DE4881"/>
    <w:rsid w:val="00E84536"/>
    <w:rsid w:val="00EC7114"/>
    <w:rsid w:val="00F32E05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057C7-B322-460C-B8FB-0EDEFC4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6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53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svetlamrea1poudarek11">
    <w:name w:val="Tabela – svetla mreža 1 (poudarek 1)1"/>
    <w:basedOn w:val="Navadnatabela"/>
    <w:uiPriority w:val="46"/>
    <w:rsid w:val="0036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7C378F0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Rožmarič</dc:creator>
  <cp:keywords/>
  <dc:description/>
  <cp:lastModifiedBy>Lidija Rožmarič</cp:lastModifiedBy>
  <cp:revision>2</cp:revision>
  <cp:lastPrinted>2018-09-24T12:31:00Z</cp:lastPrinted>
  <dcterms:created xsi:type="dcterms:W3CDTF">2018-09-27T12:41:00Z</dcterms:created>
  <dcterms:modified xsi:type="dcterms:W3CDTF">2018-09-27T12:41:00Z</dcterms:modified>
</cp:coreProperties>
</file>