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34" w:rsidRDefault="00971934" w:rsidP="003B2A8C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:rsidR="00490269" w:rsidRDefault="003B2A8C" w:rsidP="003B2A8C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3B2A8C">
        <w:rPr>
          <w:rFonts w:ascii="Arial" w:eastAsia="Calibri" w:hAnsi="Arial" w:cs="Arial"/>
          <w:b/>
          <w:sz w:val="36"/>
          <w:szCs w:val="36"/>
        </w:rPr>
        <w:t>GIBALNI DAN Z VSEVEDI</w:t>
      </w:r>
    </w:p>
    <w:p w:rsidR="00B92C8F" w:rsidRPr="003B2A8C" w:rsidRDefault="00B92C8F" w:rsidP="003B2A8C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:rsidR="003B2A8C" w:rsidRPr="003B2A8C" w:rsidRDefault="003B2A8C" w:rsidP="003B2A8C">
      <w:pPr>
        <w:jc w:val="center"/>
        <w:rPr>
          <w:rFonts w:ascii="Arial" w:eastAsia="Calibri" w:hAnsi="Arial" w:cs="Arial"/>
        </w:rPr>
      </w:pPr>
    </w:p>
    <w:p w:rsidR="003B2A8C" w:rsidRDefault="003B2A8C" w:rsidP="00987228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3B2A8C">
        <w:rPr>
          <w:rFonts w:ascii="Arial" w:hAnsi="Arial" w:cs="Arial"/>
          <w:color w:val="222222"/>
        </w:rPr>
        <w:t>V četrtek, 1</w:t>
      </w:r>
      <w:r>
        <w:rPr>
          <w:rFonts w:ascii="Arial" w:hAnsi="Arial" w:cs="Arial"/>
          <w:color w:val="222222"/>
        </w:rPr>
        <w:t>8</w:t>
      </w:r>
      <w:r w:rsidRPr="003B2A8C"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>10</w:t>
      </w:r>
      <w:r w:rsidRPr="003B2A8C">
        <w:rPr>
          <w:rFonts w:ascii="Arial" w:hAnsi="Arial" w:cs="Arial"/>
          <w:color w:val="222222"/>
        </w:rPr>
        <w:t>. 201</w:t>
      </w:r>
      <w:r>
        <w:rPr>
          <w:rFonts w:ascii="Arial" w:hAnsi="Arial" w:cs="Arial"/>
          <w:color w:val="222222"/>
        </w:rPr>
        <w:t>8</w:t>
      </w:r>
      <w:r w:rsidRPr="003B2A8C">
        <w:rPr>
          <w:rFonts w:ascii="Arial" w:hAnsi="Arial" w:cs="Arial"/>
          <w:color w:val="222222"/>
        </w:rPr>
        <w:t>, smo</w:t>
      </w:r>
      <w:r w:rsidR="00987228" w:rsidRPr="00987228">
        <w:rPr>
          <w:rFonts w:ascii="Arial" w:hAnsi="Arial" w:cs="Arial"/>
          <w:color w:val="222222"/>
        </w:rPr>
        <w:t xml:space="preserve"> </w:t>
      </w:r>
      <w:r w:rsidR="00987228">
        <w:rPr>
          <w:rFonts w:ascii="Arial" w:hAnsi="Arial" w:cs="Arial"/>
          <w:color w:val="222222"/>
        </w:rPr>
        <w:t>prvošolci</w:t>
      </w:r>
      <w:r w:rsidRPr="003B2A8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povabili Vsevede v šolsko telovadnico ter jim</w:t>
      </w:r>
      <w:r w:rsidRPr="003B2A8C">
        <w:rPr>
          <w:rFonts w:ascii="Arial" w:hAnsi="Arial" w:cs="Arial"/>
          <w:color w:val="222222"/>
        </w:rPr>
        <w:t xml:space="preserve"> pripravili športni poligon. Poligon je bil</w:t>
      </w:r>
      <w:r w:rsidR="00987228">
        <w:rPr>
          <w:rFonts w:ascii="Arial" w:hAnsi="Arial" w:cs="Arial"/>
          <w:color w:val="222222"/>
        </w:rPr>
        <w:t xml:space="preserve"> njihovi</w:t>
      </w:r>
      <w:r w:rsidRPr="003B2A8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starosti </w:t>
      </w:r>
      <w:r w:rsidR="00987228">
        <w:rPr>
          <w:rFonts w:ascii="Arial" w:hAnsi="Arial" w:cs="Arial"/>
          <w:color w:val="222222"/>
        </w:rPr>
        <w:t>primeren. Najprej smo se razgibali, nato smo se razvrstili v šest skupin.</w:t>
      </w:r>
      <w:r w:rsidRPr="003B2A8C">
        <w:rPr>
          <w:rFonts w:ascii="Arial" w:hAnsi="Arial" w:cs="Arial"/>
          <w:color w:val="222222"/>
        </w:rPr>
        <w:t xml:space="preserve"> Vsaka skupina je obiskala poligon in z radovednostjo </w:t>
      </w:r>
      <w:r w:rsidR="00F55647">
        <w:rPr>
          <w:rFonts w:ascii="Arial" w:hAnsi="Arial" w:cs="Arial"/>
          <w:color w:val="222222"/>
        </w:rPr>
        <w:t>ter</w:t>
      </w:r>
      <w:r w:rsidRPr="003B2A8C">
        <w:rPr>
          <w:rFonts w:ascii="Arial" w:hAnsi="Arial" w:cs="Arial"/>
          <w:color w:val="222222"/>
        </w:rPr>
        <w:t xml:space="preserve"> navdušenjem preizkusila vse gibalne nalo</w:t>
      </w:r>
      <w:r w:rsidR="00987228">
        <w:rPr>
          <w:rFonts w:ascii="Arial" w:hAnsi="Arial" w:cs="Arial"/>
          <w:color w:val="222222"/>
        </w:rPr>
        <w:t>ge, ki smo jim jih pripravili.</w:t>
      </w:r>
      <w:r w:rsidR="005C5D97">
        <w:rPr>
          <w:rFonts w:ascii="Arial" w:hAnsi="Arial" w:cs="Arial"/>
          <w:color w:val="222222"/>
        </w:rPr>
        <w:t xml:space="preserve"> </w:t>
      </w:r>
      <w:r w:rsidRPr="003B2A8C">
        <w:rPr>
          <w:rFonts w:ascii="Arial" w:hAnsi="Arial" w:cs="Arial"/>
          <w:color w:val="222222"/>
        </w:rPr>
        <w:t xml:space="preserve">Za nami je </w:t>
      </w:r>
      <w:r w:rsidR="00F55647">
        <w:rPr>
          <w:rFonts w:ascii="Arial" w:hAnsi="Arial" w:cs="Arial"/>
          <w:color w:val="222222"/>
        </w:rPr>
        <w:t xml:space="preserve">bilo </w:t>
      </w:r>
      <w:r w:rsidRPr="003B2A8C">
        <w:rPr>
          <w:rFonts w:ascii="Arial" w:hAnsi="Arial" w:cs="Arial"/>
          <w:color w:val="222222"/>
        </w:rPr>
        <w:t>teka, skokov, plazenja... in veselja polno dopoldne.</w:t>
      </w:r>
    </w:p>
    <w:p w:rsidR="00B92C8F" w:rsidRDefault="00B92C8F" w:rsidP="00987228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971934" w:rsidRDefault="00971934" w:rsidP="00987228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971934" w:rsidRDefault="00971934" w:rsidP="00F55647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2676525" cy="200739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1018_1029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946" cy="2007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2623820" cy="1967865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1018_1049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967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5647" w:rsidRDefault="00F55647" w:rsidP="00F55647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222222"/>
        </w:rPr>
      </w:pPr>
    </w:p>
    <w:p w:rsidR="00B92C8F" w:rsidRDefault="00B92C8F" w:rsidP="00F55647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222222"/>
        </w:rPr>
      </w:pPr>
    </w:p>
    <w:p w:rsidR="00971934" w:rsidRPr="003B2A8C" w:rsidRDefault="00971934" w:rsidP="00F55647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631EF79E" wp14:editId="360E51F9">
            <wp:extent cx="2768600" cy="20764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1018_105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235" cy="2078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895350" y="6029325"/>
            <wp:positionH relativeFrom="column">
              <wp:align>left</wp:align>
            </wp:positionH>
            <wp:positionV relativeFrom="paragraph">
              <wp:align>top</wp:align>
            </wp:positionV>
            <wp:extent cx="2870200" cy="2152650"/>
            <wp:effectExtent l="0" t="0" r="635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1018_1047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22222"/>
        </w:rPr>
        <w:br w:type="textWrapping" w:clear="all"/>
      </w:r>
    </w:p>
    <w:p w:rsidR="003B2A8C" w:rsidRPr="003B2A8C" w:rsidRDefault="003B2A8C" w:rsidP="00987228">
      <w:pPr>
        <w:spacing w:line="360" w:lineRule="auto"/>
        <w:jc w:val="both"/>
        <w:rPr>
          <w:rFonts w:ascii="Arial" w:eastAsia="Calibri" w:hAnsi="Arial" w:cs="Arial"/>
        </w:rPr>
      </w:pPr>
    </w:p>
    <w:p w:rsidR="003B2A8C" w:rsidRPr="003B2A8C" w:rsidRDefault="00F55647" w:rsidP="00F55647">
      <w:pPr>
        <w:jc w:val="right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</w:rPr>
        <w:t>Zapisala: Tea Kump</w:t>
      </w:r>
    </w:p>
    <w:sectPr w:rsidR="003B2A8C" w:rsidRPr="003B2A8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34" w:rsidRDefault="00971934" w:rsidP="00A76236">
      <w:r>
        <w:separator/>
      </w:r>
    </w:p>
  </w:endnote>
  <w:endnote w:type="continuationSeparator" w:id="0">
    <w:p w:rsidR="00971934" w:rsidRDefault="00971934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34" w:rsidRPr="004501B3" w:rsidRDefault="00971934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971934" w:rsidRDefault="009719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34" w:rsidRDefault="00971934" w:rsidP="00A76236">
      <w:r>
        <w:separator/>
      </w:r>
    </w:p>
  </w:footnote>
  <w:footnote w:type="continuationSeparator" w:id="0">
    <w:p w:rsidR="00971934" w:rsidRDefault="00971934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34" w:rsidRDefault="00971934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971934" w:rsidRDefault="00971934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971934" w:rsidRDefault="00971934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971934" w:rsidRDefault="00971934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971934" w:rsidRDefault="00971934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971934" w:rsidRPr="00CC69FA" w:rsidRDefault="00971934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160 let šolstva na Bu</w:t>
    </w:r>
    <w:r>
      <w:rPr>
        <w:rFonts w:ascii="Cambria" w:hAnsi="Cambria" w:cs="Cambria"/>
        <w:sz w:val="18"/>
        <w:szCs w:val="18"/>
      </w:rPr>
      <w:t>č</w:t>
    </w:r>
    <w:r>
      <w:rPr>
        <w:rFonts w:ascii="Lucida Handwriting" w:hAnsi="Lucida Handwriting"/>
        <w:sz w:val="18"/>
        <w:szCs w:val="18"/>
      </w:rPr>
      <w:t>ki</w:t>
    </w:r>
  </w:p>
  <w:p w:rsidR="00971934" w:rsidRPr="004501B3" w:rsidRDefault="00971934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2131EB"/>
    <w:rsid w:val="003B2A8C"/>
    <w:rsid w:val="00490269"/>
    <w:rsid w:val="004D55B8"/>
    <w:rsid w:val="005C5D97"/>
    <w:rsid w:val="006A6032"/>
    <w:rsid w:val="007C3A56"/>
    <w:rsid w:val="00834392"/>
    <w:rsid w:val="00971934"/>
    <w:rsid w:val="00987228"/>
    <w:rsid w:val="00A76236"/>
    <w:rsid w:val="00B92C8F"/>
    <w:rsid w:val="00D3330D"/>
    <w:rsid w:val="00E90B9E"/>
    <w:rsid w:val="00F5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D93E9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3B2A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F63F632C</Template>
  <TotalTime>47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Tea Kump</cp:lastModifiedBy>
  <cp:revision>6</cp:revision>
  <dcterms:created xsi:type="dcterms:W3CDTF">2018-10-24T06:12:00Z</dcterms:created>
  <dcterms:modified xsi:type="dcterms:W3CDTF">2018-10-25T05:05:00Z</dcterms:modified>
</cp:coreProperties>
</file>