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69" w:rsidRDefault="000F0691">
      <w:r>
        <w:t xml:space="preserve">Obvestilo: </w:t>
      </w:r>
      <w:r w:rsidR="00133CA7">
        <w:rPr>
          <w:b/>
        </w:rPr>
        <w:t>2</w:t>
      </w:r>
      <w:r w:rsidRPr="000F0691">
        <w:rPr>
          <w:b/>
        </w:rPr>
        <w:t>. TEHNIŠKI DAN ZA 8.R</w:t>
      </w:r>
      <w:r>
        <w:t xml:space="preserve"> bo</w:t>
      </w:r>
      <w:r w:rsidR="007C2025">
        <w:t xml:space="preserve"> potekal </w:t>
      </w:r>
      <w:r>
        <w:t xml:space="preserve"> </w:t>
      </w:r>
      <w:r w:rsidR="00133CA7">
        <w:rPr>
          <w:b/>
        </w:rPr>
        <w:t>2</w:t>
      </w:r>
      <w:r w:rsidRPr="000F0691">
        <w:rPr>
          <w:b/>
        </w:rPr>
        <w:t xml:space="preserve">. </w:t>
      </w:r>
      <w:r w:rsidR="00133CA7">
        <w:rPr>
          <w:b/>
        </w:rPr>
        <w:t>oktobra</w:t>
      </w:r>
      <w:r w:rsidR="00F42D8A">
        <w:rPr>
          <w:b/>
        </w:rPr>
        <w:t xml:space="preserve"> 2018</w:t>
      </w:r>
      <w:r w:rsidR="00133CA7">
        <w:rPr>
          <w:b/>
        </w:rPr>
        <w:t xml:space="preserve"> </w:t>
      </w:r>
      <w:r w:rsidR="007C2025">
        <w:t xml:space="preserve"> od 8.10 do </w:t>
      </w:r>
      <w:r>
        <w:t xml:space="preserve"> </w:t>
      </w:r>
      <w:r w:rsidR="00133CA7">
        <w:t>1</w:t>
      </w:r>
      <w:r w:rsidR="00F42D8A">
        <w:t>2</w:t>
      </w:r>
      <w:r w:rsidR="00133CA7">
        <w:t xml:space="preserve">. </w:t>
      </w:r>
      <w:r w:rsidR="00F42D8A">
        <w:t>40</w:t>
      </w:r>
    </w:p>
    <w:p w:rsidR="000F0691" w:rsidRDefault="000F0691">
      <w:r>
        <w:t xml:space="preserve">Obisk </w:t>
      </w:r>
      <w:r w:rsidR="00133CA7">
        <w:t xml:space="preserve">informacijskega središča GEN </w:t>
      </w:r>
      <w:r>
        <w:t xml:space="preserve"> v </w:t>
      </w:r>
      <w:r w:rsidR="00133CA7">
        <w:t>Krškem</w:t>
      </w:r>
    </w:p>
    <w:p w:rsidR="000F0691" w:rsidRDefault="000F0691">
      <w:r>
        <w:t xml:space="preserve">Učenci bodo </w:t>
      </w:r>
      <w:r w:rsidR="003777D1">
        <w:t>spoznali osnove energije in energetike.</w:t>
      </w:r>
    </w:p>
    <w:p w:rsidR="000F0691" w:rsidRDefault="000F0691">
      <w:r>
        <w:t xml:space="preserve">Potek dneva: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F0691" w:rsidTr="003777D1">
        <w:tc>
          <w:tcPr>
            <w:tcW w:w="1271" w:type="dxa"/>
          </w:tcPr>
          <w:p w:rsidR="000F0691" w:rsidRDefault="003777D1" w:rsidP="003777D1">
            <w:r>
              <w:t>8. 20</w:t>
            </w:r>
          </w:p>
        </w:tc>
        <w:tc>
          <w:tcPr>
            <w:tcW w:w="7791" w:type="dxa"/>
          </w:tcPr>
          <w:p w:rsidR="000F0691" w:rsidRDefault="002C4310">
            <w:r>
              <w:t>Odhod iz avtobusne postaje pri šoli</w:t>
            </w:r>
          </w:p>
        </w:tc>
      </w:tr>
      <w:tr w:rsidR="002C4310" w:rsidTr="003777D1">
        <w:tc>
          <w:tcPr>
            <w:tcW w:w="1271" w:type="dxa"/>
          </w:tcPr>
          <w:p w:rsidR="002C4310" w:rsidRDefault="003777D1">
            <w:r>
              <w:t>9</w:t>
            </w:r>
            <w:r w:rsidR="002C4310">
              <w:t>.</w:t>
            </w:r>
            <w:r>
              <w:t xml:space="preserve"> </w:t>
            </w:r>
            <w:r w:rsidR="002C4310">
              <w:t>00</w:t>
            </w:r>
          </w:p>
        </w:tc>
        <w:tc>
          <w:tcPr>
            <w:tcW w:w="7791" w:type="dxa"/>
          </w:tcPr>
          <w:p w:rsidR="002C4310" w:rsidRDefault="003777D1">
            <w:r>
              <w:t>Ogled Informacijskega središča GEN</w:t>
            </w:r>
          </w:p>
        </w:tc>
      </w:tr>
      <w:tr w:rsidR="002C4310" w:rsidTr="003777D1">
        <w:tc>
          <w:tcPr>
            <w:tcW w:w="1271" w:type="dxa"/>
          </w:tcPr>
          <w:p w:rsidR="002C4310" w:rsidRDefault="003777D1">
            <w:r>
              <w:t>9.55 -10.05</w:t>
            </w:r>
          </w:p>
        </w:tc>
        <w:tc>
          <w:tcPr>
            <w:tcW w:w="7791" w:type="dxa"/>
          </w:tcPr>
          <w:p w:rsidR="002C4310" w:rsidRDefault="003777D1">
            <w:r>
              <w:t>Malica</w:t>
            </w:r>
          </w:p>
        </w:tc>
      </w:tr>
      <w:tr w:rsidR="002C4310" w:rsidTr="003777D1">
        <w:tc>
          <w:tcPr>
            <w:tcW w:w="1271" w:type="dxa"/>
          </w:tcPr>
          <w:p w:rsidR="002C4310" w:rsidRDefault="003777D1">
            <w:r>
              <w:t>11.00</w:t>
            </w:r>
          </w:p>
        </w:tc>
        <w:tc>
          <w:tcPr>
            <w:tcW w:w="7791" w:type="dxa"/>
          </w:tcPr>
          <w:p w:rsidR="002C4310" w:rsidRDefault="003777D1">
            <w:r>
              <w:t xml:space="preserve">Odhod iz </w:t>
            </w:r>
            <w:r>
              <w:t>Informacijskega središča GEN</w:t>
            </w:r>
          </w:p>
        </w:tc>
      </w:tr>
      <w:tr w:rsidR="002C4310" w:rsidTr="003777D1">
        <w:tc>
          <w:tcPr>
            <w:tcW w:w="1271" w:type="dxa"/>
          </w:tcPr>
          <w:p w:rsidR="002C4310" w:rsidRDefault="003777D1" w:rsidP="003777D1">
            <w:r>
              <w:t>11. 20</w:t>
            </w:r>
          </w:p>
        </w:tc>
        <w:tc>
          <w:tcPr>
            <w:tcW w:w="7791" w:type="dxa"/>
          </w:tcPr>
          <w:p w:rsidR="002C4310" w:rsidRDefault="002C4310">
            <w:r>
              <w:t>O</w:t>
            </w:r>
            <w:r w:rsidR="003777D1">
              <w:t>dhod iz Krškega</w:t>
            </w:r>
          </w:p>
        </w:tc>
      </w:tr>
      <w:tr w:rsidR="003777D1" w:rsidTr="003777D1">
        <w:tc>
          <w:tcPr>
            <w:tcW w:w="1271" w:type="dxa"/>
          </w:tcPr>
          <w:p w:rsidR="003777D1" w:rsidRDefault="003777D1" w:rsidP="003777D1">
            <w:r>
              <w:t>11. 45</w:t>
            </w:r>
          </w:p>
        </w:tc>
        <w:tc>
          <w:tcPr>
            <w:tcW w:w="7791" w:type="dxa"/>
          </w:tcPr>
          <w:p w:rsidR="003777D1" w:rsidRDefault="003777D1">
            <w:r>
              <w:t xml:space="preserve">Prihod v </w:t>
            </w:r>
            <w:proofErr w:type="spellStart"/>
            <w:r>
              <w:t>škocjan</w:t>
            </w:r>
            <w:proofErr w:type="spellEnd"/>
          </w:p>
        </w:tc>
      </w:tr>
      <w:tr w:rsidR="003777D1" w:rsidTr="003777D1">
        <w:tc>
          <w:tcPr>
            <w:tcW w:w="1271" w:type="dxa"/>
          </w:tcPr>
          <w:p w:rsidR="003777D1" w:rsidRDefault="003777D1" w:rsidP="003777D1">
            <w:r>
              <w:t xml:space="preserve"> 11. 50 – 12. 40</w:t>
            </w:r>
          </w:p>
        </w:tc>
        <w:tc>
          <w:tcPr>
            <w:tcW w:w="7791" w:type="dxa"/>
          </w:tcPr>
          <w:p w:rsidR="003777D1" w:rsidRDefault="003777D1">
            <w:r>
              <w:t>Izdelava plakatov v matičnih učilnicah, pisanje poročila, urejanje listovnika, fotografij</w:t>
            </w:r>
          </w:p>
        </w:tc>
      </w:tr>
    </w:tbl>
    <w:p w:rsidR="000F0691" w:rsidRDefault="000F0691"/>
    <w:p w:rsidR="002C4310" w:rsidRDefault="002C4310">
      <w:r>
        <w:t>Učenci imejte primerno obleko in obutev, glede na vremensko napoved. Seboj prinesite mapo in pisalo, da boste lahko izpolnili delovni list.</w:t>
      </w:r>
    </w:p>
    <w:p w:rsidR="007C2025" w:rsidRDefault="002C4310">
      <w:r>
        <w:t>Prevzem malice  v šoli ob 8.10.</w:t>
      </w:r>
      <w:r w:rsidR="00F42D8A">
        <w:t xml:space="preserve">  Pouk v preduri in 6. in 7. uro je  po dogovoru z. učiteljem, ki predmet poučuje.</w:t>
      </w:r>
    </w:p>
    <w:p w:rsidR="007C2025" w:rsidRDefault="007C2025">
      <w:r>
        <w:t xml:space="preserve">Spremljevalke: </w:t>
      </w:r>
      <w:r w:rsidR="003777D1">
        <w:t xml:space="preserve">Simona Smrekar </w:t>
      </w:r>
      <w:proofErr w:type="spellStart"/>
      <w:r w:rsidR="003777D1">
        <w:t>Krmc</w:t>
      </w:r>
      <w:proofErr w:type="spellEnd"/>
      <w:r w:rsidR="003777D1">
        <w:t xml:space="preserve">, Patricija </w:t>
      </w:r>
      <w:proofErr w:type="spellStart"/>
      <w:r w:rsidR="003777D1">
        <w:t>Haler</w:t>
      </w:r>
      <w:proofErr w:type="spellEnd"/>
      <w:r w:rsidR="003777D1">
        <w:t>, Vesna Kukavica</w:t>
      </w:r>
    </w:p>
    <w:p w:rsidR="007C2025" w:rsidRDefault="003777D1">
      <w:r>
        <w:t>Škocjan, 26</w:t>
      </w:r>
      <w:r w:rsidR="007C2025">
        <w:t>.</w:t>
      </w:r>
      <w:r w:rsidR="004D6111">
        <w:t xml:space="preserve"> </w:t>
      </w:r>
      <w:r>
        <w:t>9. 2018</w:t>
      </w:r>
      <w:r w:rsidR="007C2025">
        <w:t xml:space="preserve">                                                                                                Organizacija:</w:t>
      </w:r>
      <w:r w:rsidRPr="003777D1">
        <w:t xml:space="preserve"> </w:t>
      </w:r>
      <w:r>
        <w:t>Lidija Rožmarič</w:t>
      </w:r>
    </w:p>
    <w:p w:rsidR="003777D1" w:rsidRDefault="003777D1" w:rsidP="007C2025">
      <w:pPr>
        <w:jc w:val="right"/>
      </w:pPr>
    </w:p>
    <w:p w:rsidR="003777D1" w:rsidRDefault="003777D1" w:rsidP="007C2025">
      <w:pPr>
        <w:jc w:val="right"/>
      </w:pPr>
    </w:p>
    <w:p w:rsidR="003777D1" w:rsidRDefault="003777D1" w:rsidP="003777D1">
      <w:bookmarkStart w:id="0" w:name="_GoBack"/>
      <w:bookmarkEnd w:id="0"/>
      <w:r>
        <w:t xml:space="preserve">Obvestilo: </w:t>
      </w:r>
      <w:r>
        <w:rPr>
          <w:b/>
        </w:rPr>
        <w:t>2</w:t>
      </w:r>
      <w:r w:rsidRPr="000F0691">
        <w:rPr>
          <w:b/>
        </w:rPr>
        <w:t>. TEHNIŠKI DAN ZA 8.R</w:t>
      </w:r>
      <w:r>
        <w:t xml:space="preserve"> bo potekal  </w:t>
      </w:r>
      <w:r>
        <w:rPr>
          <w:b/>
        </w:rPr>
        <w:t>2</w:t>
      </w:r>
      <w:r w:rsidRPr="000F0691">
        <w:rPr>
          <w:b/>
        </w:rPr>
        <w:t xml:space="preserve">. </w:t>
      </w:r>
      <w:r>
        <w:rPr>
          <w:b/>
        </w:rPr>
        <w:t xml:space="preserve">oktobra </w:t>
      </w:r>
      <w:r w:rsidR="00F42D8A">
        <w:rPr>
          <w:b/>
        </w:rPr>
        <w:t xml:space="preserve"> 2018</w:t>
      </w:r>
      <w:r>
        <w:t xml:space="preserve"> od 8.10 do  </w:t>
      </w:r>
      <w:r w:rsidR="00F42D8A">
        <w:t>12.40</w:t>
      </w:r>
    </w:p>
    <w:p w:rsidR="003777D1" w:rsidRDefault="003777D1" w:rsidP="003777D1">
      <w:r>
        <w:t>Obisk informacijskega središča GEN  v Krškem</w:t>
      </w:r>
    </w:p>
    <w:p w:rsidR="003777D1" w:rsidRDefault="003777D1" w:rsidP="003777D1">
      <w:r>
        <w:t>Učenci bodo spoznali osnove energije in energetike.</w:t>
      </w:r>
    </w:p>
    <w:p w:rsidR="003777D1" w:rsidRDefault="003777D1" w:rsidP="003777D1">
      <w:r>
        <w:t xml:space="preserve">Potek dneva: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3777D1" w:rsidTr="00CA4906">
        <w:tc>
          <w:tcPr>
            <w:tcW w:w="1271" w:type="dxa"/>
          </w:tcPr>
          <w:p w:rsidR="003777D1" w:rsidRDefault="003777D1" w:rsidP="00CA4906">
            <w:r>
              <w:t>8. 20</w:t>
            </w:r>
          </w:p>
        </w:tc>
        <w:tc>
          <w:tcPr>
            <w:tcW w:w="7791" w:type="dxa"/>
          </w:tcPr>
          <w:p w:rsidR="003777D1" w:rsidRDefault="003777D1" w:rsidP="00CA4906">
            <w:r>
              <w:t>Odhod iz avtobusne postaje pri šoli</w:t>
            </w:r>
          </w:p>
        </w:tc>
      </w:tr>
      <w:tr w:rsidR="003777D1" w:rsidTr="00CA4906">
        <w:tc>
          <w:tcPr>
            <w:tcW w:w="1271" w:type="dxa"/>
          </w:tcPr>
          <w:p w:rsidR="003777D1" w:rsidRDefault="003777D1" w:rsidP="00CA4906">
            <w:r>
              <w:t>9. 00</w:t>
            </w:r>
          </w:p>
        </w:tc>
        <w:tc>
          <w:tcPr>
            <w:tcW w:w="7791" w:type="dxa"/>
          </w:tcPr>
          <w:p w:rsidR="003777D1" w:rsidRDefault="003777D1" w:rsidP="00CA4906">
            <w:r>
              <w:t>Ogled Informacijskega središča GEN</w:t>
            </w:r>
          </w:p>
        </w:tc>
      </w:tr>
      <w:tr w:rsidR="003777D1" w:rsidTr="00CA4906">
        <w:tc>
          <w:tcPr>
            <w:tcW w:w="1271" w:type="dxa"/>
          </w:tcPr>
          <w:p w:rsidR="003777D1" w:rsidRDefault="003777D1" w:rsidP="00CA4906">
            <w:r>
              <w:t>9.55 -10.05</w:t>
            </w:r>
          </w:p>
        </w:tc>
        <w:tc>
          <w:tcPr>
            <w:tcW w:w="7791" w:type="dxa"/>
          </w:tcPr>
          <w:p w:rsidR="003777D1" w:rsidRDefault="003777D1" w:rsidP="00CA4906">
            <w:r>
              <w:t>Malica</w:t>
            </w:r>
          </w:p>
        </w:tc>
      </w:tr>
      <w:tr w:rsidR="003777D1" w:rsidTr="00CA4906">
        <w:tc>
          <w:tcPr>
            <w:tcW w:w="1271" w:type="dxa"/>
          </w:tcPr>
          <w:p w:rsidR="003777D1" w:rsidRDefault="003777D1" w:rsidP="00CA4906">
            <w:r>
              <w:t>11.00</w:t>
            </w:r>
          </w:p>
        </w:tc>
        <w:tc>
          <w:tcPr>
            <w:tcW w:w="7791" w:type="dxa"/>
          </w:tcPr>
          <w:p w:rsidR="003777D1" w:rsidRDefault="003777D1" w:rsidP="00CA4906">
            <w:r>
              <w:t>Odhod iz Informacijskega središča GEN</w:t>
            </w:r>
          </w:p>
        </w:tc>
      </w:tr>
      <w:tr w:rsidR="003777D1" w:rsidTr="00CA4906">
        <w:tc>
          <w:tcPr>
            <w:tcW w:w="1271" w:type="dxa"/>
          </w:tcPr>
          <w:p w:rsidR="003777D1" w:rsidRDefault="003777D1" w:rsidP="00CA4906">
            <w:r>
              <w:t>11. 20</w:t>
            </w:r>
          </w:p>
        </w:tc>
        <w:tc>
          <w:tcPr>
            <w:tcW w:w="7791" w:type="dxa"/>
          </w:tcPr>
          <w:p w:rsidR="003777D1" w:rsidRDefault="003777D1" w:rsidP="00CA4906">
            <w:r>
              <w:t>Odhod iz Krškega</w:t>
            </w:r>
          </w:p>
        </w:tc>
      </w:tr>
      <w:tr w:rsidR="003777D1" w:rsidTr="00CA4906">
        <w:tc>
          <w:tcPr>
            <w:tcW w:w="1271" w:type="dxa"/>
          </w:tcPr>
          <w:p w:rsidR="003777D1" w:rsidRDefault="003777D1" w:rsidP="00CA4906">
            <w:r>
              <w:t>11. 45</w:t>
            </w:r>
          </w:p>
        </w:tc>
        <w:tc>
          <w:tcPr>
            <w:tcW w:w="7791" w:type="dxa"/>
          </w:tcPr>
          <w:p w:rsidR="003777D1" w:rsidRDefault="003777D1" w:rsidP="00CA4906">
            <w:r>
              <w:t xml:space="preserve">Prihod v </w:t>
            </w:r>
            <w:proofErr w:type="spellStart"/>
            <w:r>
              <w:t>škocjan</w:t>
            </w:r>
            <w:proofErr w:type="spellEnd"/>
          </w:p>
        </w:tc>
      </w:tr>
      <w:tr w:rsidR="003777D1" w:rsidTr="00CA4906">
        <w:tc>
          <w:tcPr>
            <w:tcW w:w="1271" w:type="dxa"/>
          </w:tcPr>
          <w:p w:rsidR="003777D1" w:rsidRDefault="003777D1" w:rsidP="00CA4906">
            <w:r>
              <w:t xml:space="preserve"> 11. 50 – 12. 40</w:t>
            </w:r>
          </w:p>
        </w:tc>
        <w:tc>
          <w:tcPr>
            <w:tcW w:w="7791" w:type="dxa"/>
          </w:tcPr>
          <w:p w:rsidR="003777D1" w:rsidRDefault="003777D1" w:rsidP="00CA4906">
            <w:r>
              <w:t>Izdelava plakatov v matičnih učilnicah, pisanje poročila, urejanje listovnika, fotografij</w:t>
            </w:r>
          </w:p>
        </w:tc>
      </w:tr>
    </w:tbl>
    <w:p w:rsidR="003777D1" w:rsidRDefault="003777D1" w:rsidP="003777D1"/>
    <w:p w:rsidR="003777D1" w:rsidRDefault="003777D1" w:rsidP="003777D1">
      <w:r>
        <w:t>Učenci imejte primerno obleko in obutev, glede na vremensko napoved. Seboj prinesite mapo in pisalo, da boste lahko izpolnili delovni list.</w:t>
      </w:r>
    </w:p>
    <w:p w:rsidR="003777D1" w:rsidRDefault="003777D1" w:rsidP="003777D1">
      <w:r>
        <w:t>Prevzem malice  v šoli ob 8.10.</w:t>
      </w:r>
      <w:r w:rsidR="00F42D8A" w:rsidRPr="00F42D8A">
        <w:t xml:space="preserve"> </w:t>
      </w:r>
      <w:r w:rsidR="00F42D8A">
        <w:t>Pouk v preduri in 6. in 7. uro je  po dogovoru z. učiteljem, ki predmet poučuje.</w:t>
      </w:r>
    </w:p>
    <w:p w:rsidR="003777D1" w:rsidRDefault="003777D1" w:rsidP="003777D1">
      <w:r>
        <w:t xml:space="preserve">Spremljevalke: Simona Smrekar </w:t>
      </w:r>
      <w:proofErr w:type="spellStart"/>
      <w:r>
        <w:t>Krmc</w:t>
      </w:r>
      <w:proofErr w:type="spellEnd"/>
      <w:r>
        <w:t xml:space="preserve">, Patricija </w:t>
      </w:r>
      <w:proofErr w:type="spellStart"/>
      <w:r>
        <w:t>Haler</w:t>
      </w:r>
      <w:proofErr w:type="spellEnd"/>
      <w:r>
        <w:t>, Vesna Kukavica</w:t>
      </w:r>
    </w:p>
    <w:p w:rsidR="003777D1" w:rsidRDefault="003777D1" w:rsidP="003777D1">
      <w:r>
        <w:lastRenderedPageBreak/>
        <w:t>Škocjan, 26. 9. 2018                                                                                                Organizacija:</w:t>
      </w:r>
      <w:r w:rsidRPr="003777D1">
        <w:t xml:space="preserve"> </w:t>
      </w:r>
      <w:r>
        <w:t>Lidija Rožmarič</w:t>
      </w:r>
    </w:p>
    <w:p w:rsidR="007C2025" w:rsidRDefault="007C2025" w:rsidP="003777D1">
      <w:r>
        <w:t xml:space="preserve">                                                                                                                                                </w:t>
      </w:r>
    </w:p>
    <w:sectPr w:rsidR="007C2025" w:rsidSect="003777D1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1"/>
    <w:rsid w:val="000F0691"/>
    <w:rsid w:val="00133CA7"/>
    <w:rsid w:val="0013647E"/>
    <w:rsid w:val="00151142"/>
    <w:rsid w:val="002C4310"/>
    <w:rsid w:val="003777D1"/>
    <w:rsid w:val="004D6111"/>
    <w:rsid w:val="0057120E"/>
    <w:rsid w:val="005B4F08"/>
    <w:rsid w:val="00681484"/>
    <w:rsid w:val="007C2025"/>
    <w:rsid w:val="009E44D4"/>
    <w:rsid w:val="00CF27D6"/>
    <w:rsid w:val="00DC3021"/>
    <w:rsid w:val="00E84536"/>
    <w:rsid w:val="00F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7E10-52BC-40A0-BA3D-6DD767F3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A3063C5B</Template>
  <TotalTime>15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Rožmarič</dc:creator>
  <cp:keywords/>
  <dc:description/>
  <cp:lastModifiedBy>Lidija Rožmarič</cp:lastModifiedBy>
  <cp:revision>6</cp:revision>
  <cp:lastPrinted>2018-09-26T11:43:00Z</cp:lastPrinted>
  <dcterms:created xsi:type="dcterms:W3CDTF">2018-09-26T11:27:00Z</dcterms:created>
  <dcterms:modified xsi:type="dcterms:W3CDTF">2018-09-26T11:43:00Z</dcterms:modified>
</cp:coreProperties>
</file>