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843" w:rsidRDefault="003B6843" w:rsidP="003B6843">
      <w:pPr>
        <w:pStyle w:val="Glava"/>
        <w:jc w:val="center"/>
        <w:rPr>
          <w:b/>
          <w:sz w:val="16"/>
          <w:szCs w:val="16"/>
        </w:rPr>
      </w:pPr>
      <w:r w:rsidRPr="004501B3"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13B9420A" wp14:editId="4527361A">
            <wp:simplePos x="0" y="0"/>
            <wp:positionH relativeFrom="column">
              <wp:posOffset>5172075</wp:posOffset>
            </wp:positionH>
            <wp:positionV relativeFrom="paragraph">
              <wp:posOffset>-9525</wp:posOffset>
            </wp:positionV>
            <wp:extent cx="1020445" cy="650240"/>
            <wp:effectExtent l="0" t="0" r="8255" b="0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RTCA_Skocjan 5c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044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01B3">
        <w:rPr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0C534D54" wp14:editId="72CA46BC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394970" cy="685800"/>
            <wp:effectExtent l="0" t="0" r="0" b="0"/>
            <wp:wrapSquare wrapText="bothSides"/>
            <wp:docPr id="1" name="Slika 1" descr="LOGO_OS Skoc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S Skocj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501B3">
        <w:rPr>
          <w:b/>
          <w:sz w:val="16"/>
          <w:szCs w:val="16"/>
        </w:rPr>
        <w:t>OSNOVNA ŠOLA FRANA METELKA ŠKOCJAN</w:t>
      </w:r>
      <w:r>
        <w:rPr>
          <w:b/>
          <w:sz w:val="16"/>
          <w:szCs w:val="16"/>
        </w:rPr>
        <w:t>, VRTEC RADOVEDNEŽ ŠKOCJAN</w:t>
      </w:r>
    </w:p>
    <w:p w:rsidR="003B6843" w:rsidRDefault="003B6843" w:rsidP="003B6843">
      <w:pPr>
        <w:pStyle w:val="Glava"/>
        <w:jc w:val="center"/>
        <w:rPr>
          <w:b/>
          <w:sz w:val="18"/>
          <w:szCs w:val="18"/>
        </w:rPr>
      </w:pPr>
      <w:r w:rsidRPr="004501B3">
        <w:rPr>
          <w:b/>
          <w:sz w:val="18"/>
          <w:szCs w:val="18"/>
        </w:rPr>
        <w:t>Škocjan 51, 8275 Škocjan</w:t>
      </w:r>
    </w:p>
    <w:p w:rsidR="003B6843" w:rsidRDefault="001F7E34" w:rsidP="003B6843">
      <w:pPr>
        <w:pStyle w:val="Glava"/>
        <w:jc w:val="center"/>
      </w:pPr>
      <w:hyperlink r:id="rId7" w:history="1"/>
      <w:r w:rsidR="003B6843" w:rsidRPr="004501B3">
        <w:rPr>
          <w:sz w:val="18"/>
          <w:szCs w:val="18"/>
        </w:rPr>
        <w:t>Tel.: 07/38 46 600, faks: 07/38 46 622</w:t>
      </w:r>
      <w:r w:rsidR="003B6843">
        <w:rPr>
          <w:sz w:val="18"/>
          <w:szCs w:val="18"/>
        </w:rPr>
        <w:t xml:space="preserve">                                                                     </w:t>
      </w:r>
      <w:hyperlink r:id="rId8" w:history="1"/>
    </w:p>
    <w:p w:rsidR="003B6843" w:rsidRDefault="003B6843" w:rsidP="003B6843">
      <w:pPr>
        <w:pStyle w:val="Glava"/>
        <w:jc w:val="center"/>
        <w:rPr>
          <w:sz w:val="18"/>
          <w:szCs w:val="18"/>
        </w:rPr>
      </w:pPr>
      <w:r w:rsidRPr="004501B3">
        <w:rPr>
          <w:sz w:val="18"/>
          <w:szCs w:val="18"/>
        </w:rPr>
        <w:t xml:space="preserve">Spletna stran: </w:t>
      </w:r>
      <w:r w:rsidRPr="00C86A3F">
        <w:rPr>
          <w:sz w:val="18"/>
          <w:szCs w:val="18"/>
        </w:rPr>
        <w:t>www.os-skocjan.s</w:t>
      </w:r>
      <w:r>
        <w:rPr>
          <w:sz w:val="18"/>
          <w:szCs w:val="18"/>
        </w:rPr>
        <w:t>i</w:t>
      </w:r>
    </w:p>
    <w:p w:rsidR="003B6843" w:rsidRDefault="003B6843" w:rsidP="003B6843">
      <w:pPr>
        <w:pStyle w:val="Glava"/>
        <w:jc w:val="center"/>
        <w:rPr>
          <w:sz w:val="18"/>
          <w:szCs w:val="18"/>
        </w:rPr>
      </w:pPr>
      <w:r w:rsidRPr="004501B3">
        <w:rPr>
          <w:sz w:val="18"/>
          <w:szCs w:val="18"/>
        </w:rPr>
        <w:t>E-pošta: os-skocjan@guest.arnes.si</w:t>
      </w:r>
    </w:p>
    <w:p w:rsidR="003B6843" w:rsidRPr="004501B3" w:rsidRDefault="003B6843" w:rsidP="003B6843">
      <w:pPr>
        <w:pStyle w:val="Glava"/>
        <w:rPr>
          <w:sz w:val="18"/>
          <w:szCs w:val="18"/>
        </w:rPr>
      </w:pPr>
    </w:p>
    <w:p w:rsidR="003B6843" w:rsidRDefault="003B6843" w:rsidP="003B6843">
      <w:pPr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3B6843" w:rsidRDefault="003B6843" w:rsidP="003B6843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  <w:r w:rsidRPr="003B6843">
        <w:rPr>
          <w:rFonts w:ascii="Arial" w:eastAsia="Calibri" w:hAnsi="Arial" w:cs="Arial"/>
          <w:b/>
          <w:sz w:val="36"/>
          <w:szCs w:val="36"/>
        </w:rPr>
        <w:t>OBVESTILO</w:t>
      </w:r>
    </w:p>
    <w:p w:rsidR="002B09B2" w:rsidRPr="003B6843" w:rsidRDefault="002B09B2" w:rsidP="003B6843">
      <w:pPr>
        <w:spacing w:after="200" w:line="276" w:lineRule="auto"/>
        <w:jc w:val="center"/>
        <w:rPr>
          <w:rFonts w:ascii="Arial" w:eastAsia="Calibri" w:hAnsi="Arial" w:cs="Arial"/>
          <w:b/>
          <w:sz w:val="36"/>
          <w:szCs w:val="36"/>
        </w:rPr>
      </w:pPr>
    </w:p>
    <w:p w:rsidR="002B09B2" w:rsidRPr="00E76A8F" w:rsidRDefault="002B09B2" w:rsidP="002B09B2">
      <w:pPr>
        <w:spacing w:after="200" w:line="276" w:lineRule="auto"/>
        <w:jc w:val="center"/>
        <w:rPr>
          <w:rFonts w:ascii="Arial" w:eastAsia="Calibri" w:hAnsi="Arial" w:cs="Arial"/>
          <w:b/>
          <w:sz w:val="96"/>
          <w:szCs w:val="28"/>
        </w:rPr>
      </w:pPr>
      <w:r w:rsidRPr="00E76A8F">
        <w:rPr>
          <w:rFonts w:ascii="Arial" w:eastAsia="Calibri" w:hAnsi="Arial" w:cs="Arial"/>
          <w:b/>
          <w:sz w:val="96"/>
          <w:szCs w:val="28"/>
        </w:rPr>
        <w:t>PRVI ŠOLSKI DAN</w:t>
      </w:r>
    </w:p>
    <w:p w:rsidR="00E76A8F" w:rsidRDefault="00E76A8F" w:rsidP="003B6843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</w:p>
    <w:p w:rsidR="003B6843" w:rsidRPr="00E76A8F" w:rsidRDefault="003B6843" w:rsidP="003B6843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  <w:r w:rsidRPr="00E76A8F">
        <w:rPr>
          <w:rFonts w:ascii="Arial" w:eastAsia="Calibri" w:hAnsi="Arial" w:cs="Arial"/>
          <w:b/>
          <w:sz w:val="40"/>
          <w:szCs w:val="28"/>
        </w:rPr>
        <w:t xml:space="preserve">V </w:t>
      </w:r>
      <w:r w:rsidR="00F75AFA">
        <w:rPr>
          <w:rFonts w:ascii="Arial" w:eastAsia="Calibri" w:hAnsi="Arial" w:cs="Arial"/>
          <w:b/>
          <w:sz w:val="40"/>
          <w:szCs w:val="28"/>
        </w:rPr>
        <w:t>ponedeljek, 3. 9. 2018</w:t>
      </w:r>
      <w:r w:rsidR="002B09B2" w:rsidRPr="00E76A8F">
        <w:rPr>
          <w:rFonts w:ascii="Arial" w:eastAsia="Calibri" w:hAnsi="Arial" w:cs="Arial"/>
          <w:b/>
          <w:sz w:val="40"/>
          <w:szCs w:val="28"/>
        </w:rPr>
        <w:t>, se</w:t>
      </w:r>
    </w:p>
    <w:p w:rsidR="003B6843" w:rsidRDefault="002B09B2" w:rsidP="003B6843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  <w:r w:rsidRPr="00E76A8F">
        <w:rPr>
          <w:rFonts w:ascii="Arial" w:eastAsia="Calibri" w:hAnsi="Arial" w:cs="Arial"/>
          <w:b/>
          <w:sz w:val="40"/>
          <w:szCs w:val="28"/>
        </w:rPr>
        <w:t>u</w:t>
      </w:r>
      <w:r w:rsidR="003B6843" w:rsidRPr="00E76A8F">
        <w:rPr>
          <w:rFonts w:ascii="Arial" w:eastAsia="Calibri" w:hAnsi="Arial" w:cs="Arial"/>
          <w:b/>
          <w:sz w:val="40"/>
          <w:szCs w:val="28"/>
        </w:rPr>
        <w:t>čenci od 2. do 9. razreda</w:t>
      </w:r>
      <w:r w:rsidRPr="00E76A8F">
        <w:rPr>
          <w:rFonts w:ascii="Arial" w:eastAsia="Calibri" w:hAnsi="Arial" w:cs="Arial"/>
          <w:b/>
          <w:sz w:val="40"/>
          <w:szCs w:val="28"/>
        </w:rPr>
        <w:t xml:space="preserve"> </w:t>
      </w:r>
      <w:r w:rsidR="003B6843" w:rsidRPr="00E76A8F">
        <w:rPr>
          <w:rFonts w:ascii="Arial" w:eastAsia="Calibri" w:hAnsi="Arial" w:cs="Arial"/>
          <w:b/>
          <w:sz w:val="40"/>
          <w:szCs w:val="28"/>
        </w:rPr>
        <w:t xml:space="preserve"> zberete</w:t>
      </w:r>
      <w:r w:rsidR="00BA2509">
        <w:rPr>
          <w:rFonts w:ascii="Arial" w:eastAsia="Calibri" w:hAnsi="Arial" w:cs="Arial"/>
          <w:b/>
          <w:sz w:val="40"/>
          <w:szCs w:val="28"/>
        </w:rPr>
        <w:t xml:space="preserve"> ob 8.</w:t>
      </w:r>
      <w:r w:rsidR="00426963" w:rsidRPr="00E76A8F">
        <w:rPr>
          <w:rFonts w:ascii="Arial" w:eastAsia="Calibri" w:hAnsi="Arial" w:cs="Arial"/>
          <w:b/>
          <w:sz w:val="40"/>
          <w:szCs w:val="28"/>
        </w:rPr>
        <w:t>20 uri</w:t>
      </w:r>
      <w:r w:rsidR="003B6843" w:rsidRPr="00E76A8F">
        <w:rPr>
          <w:rFonts w:ascii="Arial" w:eastAsia="Calibri" w:hAnsi="Arial" w:cs="Arial"/>
          <w:b/>
          <w:sz w:val="40"/>
          <w:szCs w:val="28"/>
        </w:rPr>
        <w:t xml:space="preserve"> v </w:t>
      </w:r>
      <w:r w:rsidR="001F7E34">
        <w:rPr>
          <w:rFonts w:ascii="Arial" w:eastAsia="Calibri" w:hAnsi="Arial" w:cs="Arial"/>
          <w:b/>
          <w:sz w:val="40"/>
          <w:szCs w:val="28"/>
        </w:rPr>
        <w:t>večnamenskem</w:t>
      </w:r>
      <w:bookmarkStart w:id="0" w:name="_GoBack"/>
      <w:bookmarkEnd w:id="0"/>
      <w:r w:rsidR="003B6843" w:rsidRPr="00E76A8F">
        <w:rPr>
          <w:rFonts w:ascii="Arial" w:eastAsia="Calibri" w:hAnsi="Arial" w:cs="Arial"/>
          <w:b/>
          <w:sz w:val="40"/>
          <w:szCs w:val="28"/>
        </w:rPr>
        <w:t xml:space="preserve"> prostoru šole.</w:t>
      </w:r>
    </w:p>
    <w:p w:rsidR="00E76A8F" w:rsidRPr="00E76A8F" w:rsidRDefault="00E76A8F" w:rsidP="003B6843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</w:p>
    <w:p w:rsidR="003B6843" w:rsidRPr="00E76A8F" w:rsidRDefault="003B6843" w:rsidP="003B6843">
      <w:pPr>
        <w:spacing w:after="200" w:line="276" w:lineRule="auto"/>
        <w:jc w:val="center"/>
        <w:rPr>
          <w:rFonts w:ascii="Arial" w:eastAsia="Calibri" w:hAnsi="Arial" w:cs="Arial"/>
          <w:b/>
          <w:sz w:val="40"/>
          <w:szCs w:val="28"/>
        </w:rPr>
      </w:pPr>
      <w:r w:rsidRPr="00E76A8F">
        <w:rPr>
          <w:rFonts w:ascii="Arial" w:eastAsia="Calibri" w:hAnsi="Arial" w:cs="Arial"/>
          <w:b/>
          <w:sz w:val="40"/>
          <w:szCs w:val="28"/>
        </w:rPr>
        <w:t xml:space="preserve">Učenci 1. razreda se nam pridružite </w:t>
      </w:r>
      <w:r w:rsidR="00426963" w:rsidRPr="00E76A8F">
        <w:rPr>
          <w:rFonts w:ascii="Arial" w:eastAsia="Calibri" w:hAnsi="Arial" w:cs="Arial"/>
          <w:b/>
          <w:sz w:val="40"/>
          <w:szCs w:val="28"/>
        </w:rPr>
        <w:t>ob 10.</w:t>
      </w:r>
      <w:r w:rsidRPr="00E76A8F">
        <w:rPr>
          <w:rFonts w:ascii="Arial" w:eastAsia="Calibri" w:hAnsi="Arial" w:cs="Arial"/>
          <w:b/>
          <w:sz w:val="40"/>
          <w:szCs w:val="28"/>
        </w:rPr>
        <w:t xml:space="preserve"> uri.</w:t>
      </w:r>
    </w:p>
    <w:p w:rsidR="00E76A8F" w:rsidRPr="00F540CF" w:rsidRDefault="00E76A8F" w:rsidP="00BA2509">
      <w:pPr>
        <w:spacing w:after="200" w:line="276" w:lineRule="auto"/>
        <w:rPr>
          <w:rFonts w:ascii="Arial" w:eastAsia="Calibri" w:hAnsi="Arial" w:cs="Arial"/>
          <w:b/>
          <w:sz w:val="28"/>
          <w:szCs w:val="28"/>
        </w:rPr>
      </w:pPr>
    </w:p>
    <w:p w:rsidR="003B6843" w:rsidRPr="00BA2509" w:rsidRDefault="003B6843" w:rsidP="003B6843">
      <w:pPr>
        <w:spacing w:after="200" w:line="276" w:lineRule="auto"/>
        <w:ind w:left="720"/>
        <w:contextualSpacing/>
        <w:jc w:val="center"/>
        <w:rPr>
          <w:rFonts w:ascii="Arial" w:eastAsia="Calibri" w:hAnsi="Arial" w:cs="Arial"/>
          <w:b/>
          <w:sz w:val="28"/>
          <w:szCs w:val="24"/>
        </w:rPr>
      </w:pPr>
      <w:r w:rsidRPr="00BA2509">
        <w:rPr>
          <w:rFonts w:ascii="Arial" w:eastAsia="Calibri" w:hAnsi="Arial" w:cs="Arial"/>
          <w:b/>
          <w:sz w:val="28"/>
          <w:szCs w:val="24"/>
        </w:rPr>
        <w:t>Učenci se pripeljete v šolo z drugimi vožnjami šolskega avtobusa po enakem voznem redu</w:t>
      </w:r>
      <w:r w:rsidR="00426963" w:rsidRPr="00BA2509">
        <w:rPr>
          <w:rFonts w:ascii="Arial" w:eastAsia="Calibri" w:hAnsi="Arial" w:cs="Arial"/>
          <w:b/>
          <w:sz w:val="28"/>
          <w:szCs w:val="24"/>
        </w:rPr>
        <w:t>,</w:t>
      </w:r>
      <w:r w:rsidRPr="00BA2509">
        <w:rPr>
          <w:rFonts w:ascii="Arial" w:eastAsia="Calibri" w:hAnsi="Arial" w:cs="Arial"/>
          <w:b/>
          <w:sz w:val="28"/>
          <w:szCs w:val="24"/>
        </w:rPr>
        <w:t xml:space="preserve"> k</w:t>
      </w:r>
      <w:r w:rsidR="00D65CDE" w:rsidRPr="00BA2509">
        <w:rPr>
          <w:rFonts w:ascii="Arial" w:eastAsia="Calibri" w:hAnsi="Arial" w:cs="Arial"/>
          <w:b/>
          <w:sz w:val="28"/>
          <w:szCs w:val="24"/>
        </w:rPr>
        <w:t>ot je veljal v šolskem letu 2017/18</w:t>
      </w:r>
      <w:r w:rsidRPr="00BA2509">
        <w:rPr>
          <w:rFonts w:ascii="Arial" w:eastAsia="Calibri" w:hAnsi="Arial" w:cs="Arial"/>
          <w:b/>
          <w:sz w:val="28"/>
          <w:szCs w:val="24"/>
        </w:rPr>
        <w:t>.</w:t>
      </w:r>
    </w:p>
    <w:p w:rsidR="003B6843" w:rsidRPr="00BA2509" w:rsidRDefault="003B6843" w:rsidP="003B6843">
      <w:pPr>
        <w:jc w:val="center"/>
        <w:rPr>
          <w:rFonts w:ascii="Arial" w:hAnsi="Arial" w:cs="Arial"/>
          <w:b/>
          <w:sz w:val="28"/>
          <w:szCs w:val="24"/>
        </w:rPr>
      </w:pPr>
      <w:r w:rsidRPr="00BA2509">
        <w:rPr>
          <w:rFonts w:ascii="Arial" w:hAnsi="Arial" w:cs="Arial"/>
          <w:b/>
          <w:sz w:val="28"/>
          <w:szCs w:val="24"/>
        </w:rPr>
        <w:t xml:space="preserve">Domov odhajate s prvimi vožnjami oziroma v spremstvu staršev. </w:t>
      </w:r>
    </w:p>
    <w:p w:rsidR="00BA2509" w:rsidRDefault="00BA2509" w:rsidP="003B6843">
      <w:pPr>
        <w:jc w:val="center"/>
        <w:rPr>
          <w:rFonts w:ascii="Arial" w:hAnsi="Arial" w:cs="Arial"/>
          <w:b/>
          <w:sz w:val="28"/>
          <w:szCs w:val="24"/>
        </w:rPr>
      </w:pPr>
    </w:p>
    <w:p w:rsidR="00F02A76" w:rsidRPr="00BA2509" w:rsidRDefault="003B6843" w:rsidP="003B6843">
      <w:pPr>
        <w:jc w:val="center"/>
        <w:rPr>
          <w:rFonts w:ascii="Arial" w:hAnsi="Arial" w:cs="Arial"/>
          <w:b/>
          <w:sz w:val="32"/>
          <w:szCs w:val="24"/>
        </w:rPr>
      </w:pPr>
      <w:r w:rsidRPr="00BA2509">
        <w:rPr>
          <w:rFonts w:ascii="Arial" w:hAnsi="Arial" w:cs="Arial"/>
          <w:b/>
          <w:sz w:val="32"/>
          <w:szCs w:val="24"/>
        </w:rPr>
        <w:t>Podaljšanega bivanja prvi šolski dan ne bo.</w:t>
      </w:r>
    </w:p>
    <w:p w:rsidR="00426963" w:rsidRDefault="00426963" w:rsidP="003B6843">
      <w:pPr>
        <w:jc w:val="center"/>
        <w:rPr>
          <w:rFonts w:ascii="Arial" w:hAnsi="Arial" w:cs="Arial"/>
          <w:sz w:val="24"/>
          <w:szCs w:val="24"/>
        </w:rPr>
      </w:pPr>
    </w:p>
    <w:p w:rsidR="00426963" w:rsidRDefault="00426963" w:rsidP="003B68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Ravnateljica: Irena Č. Peterlin</w:t>
      </w:r>
      <w:r w:rsidR="0083278C">
        <w:rPr>
          <w:rFonts w:ascii="Arial" w:hAnsi="Arial" w:cs="Arial"/>
          <w:sz w:val="24"/>
          <w:szCs w:val="24"/>
        </w:rPr>
        <w:t>, l.r.</w:t>
      </w:r>
    </w:p>
    <w:p w:rsidR="003B6843" w:rsidRDefault="003B6843" w:rsidP="003B6843">
      <w:pPr>
        <w:jc w:val="center"/>
        <w:rPr>
          <w:rFonts w:ascii="Arial" w:hAnsi="Arial" w:cs="Arial"/>
          <w:sz w:val="24"/>
          <w:szCs w:val="24"/>
        </w:rPr>
      </w:pPr>
    </w:p>
    <w:p w:rsidR="003B6843" w:rsidRPr="003B6843" w:rsidRDefault="003B6843" w:rsidP="003B6843">
      <w:pPr>
        <w:jc w:val="center"/>
        <w:rPr>
          <w:rFonts w:ascii="Arial" w:hAnsi="Arial" w:cs="Arial"/>
          <w:sz w:val="24"/>
          <w:szCs w:val="24"/>
        </w:rPr>
      </w:pPr>
    </w:p>
    <w:sectPr w:rsidR="003B6843" w:rsidRPr="003B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82A92"/>
    <w:multiLevelType w:val="hybridMultilevel"/>
    <w:tmpl w:val="96441788"/>
    <w:lvl w:ilvl="0" w:tplc="D7E29DB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843"/>
    <w:rsid w:val="001F7E34"/>
    <w:rsid w:val="002B09B2"/>
    <w:rsid w:val="003B6843"/>
    <w:rsid w:val="00426963"/>
    <w:rsid w:val="0058000A"/>
    <w:rsid w:val="0083278C"/>
    <w:rsid w:val="00A54954"/>
    <w:rsid w:val="00BA2509"/>
    <w:rsid w:val="00C22A3B"/>
    <w:rsid w:val="00CE480D"/>
    <w:rsid w:val="00D65CDE"/>
    <w:rsid w:val="00E76A8F"/>
    <w:rsid w:val="00F02A76"/>
    <w:rsid w:val="00F7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2B77A-5896-4D9C-A5E7-47C39C01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B68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3B684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6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6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skocjan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s-skocjan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16BD34E</Template>
  <TotalTime>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 Korenič</dc:creator>
  <cp:lastModifiedBy>Vesna Voglar</cp:lastModifiedBy>
  <cp:revision>3</cp:revision>
  <cp:lastPrinted>2017-08-28T11:49:00Z</cp:lastPrinted>
  <dcterms:created xsi:type="dcterms:W3CDTF">2018-08-28T05:15:00Z</dcterms:created>
  <dcterms:modified xsi:type="dcterms:W3CDTF">2018-08-28T05:27:00Z</dcterms:modified>
</cp:coreProperties>
</file>