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66" w:rsidRDefault="00C5262C">
      <w:pPr>
        <w:rPr>
          <w:b/>
          <w:u w:val="single"/>
        </w:rPr>
      </w:pPr>
      <w:r w:rsidRPr="00C5262C">
        <w:rPr>
          <w:b/>
          <w:u w:val="single"/>
        </w:rPr>
        <w:t xml:space="preserve">ZAKLJUČNA PRIREDITEV </w:t>
      </w:r>
      <w:r w:rsidR="00523163">
        <w:rPr>
          <w:b/>
          <w:u w:val="single"/>
        </w:rPr>
        <w:t xml:space="preserve">UČENCEV 8. A </w:t>
      </w:r>
      <w:r w:rsidRPr="00C5262C">
        <w:rPr>
          <w:b/>
          <w:u w:val="single"/>
        </w:rPr>
        <w:t>ZA STARŠE Z VEČERJO</w:t>
      </w:r>
      <w:r w:rsidR="00523163">
        <w:rPr>
          <w:b/>
          <w:u w:val="single"/>
        </w:rPr>
        <w:t xml:space="preserve"> </w:t>
      </w:r>
    </w:p>
    <w:p w:rsidR="00A819F8" w:rsidRPr="00C5262C" w:rsidRDefault="00A819F8">
      <w:pPr>
        <w:rPr>
          <w:b/>
          <w:u w:val="single"/>
        </w:rPr>
      </w:pPr>
    </w:p>
    <w:p w:rsidR="008B3B4F" w:rsidRDefault="00A3674E" w:rsidP="00C5262C">
      <w:pPr>
        <w:jc w:val="both"/>
      </w:pPr>
      <w:r>
        <w:t>V pet</w:t>
      </w:r>
      <w:r w:rsidR="00523163">
        <w:t>ek, 8. 6. 2018, smo učenci 8. A-</w:t>
      </w:r>
      <w:r>
        <w:t xml:space="preserve">razreda svojim staršem pripravili zaključno prireditev in večerjo. Za naše starše smo </w:t>
      </w:r>
      <w:r w:rsidR="007E0F38">
        <w:t xml:space="preserve">deklamirali, </w:t>
      </w:r>
      <w:r w:rsidR="00C5262C">
        <w:t>igrali, peli in plesali, se jim iz srca zahvalili in</w:t>
      </w:r>
      <w:r>
        <w:t xml:space="preserve"> jim po</w:t>
      </w:r>
      <w:r w:rsidR="00C5262C">
        <w:t>darili rožice. Razredničarki Anemari Kapler</w:t>
      </w:r>
      <w:r>
        <w:t xml:space="preserve"> in </w:t>
      </w:r>
      <w:proofErr w:type="spellStart"/>
      <w:r>
        <w:t>so</w:t>
      </w:r>
      <w:r w:rsidR="00C5262C">
        <w:t>razredničarki</w:t>
      </w:r>
      <w:proofErr w:type="spellEnd"/>
      <w:r w:rsidR="00C5262C">
        <w:t xml:space="preserve"> Vidi Cizel</w:t>
      </w:r>
      <w:r>
        <w:t xml:space="preserve"> smo se </w:t>
      </w:r>
      <w:r w:rsidR="00C5262C">
        <w:t xml:space="preserve">tudi </w:t>
      </w:r>
      <w:r>
        <w:t>iskreno zahvalili za celoleten trud in podporo. Preden je večerja prišla na mizo, smo učenci celo popoldne kuhali in pekli, da bi bili starši ponosni na nas</w:t>
      </w:r>
      <w:r w:rsidR="00C5262C">
        <w:t xml:space="preserve"> in da bi vsi skupaj s slastjo zaužili večerjo</w:t>
      </w:r>
      <w:r>
        <w:t>. Za glavno jed smo pripravili pečene piščančje zrezke</w:t>
      </w:r>
      <w:r w:rsidR="00523163">
        <w:t>,</w:t>
      </w:r>
      <w:r>
        <w:t xml:space="preserve"> obložene s šunko, sirom in</w:t>
      </w:r>
      <w:r w:rsidR="00C5262C">
        <w:t xml:space="preserve"> paradižnikom, pražen krompir in</w:t>
      </w:r>
      <w:r>
        <w:t xml:space="preserve"> kolerabic</w:t>
      </w:r>
      <w:r w:rsidR="007E0F38">
        <w:t>o</w:t>
      </w:r>
      <w:r w:rsidR="00523163">
        <w:t xml:space="preserve"> v omaki ter še sezonsko solato.</w:t>
      </w:r>
      <w:r>
        <w:t xml:space="preserve"> </w:t>
      </w:r>
      <w:r w:rsidR="00C5262C">
        <w:t xml:space="preserve">Pri glavni jedi smo bili deležni tudi nekaj pomoči naših nadvse cenjenih šolskih kuharjev. </w:t>
      </w:r>
      <w:r w:rsidR="007E0F38">
        <w:t>Nato je sledila sladica</w:t>
      </w:r>
      <w:r w:rsidR="008B3B4F">
        <w:t>. Spekli</w:t>
      </w:r>
      <w:r w:rsidR="00523163">
        <w:t xml:space="preserve"> smo čokoladni biskvit, ki</w:t>
      </w:r>
      <w:r w:rsidR="008B3B4F">
        <w:t xml:space="preserve"> smo</w:t>
      </w:r>
      <w:r w:rsidR="00523163">
        <w:t xml:space="preserve"> ga</w:t>
      </w:r>
      <w:r w:rsidR="008B3B4F">
        <w:t xml:space="preserve"> obogatili s sladoled</w:t>
      </w:r>
      <w:r w:rsidR="00C5262C">
        <w:t xml:space="preserve">om in češnjevim prelivom. Starši </w:t>
      </w:r>
      <w:r w:rsidR="008B3B4F">
        <w:t xml:space="preserve"> </w:t>
      </w:r>
      <w:r w:rsidR="007E0F38">
        <w:t xml:space="preserve">in mi </w:t>
      </w:r>
      <w:r w:rsidR="008B3B4F">
        <w:t>s</w:t>
      </w:r>
      <w:r w:rsidR="007E0F38">
        <w:t>m</w:t>
      </w:r>
      <w:r w:rsidR="008B3B4F">
        <w:t xml:space="preserve">o bili siti, njihova </w:t>
      </w:r>
      <w:r w:rsidR="007E0F38">
        <w:t xml:space="preserve">in naša </w:t>
      </w:r>
      <w:r w:rsidR="008B3B4F">
        <w:t>srca pa polna ponosa.</w:t>
      </w:r>
      <w:r>
        <w:t xml:space="preserve"> Uspelo nam je</w:t>
      </w:r>
      <w:r w:rsidR="00C5262C">
        <w:t>, kajti res ni »mačji kašelj« skuhati za 35 ljudi</w:t>
      </w:r>
      <w:r>
        <w:t xml:space="preserve">. </w:t>
      </w:r>
    </w:p>
    <w:p w:rsidR="00C5262C" w:rsidRDefault="00C5262C" w:rsidP="00C5262C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19F8" w:rsidTr="009C5AA1">
        <w:tc>
          <w:tcPr>
            <w:tcW w:w="4606" w:type="dxa"/>
          </w:tcPr>
          <w:p w:rsidR="00A819F8" w:rsidRDefault="00A819F8" w:rsidP="00C5262C">
            <w:pPr>
              <w:jc w:val="both"/>
            </w:pPr>
          </w:p>
          <w:p w:rsidR="00A819F8" w:rsidRDefault="00A819F8" w:rsidP="00C5262C">
            <w:pPr>
              <w:jc w:val="both"/>
            </w:pPr>
          </w:p>
          <w:p w:rsidR="00A819F8" w:rsidRDefault="001A0030" w:rsidP="00C5262C">
            <w:pPr>
              <w:jc w:val="both"/>
            </w:pPr>
            <w:r w:rsidRPr="008C1721">
              <w:rPr>
                <w:noProof/>
                <w:lang w:eastAsia="sl-SI"/>
              </w:rPr>
              <w:drawing>
                <wp:inline distT="0" distB="0" distL="0" distR="0" wp14:anchorId="7E778A23" wp14:editId="4AFB4AD0">
                  <wp:extent cx="2679826" cy="2009869"/>
                  <wp:effectExtent l="0" t="0" r="6350" b="0"/>
                  <wp:docPr id="11" name="Slika 11" descr="D:\8.a prireditev z večerjo za starše\VEČERJA slike\DSCN7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8.a prireditev z večerjo za starše\VEČERJA slike\DSCN79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23"/>
                          <a:stretch/>
                        </pic:blipFill>
                        <pic:spPr bwMode="auto">
                          <a:xfrm>
                            <a:off x="0" y="0"/>
                            <a:ext cx="2684485" cy="201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819F8" w:rsidRDefault="00A819F8" w:rsidP="00C5262C">
            <w:pPr>
              <w:jc w:val="both"/>
            </w:pPr>
          </w:p>
        </w:tc>
        <w:tc>
          <w:tcPr>
            <w:tcW w:w="4606" w:type="dxa"/>
          </w:tcPr>
          <w:p w:rsidR="00A819F8" w:rsidRDefault="00A819F8" w:rsidP="00C5262C">
            <w:pPr>
              <w:jc w:val="both"/>
            </w:pPr>
          </w:p>
          <w:p w:rsidR="00A819F8" w:rsidRDefault="00A819F8" w:rsidP="00C5262C">
            <w:pPr>
              <w:jc w:val="both"/>
            </w:pPr>
          </w:p>
          <w:p w:rsidR="00A819F8" w:rsidRDefault="00D84C74" w:rsidP="00C5262C">
            <w:pPr>
              <w:jc w:val="both"/>
            </w:pPr>
            <w:r w:rsidRPr="008C1721">
              <w:rPr>
                <w:noProof/>
                <w:lang w:eastAsia="sl-SI"/>
              </w:rPr>
              <w:drawing>
                <wp:inline distT="0" distB="0" distL="0" distR="0" wp14:anchorId="2571EF32" wp14:editId="1EF21EA4">
                  <wp:extent cx="2743200" cy="2009869"/>
                  <wp:effectExtent l="0" t="0" r="0" b="9525"/>
                  <wp:docPr id="10" name="Slika 10" descr="D:\8.a prireditev z večerjo za starše\VEČERJA slike\IMG_5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8.a prireditev z večerjo za starše\VEČERJA slike\IMG_5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03" cy="201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9F8" w:rsidTr="009C5AA1">
        <w:tc>
          <w:tcPr>
            <w:tcW w:w="4606" w:type="dxa"/>
          </w:tcPr>
          <w:p w:rsidR="00A819F8" w:rsidRDefault="00A819F8" w:rsidP="00C5262C">
            <w:pPr>
              <w:jc w:val="both"/>
            </w:pPr>
          </w:p>
          <w:p w:rsidR="00A819F8" w:rsidRDefault="00A819F8" w:rsidP="00C5262C">
            <w:pPr>
              <w:jc w:val="both"/>
            </w:pPr>
          </w:p>
          <w:p w:rsidR="00A819F8" w:rsidRDefault="0083708C" w:rsidP="00C5262C">
            <w:pPr>
              <w:jc w:val="both"/>
            </w:pPr>
            <w:r w:rsidRPr="008C1721">
              <w:rPr>
                <w:noProof/>
                <w:lang w:eastAsia="sl-SI"/>
              </w:rPr>
              <w:drawing>
                <wp:inline distT="0" distB="0" distL="0" distR="0" wp14:anchorId="4C25D5F1" wp14:editId="628D4CC6">
                  <wp:extent cx="2725091" cy="2100404"/>
                  <wp:effectExtent l="0" t="0" r="0" b="0"/>
                  <wp:docPr id="9" name="Slika 9" descr="D:\8.a prireditev z večerjo za starše\VEČERJA slike\DSCN7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8.a prireditev z večerjo za starše\VEČERJA slike\DSCN7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253" cy="211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9F8" w:rsidRDefault="00A819F8" w:rsidP="00C5262C">
            <w:pPr>
              <w:jc w:val="both"/>
            </w:pPr>
          </w:p>
        </w:tc>
        <w:tc>
          <w:tcPr>
            <w:tcW w:w="4606" w:type="dxa"/>
          </w:tcPr>
          <w:p w:rsidR="00A819F8" w:rsidRDefault="00A819F8" w:rsidP="00C5262C">
            <w:pPr>
              <w:jc w:val="both"/>
            </w:pPr>
          </w:p>
          <w:p w:rsidR="00675B06" w:rsidRDefault="00675B06" w:rsidP="00C5262C">
            <w:pPr>
              <w:jc w:val="both"/>
            </w:pPr>
          </w:p>
          <w:p w:rsidR="00675B06" w:rsidRDefault="00675B06" w:rsidP="00C5262C">
            <w:pPr>
              <w:jc w:val="both"/>
            </w:pPr>
            <w:r w:rsidRPr="008C1721">
              <w:rPr>
                <w:noProof/>
                <w:lang w:eastAsia="sl-SI"/>
              </w:rPr>
              <w:drawing>
                <wp:inline distT="0" distB="0" distL="0" distR="0" wp14:anchorId="61C73A0B" wp14:editId="330AAA56">
                  <wp:extent cx="2743200" cy="2100404"/>
                  <wp:effectExtent l="0" t="0" r="0" b="0"/>
                  <wp:docPr id="12" name="Slika 12" descr="D:\8.a prireditev z večerjo za starše\VEČERJA slike\DSCN7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8.a prireditev z večerjo za starše\VEČERJA slike\DSCN7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114" cy="211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74E" w:rsidRDefault="00A9674E" w:rsidP="00A9674E"/>
    <w:p w:rsidR="008B3B4F" w:rsidRDefault="00A9674E" w:rsidP="00A9674E">
      <w:r>
        <w:t xml:space="preserve">Zapisali: </w:t>
      </w:r>
      <w:r w:rsidR="008B3B4F">
        <w:t>Tina Kraljič, Špela Gorenc</w:t>
      </w:r>
      <w:r w:rsidR="002924DA">
        <w:t xml:space="preserve"> (8. A)</w:t>
      </w:r>
    </w:p>
    <w:p w:rsidR="00A9674E" w:rsidRDefault="00A9674E" w:rsidP="009C5AA1">
      <w:r>
        <w:t xml:space="preserve">Foto: </w:t>
      </w:r>
      <w:r w:rsidR="00E357ED">
        <w:t>Anže Kos (8. A), Vida Cizel</w:t>
      </w:r>
      <w:bookmarkStart w:id="0" w:name="_GoBack"/>
      <w:bookmarkEnd w:id="0"/>
    </w:p>
    <w:sectPr w:rsidR="00A9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4"/>
    <w:rsid w:val="001A0030"/>
    <w:rsid w:val="001E622B"/>
    <w:rsid w:val="002924DA"/>
    <w:rsid w:val="00523163"/>
    <w:rsid w:val="005663AF"/>
    <w:rsid w:val="00675B06"/>
    <w:rsid w:val="00737772"/>
    <w:rsid w:val="007E0F38"/>
    <w:rsid w:val="0083708C"/>
    <w:rsid w:val="008B3B4F"/>
    <w:rsid w:val="008C1721"/>
    <w:rsid w:val="009C5AA1"/>
    <w:rsid w:val="00A3674E"/>
    <w:rsid w:val="00A819F8"/>
    <w:rsid w:val="00A9674E"/>
    <w:rsid w:val="00B13164"/>
    <w:rsid w:val="00C26DE0"/>
    <w:rsid w:val="00C5262C"/>
    <w:rsid w:val="00D84C74"/>
    <w:rsid w:val="00E357ED"/>
    <w:rsid w:val="00E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0F3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A8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0F3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A8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DD76F33A</Template>
  <TotalTime>137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ucenec1 ucenec1</dc:creator>
  <cp:keywords/>
  <dc:description/>
  <cp:lastModifiedBy>Anemari Kapler</cp:lastModifiedBy>
  <cp:revision>17</cp:revision>
  <cp:lastPrinted>2018-06-18T11:48:00Z</cp:lastPrinted>
  <dcterms:created xsi:type="dcterms:W3CDTF">2018-06-13T11:58:00Z</dcterms:created>
  <dcterms:modified xsi:type="dcterms:W3CDTF">2018-06-19T11:13:00Z</dcterms:modified>
</cp:coreProperties>
</file>