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BE5F1" w:themeColor="accent1" w:themeTint="33"/>
  <w:body>
    <w:p w:rsidR="007D787A" w:rsidRPr="00EF310A" w:rsidRDefault="007D787A" w:rsidP="007D787A">
      <w:pPr>
        <w:jc w:val="both"/>
        <w:rPr>
          <w:rFonts w:ascii="Candara" w:hAnsi="Candara"/>
          <w:b/>
        </w:rPr>
      </w:pPr>
      <w:r w:rsidRPr="00EF310A">
        <w:rPr>
          <w:rFonts w:ascii="Candara" w:hAnsi="Candara"/>
          <w:b/>
        </w:rPr>
        <w:t>LEPE PESMI, USPEŠNI UČENCI</w:t>
      </w:r>
    </w:p>
    <w:p w:rsidR="003810AC" w:rsidRPr="00EF310A" w:rsidRDefault="00EC6228" w:rsidP="007D787A">
      <w:pPr>
        <w:jc w:val="both"/>
        <w:rPr>
          <w:rFonts w:ascii="Candara" w:hAnsi="Candara"/>
          <w:b/>
        </w:rPr>
      </w:pPr>
      <w:r w:rsidRPr="00EF310A">
        <w:rPr>
          <w:rFonts w:ascii="Candara" w:hAnsi="Candara"/>
          <w:b/>
        </w:rPr>
        <w:t>V četrtek, 7. 6. 2018, smo na naši šoli izvedli prireditev z naslovom Lepe pesmi, uspešni učenci.</w:t>
      </w:r>
    </w:p>
    <w:p w:rsidR="00EC6228" w:rsidRPr="00EF310A" w:rsidRDefault="00EC6228" w:rsidP="007D787A">
      <w:pPr>
        <w:jc w:val="both"/>
        <w:rPr>
          <w:rFonts w:ascii="Candara" w:hAnsi="Candara"/>
          <w:b/>
        </w:rPr>
      </w:pPr>
      <w:r w:rsidRPr="00EF310A">
        <w:rPr>
          <w:rFonts w:ascii="Candara" w:hAnsi="Candara"/>
          <w:b/>
        </w:rPr>
        <w:t>Na prireditvi se je odvijala revija pevskih zborov naše šole, ravnateljica pa je slavnostn</w:t>
      </w:r>
      <w:r w:rsidR="00BE6801" w:rsidRPr="00EF310A">
        <w:rPr>
          <w:rFonts w:ascii="Candara" w:hAnsi="Candara"/>
          <w:b/>
        </w:rPr>
        <w:t>o podelila nagrade</w:t>
      </w:r>
      <w:r w:rsidRPr="00EF310A">
        <w:rPr>
          <w:rFonts w:ascii="Candara" w:hAnsi="Candara"/>
          <w:b/>
        </w:rPr>
        <w:t xml:space="preserve"> in priznanja učencem, ki so z vestnim delom, podporo staršev in mentorjev dosegli uspehe in lepe rezultate na različnih področjih.</w:t>
      </w:r>
    </w:p>
    <w:p w:rsidR="003C364D" w:rsidRPr="00EF310A" w:rsidRDefault="00BE6801" w:rsidP="007D787A">
      <w:pPr>
        <w:jc w:val="both"/>
        <w:rPr>
          <w:rFonts w:ascii="Candara" w:hAnsi="Candara"/>
          <w:b/>
        </w:rPr>
      </w:pPr>
      <w:r w:rsidRPr="00EF310A">
        <w:rPr>
          <w:rFonts w:ascii="Candara" w:hAnsi="Candara"/>
          <w:b/>
        </w:rPr>
        <w:t>Za uvod</w:t>
      </w:r>
      <w:r w:rsidR="003C364D" w:rsidRPr="00EF310A">
        <w:rPr>
          <w:rFonts w:ascii="Candara" w:hAnsi="Candara"/>
          <w:b/>
        </w:rPr>
        <w:t xml:space="preserve"> so se nam pod mentorstvom učitelja Milana Pavliča predstavili učenci</w:t>
      </w:r>
      <w:r w:rsidR="00A6432B" w:rsidRPr="00EF310A">
        <w:rPr>
          <w:rFonts w:ascii="Candara" w:hAnsi="Candara"/>
          <w:b/>
        </w:rPr>
        <w:t xml:space="preserve"> </w:t>
      </w:r>
      <w:r w:rsidR="003C364D" w:rsidRPr="00EF310A">
        <w:rPr>
          <w:rFonts w:ascii="Candara" w:hAnsi="Candara"/>
          <w:b/>
        </w:rPr>
        <w:t>izbirnega predmeta Ansambelska igra</w:t>
      </w:r>
      <w:r w:rsidR="00A6432B" w:rsidRPr="00EF310A">
        <w:rPr>
          <w:rFonts w:ascii="Candara" w:hAnsi="Candara"/>
          <w:b/>
        </w:rPr>
        <w:t xml:space="preserve"> iz osmega razreda. Uglasbili in zaigrali so pesnitev </w:t>
      </w:r>
      <w:r w:rsidR="00FE5A20" w:rsidRPr="00EF310A">
        <w:rPr>
          <w:rFonts w:ascii="Candara" w:hAnsi="Candara"/>
          <w:b/>
        </w:rPr>
        <w:t xml:space="preserve">Povodni mož </w:t>
      </w:r>
      <w:r w:rsidR="00A6432B" w:rsidRPr="00EF310A">
        <w:rPr>
          <w:rFonts w:ascii="Candara" w:hAnsi="Candara"/>
          <w:b/>
        </w:rPr>
        <w:t>slovenskega pesnika Franceta Prešerna ter odlomka Uvertura in Medigra.</w:t>
      </w:r>
    </w:p>
    <w:p w:rsidR="003C364D" w:rsidRPr="00EF310A" w:rsidRDefault="00BE6801" w:rsidP="007D787A">
      <w:pPr>
        <w:jc w:val="both"/>
        <w:rPr>
          <w:rFonts w:ascii="Candara" w:hAnsi="Candara"/>
          <w:b/>
        </w:rPr>
      </w:pPr>
      <w:r w:rsidRPr="00EF310A">
        <w:rPr>
          <w:rFonts w:ascii="Candara" w:hAnsi="Candara"/>
          <w:b/>
        </w:rPr>
        <w:t xml:space="preserve">Pod mentorstvom učitelja Milana Pavliča so nas z lepim in ubranim petjem razveselili </w:t>
      </w:r>
      <w:r w:rsidR="003C364D" w:rsidRPr="00EF310A">
        <w:rPr>
          <w:rFonts w:ascii="Candara" w:hAnsi="Candara"/>
          <w:b/>
        </w:rPr>
        <w:t>otroški pevski zbor učencev 3. in 4. razredov</w:t>
      </w:r>
      <w:r w:rsidRPr="00EF310A">
        <w:rPr>
          <w:rFonts w:ascii="Candara" w:hAnsi="Candara"/>
          <w:b/>
        </w:rPr>
        <w:t>,</w:t>
      </w:r>
      <w:r w:rsidR="00A6432B" w:rsidRPr="00EF310A">
        <w:rPr>
          <w:rFonts w:ascii="Candara" w:hAnsi="Candara"/>
          <w:b/>
        </w:rPr>
        <w:t xml:space="preserve"> mladinski pevski zbor</w:t>
      </w:r>
      <w:r w:rsidRPr="00EF310A">
        <w:rPr>
          <w:rFonts w:ascii="Candara" w:hAnsi="Candara"/>
          <w:b/>
        </w:rPr>
        <w:t xml:space="preserve"> matične šole ter otroški pevski zbor</w:t>
      </w:r>
      <w:r w:rsidR="00A6432B" w:rsidRPr="00EF310A">
        <w:rPr>
          <w:rFonts w:ascii="Candara" w:hAnsi="Candara"/>
          <w:b/>
        </w:rPr>
        <w:t xml:space="preserve"> s podružnice Bučka.</w:t>
      </w:r>
    </w:p>
    <w:p w:rsidR="00C70AF5" w:rsidRPr="00EF310A" w:rsidRDefault="00BE6801" w:rsidP="007D787A">
      <w:pPr>
        <w:jc w:val="both"/>
        <w:rPr>
          <w:rFonts w:ascii="Candara" w:hAnsi="Candara"/>
          <w:b/>
        </w:rPr>
      </w:pPr>
      <w:r w:rsidRPr="00EF310A">
        <w:rPr>
          <w:rFonts w:ascii="Candara" w:hAnsi="Candara"/>
          <w:b/>
        </w:rPr>
        <w:t>Z nastopom so se pod mentorstvom učiteljice Janje Lesj</w:t>
      </w:r>
      <w:r w:rsidR="00C70AF5" w:rsidRPr="00EF310A">
        <w:rPr>
          <w:rFonts w:ascii="Candara" w:hAnsi="Candara"/>
          <w:b/>
        </w:rPr>
        <w:t>ak</w:t>
      </w:r>
      <w:r w:rsidRPr="00EF310A">
        <w:rPr>
          <w:rFonts w:ascii="Candara" w:hAnsi="Candara"/>
          <w:b/>
        </w:rPr>
        <w:t xml:space="preserve"> izkazali tudi pevci otroškega pevskega </w:t>
      </w:r>
      <w:r w:rsidR="00C70AF5" w:rsidRPr="00EF310A">
        <w:rPr>
          <w:rFonts w:ascii="Candara" w:hAnsi="Candara"/>
          <w:b/>
        </w:rPr>
        <w:t>z</w:t>
      </w:r>
      <w:r w:rsidRPr="00EF310A">
        <w:rPr>
          <w:rFonts w:ascii="Candara" w:hAnsi="Candara"/>
          <w:b/>
        </w:rPr>
        <w:t xml:space="preserve">bora </w:t>
      </w:r>
      <w:r w:rsidR="00FE5A20" w:rsidRPr="00EF310A">
        <w:rPr>
          <w:rFonts w:ascii="Candara" w:hAnsi="Candara"/>
          <w:b/>
        </w:rPr>
        <w:t>OŠ Frana Metelka Škocjan</w:t>
      </w:r>
      <w:r w:rsidR="00C70AF5" w:rsidRPr="00EF310A">
        <w:rPr>
          <w:rFonts w:ascii="Candara" w:hAnsi="Candara"/>
          <w:b/>
        </w:rPr>
        <w:t>.</w:t>
      </w:r>
    </w:p>
    <w:p w:rsidR="00BE6801" w:rsidRPr="00EF310A" w:rsidRDefault="00C70AF5" w:rsidP="007D787A">
      <w:pPr>
        <w:jc w:val="both"/>
        <w:rPr>
          <w:rFonts w:ascii="Candara" w:hAnsi="Candara"/>
          <w:b/>
        </w:rPr>
      </w:pPr>
      <w:r w:rsidRPr="00EF310A">
        <w:rPr>
          <w:rFonts w:ascii="Candara" w:hAnsi="Candara"/>
          <w:b/>
        </w:rPr>
        <w:t>Nekaj lepih, pohvalnih in spodbudnih besed je vsem učencem, mentorjem</w:t>
      </w:r>
      <w:r w:rsidR="007D787A" w:rsidRPr="00EF310A">
        <w:rPr>
          <w:rFonts w:ascii="Candara" w:hAnsi="Candara"/>
          <w:b/>
        </w:rPr>
        <w:t xml:space="preserve"> in staršem</w:t>
      </w:r>
      <w:r w:rsidRPr="00EF310A">
        <w:rPr>
          <w:rFonts w:ascii="Candara" w:hAnsi="Candara"/>
          <w:b/>
        </w:rPr>
        <w:t xml:space="preserve"> namenila tudi ravnateljica naše šole Irena </w:t>
      </w:r>
      <w:proofErr w:type="spellStart"/>
      <w:r w:rsidRPr="00EF310A">
        <w:rPr>
          <w:rFonts w:ascii="Candara" w:hAnsi="Candara"/>
          <w:b/>
        </w:rPr>
        <w:t>Čengija</w:t>
      </w:r>
      <w:proofErr w:type="spellEnd"/>
      <w:r w:rsidRPr="00EF310A">
        <w:rPr>
          <w:rFonts w:ascii="Candara" w:hAnsi="Candara"/>
          <w:b/>
        </w:rPr>
        <w:t xml:space="preserve"> Peterlin. </w:t>
      </w:r>
    </w:p>
    <w:p w:rsidR="00C70AF5" w:rsidRPr="00EF310A" w:rsidRDefault="00C70AF5" w:rsidP="007D787A">
      <w:pPr>
        <w:jc w:val="both"/>
        <w:rPr>
          <w:rFonts w:ascii="Candara" w:hAnsi="Candara"/>
          <w:b/>
        </w:rPr>
      </w:pPr>
      <w:r w:rsidRPr="00EF310A">
        <w:rPr>
          <w:rFonts w:ascii="Candara" w:hAnsi="Candara"/>
          <w:b/>
        </w:rPr>
        <w:t>Za konec prireditve so nam pod vodstvom učitelja Milan Pavliča zapeli pevci vseh omenjenih</w:t>
      </w:r>
      <w:r w:rsidR="007D787A" w:rsidRPr="00EF310A">
        <w:rPr>
          <w:rFonts w:ascii="Candara" w:hAnsi="Candara"/>
          <w:b/>
        </w:rPr>
        <w:t xml:space="preserve"> zborov in nam s</w:t>
      </w:r>
      <w:r w:rsidRPr="00EF310A">
        <w:rPr>
          <w:rFonts w:ascii="Candara" w:hAnsi="Candara"/>
          <w:b/>
        </w:rPr>
        <w:t xml:space="preserve"> pesmijo zaokrožili lepo četrtkovo popoldne.</w:t>
      </w:r>
    </w:p>
    <w:p w:rsidR="007234F8" w:rsidRPr="00EF310A" w:rsidRDefault="007234F8" w:rsidP="00EF310A">
      <w:pPr>
        <w:jc w:val="right"/>
        <w:rPr>
          <w:rFonts w:ascii="Candara" w:hAnsi="Candara"/>
          <w:b/>
        </w:rPr>
      </w:pPr>
      <w:r w:rsidRPr="00EF310A">
        <w:rPr>
          <w:rFonts w:ascii="Candara" w:hAnsi="Candara"/>
          <w:b/>
        </w:rPr>
        <w:t xml:space="preserve">                                                                                                            </w:t>
      </w:r>
      <w:r w:rsidR="00015B10" w:rsidRPr="00EF310A">
        <w:rPr>
          <w:rFonts w:ascii="Candara" w:hAnsi="Candara"/>
          <w:b/>
        </w:rPr>
        <w:t xml:space="preserve">             Tim za pripravo prireditve</w:t>
      </w:r>
    </w:p>
    <w:p w:rsidR="004029F4" w:rsidRDefault="004029F4" w:rsidP="007D787A">
      <w:pPr>
        <w:jc w:val="both"/>
      </w:pPr>
    </w:p>
    <w:p w:rsidR="004029F4" w:rsidRDefault="004029F4" w:rsidP="00EF310A">
      <w:pPr>
        <w:jc w:val="center"/>
      </w:pPr>
      <w:r w:rsidRPr="004029F4">
        <w:rPr>
          <w:noProof/>
          <w:lang w:eastAsia="sl-SI"/>
        </w:rPr>
        <w:drawing>
          <wp:inline distT="0" distB="0" distL="0" distR="0">
            <wp:extent cx="4320000" cy="2880000"/>
            <wp:effectExtent l="0" t="0" r="4445" b="0"/>
            <wp:docPr id="2" name="Slika 2" descr="G:\SLike_Lepe pesmi\IMG_57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SLike_Lepe pesmi\IMG_578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9F4" w:rsidRDefault="004029F4" w:rsidP="00EF310A">
      <w:pPr>
        <w:jc w:val="center"/>
      </w:pPr>
      <w:r w:rsidRPr="004029F4">
        <w:rPr>
          <w:noProof/>
          <w:lang w:eastAsia="sl-SI"/>
        </w:rPr>
        <w:lastRenderedPageBreak/>
        <w:drawing>
          <wp:inline distT="0" distB="0" distL="0" distR="0">
            <wp:extent cx="4320000" cy="2880000"/>
            <wp:effectExtent l="0" t="0" r="4445" b="0"/>
            <wp:docPr id="1" name="Slika 1" descr="G:\SLike_Lepe pesmi\IMG_57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SLike_Lepe pesmi\IMG_579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9F4" w:rsidRDefault="004029F4" w:rsidP="00EF310A">
      <w:pPr>
        <w:jc w:val="center"/>
      </w:pPr>
      <w:bookmarkStart w:id="0" w:name="_GoBack"/>
      <w:r w:rsidRPr="004029F4">
        <w:rPr>
          <w:noProof/>
          <w:lang w:eastAsia="sl-SI"/>
        </w:rPr>
        <w:drawing>
          <wp:inline distT="0" distB="0" distL="0" distR="0">
            <wp:extent cx="4320000" cy="2880000"/>
            <wp:effectExtent l="0" t="0" r="4445" b="0"/>
            <wp:docPr id="3" name="Slika 3" descr="G:\SLike_Lepe pesmi\IMG_58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SLike_Lepe pesmi\IMG_58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C6228" w:rsidRDefault="004029F4" w:rsidP="00EF310A">
      <w:pPr>
        <w:jc w:val="center"/>
      </w:pPr>
      <w:r w:rsidRPr="004029F4">
        <w:rPr>
          <w:noProof/>
          <w:lang w:eastAsia="sl-SI"/>
        </w:rPr>
        <w:lastRenderedPageBreak/>
        <w:drawing>
          <wp:inline distT="0" distB="0" distL="0" distR="0">
            <wp:extent cx="4320000" cy="2880000"/>
            <wp:effectExtent l="0" t="0" r="4445" b="0"/>
            <wp:docPr id="4" name="Slika 4" descr="G:\SLike_Lepe pesmi\IMG_58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SLike_Lepe pesmi\IMG_58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C6228" w:rsidSect="00EF310A">
      <w:pgSz w:w="11906" w:h="16838"/>
      <w:pgMar w:top="851" w:right="1417" w:bottom="1417" w:left="1417" w:header="708" w:footer="708" w:gutter="0"/>
      <w:pgBorders w:offsetFrom="page">
        <w:top w:val="dashed" w:sz="4" w:space="24" w:color="1F497D" w:themeColor="text2" w:shadow="1"/>
        <w:left w:val="dashed" w:sz="4" w:space="24" w:color="1F497D" w:themeColor="text2" w:shadow="1"/>
        <w:bottom w:val="dashed" w:sz="4" w:space="24" w:color="1F497D" w:themeColor="text2" w:shadow="1"/>
        <w:right w:val="dashed" w:sz="4" w:space="24" w:color="1F497D" w:themeColor="text2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228"/>
    <w:rsid w:val="00015B10"/>
    <w:rsid w:val="001A3997"/>
    <w:rsid w:val="001E0423"/>
    <w:rsid w:val="003C364D"/>
    <w:rsid w:val="004029F4"/>
    <w:rsid w:val="007234F8"/>
    <w:rsid w:val="007D787A"/>
    <w:rsid w:val="00913BFA"/>
    <w:rsid w:val="00A6432B"/>
    <w:rsid w:val="00BE6801"/>
    <w:rsid w:val="00C70AF5"/>
    <w:rsid w:val="00EC6228"/>
    <w:rsid w:val="00EF310A"/>
    <w:rsid w:val="00FE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0]"/>
    </o:shapedefaults>
    <o:shapelayout v:ext="edit">
      <o:idmap v:ext="edit" data="1"/>
    </o:shapelayout>
  </w:shapeDefaults>
  <w:decimalSymbol w:val=","/>
  <w:listSeparator w:val=";"/>
  <w15:docId w15:val="{4D34B6A5-CEE6-485D-BA75-F0AC6F5D7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15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15B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10B6155</Template>
  <TotalTime>97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Vesna Voglar</cp:lastModifiedBy>
  <cp:revision>7</cp:revision>
  <dcterms:created xsi:type="dcterms:W3CDTF">2018-06-10T18:13:00Z</dcterms:created>
  <dcterms:modified xsi:type="dcterms:W3CDTF">2018-06-12T12:18:00Z</dcterms:modified>
</cp:coreProperties>
</file>