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F7" w:rsidRPr="006B4F6A" w:rsidRDefault="00EE520B" w:rsidP="00E27835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6B4F6A">
        <w:rPr>
          <w:b/>
          <w:sz w:val="48"/>
          <w:szCs w:val="48"/>
        </w:rPr>
        <w:t>ZAKLJUČNA PRIREDITEV</w:t>
      </w:r>
      <w:r w:rsidR="00000DF7" w:rsidRPr="006B4F6A">
        <w:rPr>
          <w:b/>
          <w:sz w:val="48"/>
          <w:szCs w:val="48"/>
        </w:rPr>
        <w:t xml:space="preserve"> BRALNE ZNAČKE</w:t>
      </w:r>
      <w:r w:rsidR="00F92739" w:rsidRPr="006B4F6A">
        <w:rPr>
          <w:b/>
          <w:sz w:val="48"/>
          <w:szCs w:val="48"/>
        </w:rPr>
        <w:t xml:space="preserve"> </w:t>
      </w:r>
      <w:r w:rsidR="006B4F6A" w:rsidRPr="006B4F6A">
        <w:rPr>
          <w:b/>
          <w:sz w:val="48"/>
          <w:szCs w:val="48"/>
        </w:rPr>
        <w:t>2017/18</w:t>
      </w:r>
    </w:p>
    <w:p w:rsidR="00E27835" w:rsidRPr="006B4F6A" w:rsidRDefault="00E27835" w:rsidP="00000DF7">
      <w:pPr>
        <w:rPr>
          <w:sz w:val="48"/>
          <w:szCs w:val="48"/>
        </w:rPr>
      </w:pPr>
    </w:p>
    <w:p w:rsidR="00F92739" w:rsidRDefault="00000DF7" w:rsidP="00FD3ABF">
      <w:pPr>
        <w:jc w:val="both"/>
        <w:rPr>
          <w:sz w:val="36"/>
          <w:szCs w:val="36"/>
        </w:rPr>
      </w:pPr>
      <w:r w:rsidRPr="00FB7D6C">
        <w:rPr>
          <w:sz w:val="36"/>
          <w:szCs w:val="36"/>
        </w:rPr>
        <w:t>Zaključna pri</w:t>
      </w:r>
      <w:r w:rsidR="006B4F6A">
        <w:rPr>
          <w:sz w:val="36"/>
          <w:szCs w:val="36"/>
        </w:rPr>
        <w:t>reditev Bralne značke bo v četrtek</w:t>
      </w:r>
      <w:r w:rsidRPr="00FB7D6C">
        <w:rPr>
          <w:sz w:val="36"/>
          <w:szCs w:val="36"/>
        </w:rPr>
        <w:t xml:space="preserve">, </w:t>
      </w:r>
      <w:r w:rsidR="006B4F6A">
        <w:rPr>
          <w:b/>
          <w:sz w:val="36"/>
          <w:szCs w:val="36"/>
        </w:rPr>
        <w:t>5. aprila 2018</w:t>
      </w:r>
      <w:r w:rsidR="00732026" w:rsidRPr="00FB7D6C">
        <w:rPr>
          <w:b/>
          <w:sz w:val="36"/>
          <w:szCs w:val="36"/>
        </w:rPr>
        <w:t xml:space="preserve">, od </w:t>
      </w:r>
      <w:r w:rsidR="006B4F6A">
        <w:rPr>
          <w:b/>
          <w:sz w:val="36"/>
          <w:szCs w:val="36"/>
        </w:rPr>
        <w:t xml:space="preserve">8.20 dalje </w:t>
      </w:r>
      <w:r w:rsidR="00732026" w:rsidRPr="00FB7D6C">
        <w:rPr>
          <w:sz w:val="36"/>
          <w:szCs w:val="36"/>
        </w:rPr>
        <w:t xml:space="preserve"> </w:t>
      </w:r>
      <w:r w:rsidR="00F92739">
        <w:rPr>
          <w:b/>
          <w:sz w:val="36"/>
          <w:szCs w:val="36"/>
        </w:rPr>
        <w:t xml:space="preserve">do predvidoma </w:t>
      </w:r>
      <w:r w:rsidR="00493802">
        <w:rPr>
          <w:b/>
          <w:sz w:val="36"/>
          <w:szCs w:val="36"/>
        </w:rPr>
        <w:t>9.25</w:t>
      </w:r>
      <w:r w:rsidR="006B4F6A">
        <w:rPr>
          <w:b/>
          <w:sz w:val="36"/>
          <w:szCs w:val="36"/>
        </w:rPr>
        <w:t>,</w:t>
      </w:r>
      <w:r w:rsidR="0095733E">
        <w:rPr>
          <w:b/>
          <w:sz w:val="36"/>
          <w:szCs w:val="36"/>
        </w:rPr>
        <w:t xml:space="preserve"> </w:t>
      </w:r>
      <w:r w:rsidR="006B4F6A">
        <w:rPr>
          <w:sz w:val="36"/>
          <w:szCs w:val="36"/>
        </w:rPr>
        <w:t>torej 1</w:t>
      </w:r>
      <w:r w:rsidR="00F92739">
        <w:rPr>
          <w:sz w:val="36"/>
          <w:szCs w:val="36"/>
        </w:rPr>
        <w:t>. in del</w:t>
      </w:r>
      <w:r w:rsidR="009534A1">
        <w:rPr>
          <w:sz w:val="36"/>
          <w:szCs w:val="36"/>
        </w:rPr>
        <w:t xml:space="preserve"> </w:t>
      </w:r>
      <w:r w:rsidR="006B4F6A">
        <w:rPr>
          <w:sz w:val="36"/>
          <w:szCs w:val="36"/>
        </w:rPr>
        <w:t>2</w:t>
      </w:r>
      <w:r w:rsidR="00F92739">
        <w:rPr>
          <w:sz w:val="36"/>
          <w:szCs w:val="36"/>
        </w:rPr>
        <w:t>. šolske ure.</w:t>
      </w:r>
      <w:r w:rsidRPr="00FB7D6C">
        <w:rPr>
          <w:sz w:val="36"/>
          <w:szCs w:val="36"/>
        </w:rPr>
        <w:t xml:space="preserve"> </w:t>
      </w:r>
    </w:p>
    <w:p w:rsidR="009534A1" w:rsidRDefault="006B4F6A" w:rsidP="00FD3AB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Malica bo za učence od 1. do 5. razreda v matičnih učilnicah takoj po prireditvi, </w:t>
      </w:r>
    </w:p>
    <w:p w:rsidR="00F92739" w:rsidRPr="00FB7D6C" w:rsidRDefault="006B4F6A" w:rsidP="00FD3AB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za učence od 6. do 9. razreda pa od 9.55 predvidoma v jedilnici. </w:t>
      </w:r>
    </w:p>
    <w:p w:rsidR="00F92739" w:rsidRPr="00FB7D6C" w:rsidRDefault="00F92739" w:rsidP="00FD3ABF">
      <w:pPr>
        <w:jc w:val="both"/>
        <w:rPr>
          <w:sz w:val="36"/>
          <w:szCs w:val="36"/>
        </w:rPr>
      </w:pPr>
      <w:r w:rsidRPr="00FB7D6C">
        <w:rPr>
          <w:sz w:val="36"/>
          <w:szCs w:val="36"/>
        </w:rPr>
        <w:t xml:space="preserve">Po </w:t>
      </w:r>
      <w:r>
        <w:rPr>
          <w:sz w:val="36"/>
          <w:szCs w:val="36"/>
        </w:rPr>
        <w:t xml:space="preserve">prireditvi </w:t>
      </w:r>
      <w:r w:rsidRPr="00FB7D6C">
        <w:rPr>
          <w:sz w:val="36"/>
          <w:szCs w:val="36"/>
        </w:rPr>
        <w:t xml:space="preserve"> </w:t>
      </w:r>
      <w:r w:rsidR="006B4F6A">
        <w:rPr>
          <w:sz w:val="36"/>
          <w:szCs w:val="36"/>
        </w:rPr>
        <w:t xml:space="preserve">bomo nadaljevali pouk po urniku. </w:t>
      </w:r>
    </w:p>
    <w:p w:rsidR="00371E3A" w:rsidRDefault="00703A27" w:rsidP="00FD3ABF">
      <w:pPr>
        <w:jc w:val="both"/>
        <w:rPr>
          <w:sz w:val="36"/>
          <w:szCs w:val="36"/>
        </w:rPr>
      </w:pPr>
      <w:r w:rsidRPr="00FB7D6C">
        <w:rPr>
          <w:sz w:val="36"/>
          <w:szCs w:val="36"/>
        </w:rPr>
        <w:t xml:space="preserve">Učenci razredne stopnje boste s svojimi razredniki </w:t>
      </w:r>
      <w:r w:rsidR="00D17B55" w:rsidRPr="00FB7D6C">
        <w:rPr>
          <w:sz w:val="36"/>
          <w:szCs w:val="36"/>
        </w:rPr>
        <w:t xml:space="preserve">v </w:t>
      </w:r>
      <w:r w:rsidR="00371E3A">
        <w:rPr>
          <w:sz w:val="36"/>
          <w:szCs w:val="36"/>
        </w:rPr>
        <w:t xml:space="preserve">večnamenski prostor prihajali </w:t>
      </w:r>
      <w:r w:rsidR="00371E3A" w:rsidRPr="00E27835">
        <w:rPr>
          <w:b/>
          <w:sz w:val="36"/>
          <w:szCs w:val="36"/>
        </w:rPr>
        <w:t>od</w:t>
      </w:r>
      <w:r w:rsidR="00D17B55" w:rsidRPr="00E27835">
        <w:rPr>
          <w:b/>
          <w:sz w:val="36"/>
          <w:szCs w:val="36"/>
        </w:rPr>
        <w:t xml:space="preserve"> </w:t>
      </w:r>
      <w:r w:rsidR="009534A1">
        <w:rPr>
          <w:b/>
          <w:sz w:val="36"/>
          <w:szCs w:val="36"/>
        </w:rPr>
        <w:t>8.1</w:t>
      </w:r>
      <w:r w:rsidR="00E27835">
        <w:rPr>
          <w:b/>
          <w:sz w:val="36"/>
          <w:szCs w:val="36"/>
        </w:rPr>
        <w:t>5</w:t>
      </w:r>
      <w:r w:rsidR="009A123D">
        <w:rPr>
          <w:b/>
          <w:sz w:val="36"/>
          <w:szCs w:val="36"/>
        </w:rPr>
        <w:t xml:space="preserve"> dalje</w:t>
      </w:r>
      <w:r w:rsidR="00493802">
        <w:rPr>
          <w:b/>
          <w:sz w:val="36"/>
          <w:szCs w:val="36"/>
        </w:rPr>
        <w:t xml:space="preserve">, takoj po </w:t>
      </w:r>
      <w:r w:rsidR="00E27835">
        <w:rPr>
          <w:b/>
          <w:sz w:val="36"/>
          <w:szCs w:val="36"/>
        </w:rPr>
        <w:t xml:space="preserve"> 8</w:t>
      </w:r>
      <w:r w:rsidR="009534A1">
        <w:rPr>
          <w:b/>
          <w:sz w:val="36"/>
          <w:szCs w:val="36"/>
        </w:rPr>
        <w:t>.2</w:t>
      </w:r>
      <w:r w:rsidR="00371E3A" w:rsidRPr="00E27835">
        <w:rPr>
          <w:b/>
          <w:sz w:val="36"/>
          <w:szCs w:val="36"/>
        </w:rPr>
        <w:t>0</w:t>
      </w:r>
      <w:r w:rsidR="00D17B55" w:rsidRPr="00FB7D6C">
        <w:rPr>
          <w:sz w:val="36"/>
          <w:szCs w:val="36"/>
        </w:rPr>
        <w:t xml:space="preserve"> pa se jim boste pridružili učenci pre</w:t>
      </w:r>
      <w:r w:rsidR="00FB7D6C">
        <w:rPr>
          <w:sz w:val="36"/>
          <w:szCs w:val="36"/>
        </w:rPr>
        <w:t>dmetne stopnje</w:t>
      </w:r>
      <w:r w:rsidR="009534A1">
        <w:rPr>
          <w:sz w:val="36"/>
          <w:szCs w:val="36"/>
        </w:rPr>
        <w:t xml:space="preserve">, predtem pa boste svoje torbe odložili v učilnice, kjer boste imeli pouk 2. šolsko uro. </w:t>
      </w:r>
    </w:p>
    <w:p w:rsidR="009534A1" w:rsidRDefault="009534A1" w:rsidP="00E94AF0">
      <w:pPr>
        <w:pStyle w:val="Odstavekseznama"/>
        <w:rPr>
          <w:b/>
          <w:sz w:val="40"/>
          <w:szCs w:val="40"/>
        </w:rPr>
      </w:pPr>
      <w:r w:rsidRPr="009534A1">
        <w:rPr>
          <w:b/>
          <w:sz w:val="40"/>
          <w:szCs w:val="40"/>
        </w:rPr>
        <w:t xml:space="preserve">Po podelitvi nam bodo mladi igralci predstavili dramski prizor </w:t>
      </w:r>
    </w:p>
    <w:p w:rsidR="00FD3ABF" w:rsidRPr="009534A1" w:rsidRDefault="009534A1" w:rsidP="00E94AF0">
      <w:pPr>
        <w:pStyle w:val="Odstavekseznama"/>
        <w:rPr>
          <w:b/>
          <w:sz w:val="48"/>
          <w:szCs w:val="48"/>
          <w:u w:val="single"/>
        </w:rPr>
      </w:pPr>
      <w:r w:rsidRPr="009534A1">
        <w:rPr>
          <w:b/>
          <w:sz w:val="48"/>
          <w:szCs w:val="48"/>
          <w:u w:val="single"/>
        </w:rPr>
        <w:t>Če bi znanstvenik napisal pravljico …</w:t>
      </w:r>
    </w:p>
    <w:p w:rsidR="00FD3ABF" w:rsidRDefault="00FD3ABF" w:rsidP="00E94AF0">
      <w:pPr>
        <w:pStyle w:val="Odstavekseznama"/>
        <w:rPr>
          <w:sz w:val="16"/>
          <w:szCs w:val="16"/>
        </w:rPr>
      </w:pPr>
    </w:p>
    <w:p w:rsidR="009534A1" w:rsidRDefault="009534A1" w:rsidP="00E94AF0">
      <w:pPr>
        <w:pStyle w:val="Odstavekseznama"/>
        <w:rPr>
          <w:sz w:val="16"/>
          <w:szCs w:val="16"/>
        </w:rPr>
      </w:pPr>
    </w:p>
    <w:p w:rsidR="00FD3ABF" w:rsidRDefault="00FD3ABF" w:rsidP="00E94AF0">
      <w:pPr>
        <w:pStyle w:val="Odstavekseznama"/>
        <w:rPr>
          <w:sz w:val="16"/>
          <w:szCs w:val="16"/>
        </w:rPr>
      </w:pPr>
    </w:p>
    <w:p w:rsidR="00FD3ABF" w:rsidRDefault="00FD3ABF" w:rsidP="00FD3ABF">
      <w:pPr>
        <w:pStyle w:val="Odstavekseznama"/>
        <w:ind w:left="5676" w:firstLine="696"/>
        <w:rPr>
          <w:sz w:val="16"/>
          <w:szCs w:val="16"/>
        </w:rPr>
      </w:pPr>
    </w:p>
    <w:p w:rsidR="00FB3293" w:rsidRPr="00FB7D6C" w:rsidRDefault="00DC6F2A" w:rsidP="00FD3ABF">
      <w:pPr>
        <w:pStyle w:val="Odstavekseznama"/>
        <w:ind w:left="5676" w:firstLine="696"/>
        <w:rPr>
          <w:sz w:val="16"/>
          <w:szCs w:val="16"/>
        </w:rPr>
      </w:pPr>
      <w:r>
        <w:rPr>
          <w:sz w:val="16"/>
          <w:szCs w:val="16"/>
        </w:rPr>
        <w:t>Za organizacijo</w:t>
      </w:r>
      <w:r w:rsidR="00FB3293" w:rsidRPr="00FB7D6C">
        <w:rPr>
          <w:sz w:val="16"/>
          <w:szCs w:val="16"/>
        </w:rPr>
        <w:t xml:space="preserve">: Marinka </w:t>
      </w:r>
      <w:proofErr w:type="spellStart"/>
      <w:r w:rsidR="00FB3293" w:rsidRPr="00FB7D6C">
        <w:rPr>
          <w:sz w:val="16"/>
          <w:szCs w:val="16"/>
        </w:rPr>
        <w:t>Cerinšek</w:t>
      </w:r>
      <w:proofErr w:type="spellEnd"/>
    </w:p>
    <w:sectPr w:rsidR="00FB3293" w:rsidRPr="00FB7D6C" w:rsidSect="003A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E64EA"/>
    <w:multiLevelType w:val="hybridMultilevel"/>
    <w:tmpl w:val="A56C904E"/>
    <w:lvl w:ilvl="0" w:tplc="794A9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1243C0"/>
    <w:multiLevelType w:val="hybridMultilevel"/>
    <w:tmpl w:val="9AF400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14"/>
    <w:rsid w:val="00000DF7"/>
    <w:rsid w:val="000D6C22"/>
    <w:rsid w:val="000E65DA"/>
    <w:rsid w:val="00180E7F"/>
    <w:rsid w:val="00224380"/>
    <w:rsid w:val="00371E3A"/>
    <w:rsid w:val="003737AD"/>
    <w:rsid w:val="003969C9"/>
    <w:rsid w:val="003A4CD2"/>
    <w:rsid w:val="003A61CF"/>
    <w:rsid w:val="003D75FC"/>
    <w:rsid w:val="00493802"/>
    <w:rsid w:val="004B44A8"/>
    <w:rsid w:val="00596ADF"/>
    <w:rsid w:val="00663949"/>
    <w:rsid w:val="006B4F6A"/>
    <w:rsid w:val="006C1914"/>
    <w:rsid w:val="006F0E01"/>
    <w:rsid w:val="00703A27"/>
    <w:rsid w:val="007050D6"/>
    <w:rsid w:val="007311BF"/>
    <w:rsid w:val="00732026"/>
    <w:rsid w:val="0081631D"/>
    <w:rsid w:val="0086076B"/>
    <w:rsid w:val="008B7C6E"/>
    <w:rsid w:val="009534A1"/>
    <w:rsid w:val="0095733E"/>
    <w:rsid w:val="00985526"/>
    <w:rsid w:val="009A123D"/>
    <w:rsid w:val="00A17C15"/>
    <w:rsid w:val="00AC200F"/>
    <w:rsid w:val="00AF763A"/>
    <w:rsid w:val="00B25048"/>
    <w:rsid w:val="00B3272F"/>
    <w:rsid w:val="00C11B18"/>
    <w:rsid w:val="00C50681"/>
    <w:rsid w:val="00D17B55"/>
    <w:rsid w:val="00DC6F2A"/>
    <w:rsid w:val="00E27835"/>
    <w:rsid w:val="00E866A0"/>
    <w:rsid w:val="00E94AF0"/>
    <w:rsid w:val="00EE520B"/>
    <w:rsid w:val="00F04045"/>
    <w:rsid w:val="00F37B8F"/>
    <w:rsid w:val="00F92739"/>
    <w:rsid w:val="00FA76C1"/>
    <w:rsid w:val="00FB3293"/>
    <w:rsid w:val="00FB7D6C"/>
    <w:rsid w:val="00F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512D5-5EDA-49D4-92EB-2CCBC622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61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4AF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3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3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0DDA-E7A9-4DC2-9812-CF94C5DF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C492C9E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Vesna Voglar</cp:lastModifiedBy>
  <cp:revision>3</cp:revision>
  <cp:lastPrinted>2018-04-03T05:15:00Z</cp:lastPrinted>
  <dcterms:created xsi:type="dcterms:W3CDTF">2018-04-03T06:08:00Z</dcterms:created>
  <dcterms:modified xsi:type="dcterms:W3CDTF">2018-04-03T10:17:00Z</dcterms:modified>
</cp:coreProperties>
</file>