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42" w:rsidRDefault="00156042" w:rsidP="00156042"/>
    <w:p w:rsidR="00156042" w:rsidRDefault="00156042" w:rsidP="00204AED">
      <w:pPr>
        <w:jc w:val="center"/>
        <w:rPr>
          <w:b/>
          <w:sz w:val="28"/>
          <w:szCs w:val="28"/>
          <w:u w:val="single"/>
        </w:rPr>
      </w:pPr>
      <w:r w:rsidRPr="00204AED">
        <w:rPr>
          <w:b/>
          <w:sz w:val="28"/>
          <w:szCs w:val="28"/>
          <w:u w:val="single"/>
        </w:rPr>
        <w:t>OBISK</w:t>
      </w:r>
      <w:r w:rsidR="00204AED">
        <w:rPr>
          <w:b/>
          <w:sz w:val="28"/>
          <w:szCs w:val="28"/>
          <w:u w:val="single"/>
        </w:rPr>
        <w:t xml:space="preserve">  </w:t>
      </w:r>
      <w:r w:rsidRPr="00204AED">
        <w:rPr>
          <w:b/>
          <w:sz w:val="28"/>
          <w:szCs w:val="28"/>
          <w:u w:val="single"/>
        </w:rPr>
        <w:t>NOGOMETAŠA</w:t>
      </w:r>
      <w:r w:rsidR="00204AED">
        <w:rPr>
          <w:b/>
          <w:sz w:val="28"/>
          <w:szCs w:val="28"/>
          <w:u w:val="single"/>
        </w:rPr>
        <w:t xml:space="preserve"> </w:t>
      </w:r>
      <w:r w:rsidRPr="00204AED">
        <w:rPr>
          <w:b/>
          <w:sz w:val="28"/>
          <w:szCs w:val="28"/>
          <w:u w:val="single"/>
        </w:rPr>
        <w:t xml:space="preserve"> NK </w:t>
      </w:r>
      <w:r w:rsidR="00204AED">
        <w:rPr>
          <w:b/>
          <w:sz w:val="28"/>
          <w:szCs w:val="28"/>
          <w:u w:val="single"/>
        </w:rPr>
        <w:t xml:space="preserve"> </w:t>
      </w:r>
      <w:r w:rsidRPr="00204AED">
        <w:rPr>
          <w:b/>
          <w:sz w:val="28"/>
          <w:szCs w:val="28"/>
          <w:u w:val="single"/>
        </w:rPr>
        <w:t xml:space="preserve">MARIBOR </w:t>
      </w:r>
      <w:r w:rsidR="00204AED">
        <w:rPr>
          <w:b/>
          <w:sz w:val="28"/>
          <w:szCs w:val="28"/>
          <w:u w:val="single"/>
        </w:rPr>
        <w:t xml:space="preserve"> </w:t>
      </w:r>
      <w:r w:rsidRPr="00204AED">
        <w:rPr>
          <w:b/>
          <w:sz w:val="28"/>
          <w:szCs w:val="28"/>
          <w:u w:val="single"/>
        </w:rPr>
        <w:t xml:space="preserve">SANDIJA </w:t>
      </w:r>
      <w:r w:rsidR="00204AED">
        <w:rPr>
          <w:b/>
          <w:sz w:val="28"/>
          <w:szCs w:val="28"/>
          <w:u w:val="single"/>
        </w:rPr>
        <w:t xml:space="preserve"> </w:t>
      </w:r>
      <w:r w:rsidRPr="00204AED">
        <w:rPr>
          <w:b/>
          <w:sz w:val="28"/>
          <w:szCs w:val="28"/>
          <w:u w:val="single"/>
        </w:rPr>
        <w:t>OGRINCA</w:t>
      </w:r>
    </w:p>
    <w:p w:rsidR="000962BB" w:rsidRPr="00204AED" w:rsidRDefault="000962BB" w:rsidP="00204AED">
      <w:pPr>
        <w:jc w:val="center"/>
        <w:rPr>
          <w:b/>
          <w:sz w:val="28"/>
          <w:szCs w:val="28"/>
          <w:u w:val="single"/>
        </w:rPr>
      </w:pPr>
    </w:p>
    <w:p w:rsidR="00156042" w:rsidRDefault="00156042" w:rsidP="00204AED">
      <w:pPr>
        <w:jc w:val="both"/>
        <w:rPr>
          <w:sz w:val="28"/>
          <w:szCs w:val="28"/>
        </w:rPr>
      </w:pPr>
      <w:r w:rsidRPr="00204AED">
        <w:rPr>
          <w:sz w:val="28"/>
          <w:szCs w:val="28"/>
        </w:rPr>
        <w:t>V četrtek, 21. decembra 2017, smo imeli 8. A in 8. B res posebno razredno uro. V goste smo povabili našega nekdanjega učenca Sandija Ogrinca, ki je sedaj uspešen nogometaš pri NK Maribor. Predhodno so osmošolci zapisali vprašanja, na katera so si zažele</w:t>
      </w:r>
      <w:r w:rsidR="00DB0F32">
        <w:rPr>
          <w:sz w:val="28"/>
          <w:szCs w:val="28"/>
        </w:rPr>
        <w:t>li njegove odgovore. Pogovor so</w:t>
      </w:r>
      <w:r w:rsidRPr="00204AED">
        <w:rPr>
          <w:sz w:val="28"/>
          <w:szCs w:val="28"/>
        </w:rPr>
        <w:t xml:space="preserve"> vodili Tina Kraljić in Klara Žagar (članici šolske nogometne ekipe) in Maj Hočevar (navdušen navijač  NK Maribor). Sandi je odgovarjal </w:t>
      </w:r>
      <w:r w:rsidR="00DB0F32">
        <w:rPr>
          <w:sz w:val="28"/>
          <w:szCs w:val="28"/>
        </w:rPr>
        <w:t>na vprašanja o svojih</w:t>
      </w:r>
      <w:r w:rsidR="00E47681" w:rsidRPr="00204AED">
        <w:rPr>
          <w:sz w:val="28"/>
          <w:szCs w:val="28"/>
        </w:rPr>
        <w:t xml:space="preserve"> nogometnih začetkih, o osnovnošolskem, gimnazijskem šolanju, o sedanjem delu, treningih</w:t>
      </w:r>
      <w:r w:rsidR="00DB0F32">
        <w:rPr>
          <w:sz w:val="28"/>
          <w:szCs w:val="28"/>
        </w:rPr>
        <w:t>, tekmah v NK Maribor, o svoji</w:t>
      </w:r>
      <w:r w:rsidR="00E47681" w:rsidRPr="00204AED">
        <w:rPr>
          <w:sz w:val="28"/>
          <w:szCs w:val="28"/>
        </w:rPr>
        <w:t xml:space="preserve"> družini in seveda o željah za prihodnost. Vsi osmošolci in nekaj nekdanjih učiteljev  so ga navdušeno in z zanimanjem poslušali. Izvedeli smo marsikaj novega in odkrili nekaj tančic z nogometnega področja. Najbolj se nas je dotaknilo njegovo sporočilo o velikem trudu, neizmernem garanju na treningih in tekmah ter mnogih odrekanjih, ki sledijo profesionalnim športnikom – nogometašem. Sandijeve besede: »Talent brez ogro</w:t>
      </w:r>
      <w:r w:rsidR="00DB0F32">
        <w:rPr>
          <w:sz w:val="28"/>
          <w:szCs w:val="28"/>
        </w:rPr>
        <w:t>mnega dela ne prinese uspehov.«</w:t>
      </w:r>
      <w:r w:rsidR="00E47681" w:rsidRPr="00204AED">
        <w:rPr>
          <w:sz w:val="28"/>
          <w:szCs w:val="28"/>
        </w:rPr>
        <w:t xml:space="preserve"> so lahko za marsikoga zelo poučne, za naše osmošolce prav gotovo. Še toliko bolj, ker v</w:t>
      </w:r>
      <w:r w:rsidRPr="00204AED">
        <w:rPr>
          <w:sz w:val="28"/>
          <w:szCs w:val="28"/>
        </w:rPr>
        <w:t xml:space="preserve"> letošnjem šolskem letu na vzgojnem področju spoznavamo in utrjujemo empatijo (vživljanje v drugega). </w:t>
      </w:r>
      <w:r w:rsidR="00E47681" w:rsidRPr="00204AED">
        <w:rPr>
          <w:sz w:val="28"/>
          <w:szCs w:val="28"/>
        </w:rPr>
        <w:t>S Sandijevo predstavitvijo smo lahko spoznali in se vživeli v vlogo slovenskega nogometaša, ki igra pri zelo znanem in uspešnem slovenskem nogometnem klubu. Ob zaključku razredne ure</w:t>
      </w:r>
      <w:r w:rsidR="00204AED" w:rsidRPr="00204AED">
        <w:rPr>
          <w:sz w:val="28"/>
          <w:szCs w:val="28"/>
        </w:rPr>
        <w:t xml:space="preserve"> smo se še skupinsko fotografirali in se s pozornostmi zahvalili za njegov obisk, ki nas je zelo nagovoril.</w:t>
      </w:r>
      <w:r w:rsidR="00501D7A">
        <w:rPr>
          <w:sz w:val="28"/>
          <w:szCs w:val="28"/>
        </w:rPr>
        <w:t xml:space="preserve"> Zaželeli smo mu veliko športnih uspehov, poguma in dobre volje. Obljubili smo mu, da bomo močno navijali zanj.</w:t>
      </w:r>
    </w:p>
    <w:p w:rsidR="00DB0F32" w:rsidRDefault="00DB0F32" w:rsidP="00204AED">
      <w:pPr>
        <w:jc w:val="both"/>
        <w:rPr>
          <w:sz w:val="28"/>
          <w:szCs w:val="28"/>
        </w:rPr>
      </w:pPr>
    </w:p>
    <w:p w:rsidR="00204AED" w:rsidRDefault="00204AED" w:rsidP="00204AED">
      <w:pPr>
        <w:jc w:val="both"/>
        <w:rPr>
          <w:sz w:val="24"/>
          <w:szCs w:val="24"/>
        </w:rPr>
      </w:pPr>
      <w:r>
        <w:rPr>
          <w:sz w:val="24"/>
          <w:szCs w:val="24"/>
        </w:rPr>
        <w:t>Zapisala: Anemari Kapler</w:t>
      </w:r>
    </w:p>
    <w:p w:rsidR="00204AED" w:rsidRDefault="00204AED" w:rsidP="00204A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Foto: </w:t>
      </w:r>
      <w:proofErr w:type="spellStart"/>
      <w:r>
        <w:rPr>
          <w:sz w:val="24"/>
          <w:szCs w:val="24"/>
        </w:rPr>
        <w:t>Philip</w:t>
      </w:r>
      <w:proofErr w:type="spellEnd"/>
      <w:r>
        <w:rPr>
          <w:sz w:val="24"/>
          <w:szCs w:val="24"/>
        </w:rPr>
        <w:t xml:space="preserve"> Panić</w:t>
      </w:r>
    </w:p>
    <w:p w:rsidR="00342717" w:rsidRDefault="00342717" w:rsidP="00204AED">
      <w:pPr>
        <w:jc w:val="both"/>
        <w:rPr>
          <w:sz w:val="24"/>
          <w:szCs w:val="24"/>
        </w:rPr>
      </w:pPr>
    </w:p>
    <w:p w:rsidR="00342717" w:rsidRDefault="0080274F" w:rsidP="00204AE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60720" cy="3840480"/>
            <wp:effectExtent l="0" t="0" r="0" b="7620"/>
            <wp:docPr id="1" name="Slika 1" descr="F:\slike\IMG_4282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like\IMG_4282 (Medium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523" w:rsidRDefault="00377523" w:rsidP="00204AED">
      <w:pPr>
        <w:jc w:val="both"/>
        <w:rPr>
          <w:sz w:val="24"/>
          <w:szCs w:val="24"/>
        </w:rPr>
      </w:pPr>
    </w:p>
    <w:p w:rsidR="00377523" w:rsidRDefault="00377523" w:rsidP="00204AED">
      <w:pPr>
        <w:jc w:val="both"/>
        <w:rPr>
          <w:sz w:val="24"/>
          <w:szCs w:val="24"/>
        </w:rPr>
      </w:pPr>
    </w:p>
    <w:p w:rsidR="00377523" w:rsidRDefault="00377523" w:rsidP="00204AE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5760720" cy="3840480"/>
            <wp:effectExtent l="0" t="0" r="0" b="7620"/>
            <wp:docPr id="5" name="Slika 5" descr="F:\slike\IMG_4286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like\IMG_4286 (Medium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EA7" w:rsidRDefault="00AC1EA7" w:rsidP="00204AED">
      <w:pPr>
        <w:jc w:val="both"/>
        <w:rPr>
          <w:sz w:val="24"/>
          <w:szCs w:val="24"/>
        </w:rPr>
      </w:pPr>
    </w:p>
    <w:p w:rsidR="00AC1EA7" w:rsidRDefault="00AC1EA7" w:rsidP="00204AED">
      <w:pPr>
        <w:jc w:val="both"/>
        <w:rPr>
          <w:sz w:val="24"/>
          <w:szCs w:val="24"/>
        </w:rPr>
      </w:pPr>
    </w:p>
    <w:p w:rsidR="00AC1EA7" w:rsidRDefault="00AC1EA7" w:rsidP="00204AE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5760720" cy="3840480"/>
            <wp:effectExtent l="0" t="0" r="0" b="7620"/>
            <wp:docPr id="2" name="Slika 2" descr="F:\slike\IMG_4287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like\IMG_4287 (Medium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EA7" w:rsidRDefault="00AC1EA7" w:rsidP="00204AED">
      <w:pPr>
        <w:jc w:val="both"/>
        <w:rPr>
          <w:sz w:val="24"/>
          <w:szCs w:val="24"/>
        </w:rPr>
      </w:pPr>
    </w:p>
    <w:p w:rsidR="00AC1EA7" w:rsidRDefault="00FA5768" w:rsidP="00204AE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5760720" cy="3840480"/>
            <wp:effectExtent l="0" t="0" r="0" b="7620"/>
            <wp:docPr id="3" name="Slika 3" descr="F:\slike\IMG_4289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like\IMG_4289 (Medium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8E" w:rsidRDefault="00FF588E" w:rsidP="00204AED">
      <w:pPr>
        <w:jc w:val="both"/>
        <w:rPr>
          <w:sz w:val="24"/>
          <w:szCs w:val="24"/>
        </w:rPr>
      </w:pPr>
    </w:p>
    <w:p w:rsidR="00FF588E" w:rsidRPr="00204AED" w:rsidRDefault="00714576" w:rsidP="00204AED">
      <w:pPr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60720" cy="3840480"/>
            <wp:effectExtent l="0" t="0" r="0" b="7620"/>
            <wp:docPr id="6" name="Slika 6" descr="F:\slike\IMG_4292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like\IMG_4292 (Medium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588E" w:rsidRPr="0020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59CC"/>
    <w:multiLevelType w:val="hybridMultilevel"/>
    <w:tmpl w:val="A6BA9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77009"/>
    <w:multiLevelType w:val="hybridMultilevel"/>
    <w:tmpl w:val="F5708A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249AD"/>
    <w:multiLevelType w:val="hybridMultilevel"/>
    <w:tmpl w:val="2D9C27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F71DC"/>
    <w:multiLevelType w:val="hybridMultilevel"/>
    <w:tmpl w:val="19288C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CA"/>
    <w:rsid w:val="000962BB"/>
    <w:rsid w:val="00121ACA"/>
    <w:rsid w:val="00156042"/>
    <w:rsid w:val="00204AED"/>
    <w:rsid w:val="00342717"/>
    <w:rsid w:val="00351465"/>
    <w:rsid w:val="00377523"/>
    <w:rsid w:val="00501D7A"/>
    <w:rsid w:val="00714576"/>
    <w:rsid w:val="00720939"/>
    <w:rsid w:val="007415E2"/>
    <w:rsid w:val="007E14A3"/>
    <w:rsid w:val="0080274F"/>
    <w:rsid w:val="009424C4"/>
    <w:rsid w:val="00992CF3"/>
    <w:rsid w:val="009D4331"/>
    <w:rsid w:val="009F2309"/>
    <w:rsid w:val="00A73A5D"/>
    <w:rsid w:val="00A85131"/>
    <w:rsid w:val="00AC1EA7"/>
    <w:rsid w:val="00D0369F"/>
    <w:rsid w:val="00DB0F32"/>
    <w:rsid w:val="00E47681"/>
    <w:rsid w:val="00FA5768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513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513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C5C7-A262-435A-9DC0-9A08F5A9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AD925056</Template>
  <TotalTime>252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Anemari Kapler</dc:creator>
  <cp:keywords/>
  <dc:description/>
  <cp:lastModifiedBy>Anemari Kapler</cp:lastModifiedBy>
  <cp:revision>16</cp:revision>
  <cp:lastPrinted>2018-01-08T09:19:00Z</cp:lastPrinted>
  <dcterms:created xsi:type="dcterms:W3CDTF">2017-12-18T08:45:00Z</dcterms:created>
  <dcterms:modified xsi:type="dcterms:W3CDTF">2018-01-08T13:40:00Z</dcterms:modified>
</cp:coreProperties>
</file>