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A5" w:rsidRPr="003F5E38" w:rsidRDefault="002C636E" w:rsidP="002C636E">
      <w:pPr>
        <w:jc w:val="center"/>
        <w:rPr>
          <w:b/>
          <w:sz w:val="28"/>
          <w:szCs w:val="28"/>
        </w:rPr>
      </w:pPr>
      <w:r w:rsidRPr="003F5E38">
        <w:rPr>
          <w:b/>
          <w:sz w:val="28"/>
          <w:szCs w:val="28"/>
        </w:rPr>
        <w:t xml:space="preserve">Pravljična urica – </w:t>
      </w:r>
      <w:r w:rsidR="00A82578" w:rsidRPr="003F5E38">
        <w:rPr>
          <w:b/>
          <w:sz w:val="28"/>
          <w:szCs w:val="28"/>
        </w:rPr>
        <w:t>V deželi vilinskega ključa</w:t>
      </w:r>
    </w:p>
    <w:p w:rsidR="002C636E" w:rsidRDefault="002C636E" w:rsidP="002C636E">
      <w:pPr>
        <w:rPr>
          <w:sz w:val="28"/>
          <w:szCs w:val="28"/>
        </w:rPr>
      </w:pPr>
    </w:p>
    <w:p w:rsidR="002C636E" w:rsidRDefault="00E90F3E" w:rsidP="0026483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Teden otroka smo </w:t>
      </w:r>
      <w:r w:rsidR="002C636E">
        <w:rPr>
          <w:sz w:val="28"/>
          <w:szCs w:val="28"/>
        </w:rPr>
        <w:t xml:space="preserve">na naši šoli </w:t>
      </w:r>
      <w:r>
        <w:rPr>
          <w:sz w:val="28"/>
          <w:szCs w:val="28"/>
        </w:rPr>
        <w:t xml:space="preserve">zaključili v petek, 6. 10. 2017, s predstavitvijo vilinskih pravljic ge. Alenke Kos. Z zanimanjem so ji prisluhnili učenci 1. </w:t>
      </w:r>
      <w:r w:rsidR="000F7434">
        <w:rPr>
          <w:sz w:val="28"/>
          <w:szCs w:val="28"/>
        </w:rPr>
        <w:t>triletja</w:t>
      </w:r>
      <w:r>
        <w:rPr>
          <w:sz w:val="28"/>
          <w:szCs w:val="28"/>
        </w:rPr>
        <w:t>.</w:t>
      </w:r>
    </w:p>
    <w:p w:rsidR="00A82578" w:rsidRDefault="00E90F3E" w:rsidP="0026483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Predstavila </w:t>
      </w:r>
      <w:r w:rsidR="00621D11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prvi del Najlepše vilinske pravljice - </w:t>
      </w:r>
      <w:r w:rsidR="002C636E">
        <w:rPr>
          <w:sz w:val="28"/>
          <w:szCs w:val="28"/>
        </w:rPr>
        <w:t>V deželi vilinskega ključa.</w:t>
      </w:r>
    </w:p>
    <w:p w:rsidR="00621D11" w:rsidRDefault="00A82578" w:rsidP="0026483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 škratom Arielom, malo dekl</w:t>
      </w:r>
      <w:r w:rsidR="00621D11">
        <w:rPr>
          <w:sz w:val="28"/>
          <w:szCs w:val="28"/>
        </w:rPr>
        <w:t xml:space="preserve">ico </w:t>
      </w:r>
      <w:proofErr w:type="spellStart"/>
      <w:r w:rsidR="00621D11">
        <w:rPr>
          <w:sz w:val="28"/>
          <w:szCs w:val="28"/>
        </w:rPr>
        <w:t>Savitri</w:t>
      </w:r>
      <w:proofErr w:type="spellEnd"/>
      <w:r w:rsidR="00621D11">
        <w:rPr>
          <w:sz w:val="28"/>
          <w:szCs w:val="28"/>
        </w:rPr>
        <w:t xml:space="preserve"> in </w:t>
      </w:r>
      <w:proofErr w:type="spellStart"/>
      <w:r w:rsidR="00621D11">
        <w:rPr>
          <w:sz w:val="28"/>
          <w:szCs w:val="28"/>
        </w:rPr>
        <w:t>vilinko</w:t>
      </w:r>
      <w:proofErr w:type="spellEnd"/>
      <w:r w:rsidR="00621D11">
        <w:rPr>
          <w:sz w:val="28"/>
          <w:szCs w:val="28"/>
        </w:rPr>
        <w:t xml:space="preserve"> Alenčico </w:t>
      </w:r>
      <w:r>
        <w:rPr>
          <w:sz w:val="28"/>
          <w:szCs w:val="28"/>
        </w:rPr>
        <w:t xml:space="preserve">je pričarala </w:t>
      </w:r>
      <w:r w:rsidR="00E90F3E">
        <w:rPr>
          <w:sz w:val="28"/>
          <w:szCs w:val="28"/>
        </w:rPr>
        <w:t xml:space="preserve">pravo </w:t>
      </w:r>
      <w:r>
        <w:rPr>
          <w:sz w:val="28"/>
          <w:szCs w:val="28"/>
        </w:rPr>
        <w:t>pravljično vzdušje</w:t>
      </w:r>
      <w:r w:rsidR="00E90F3E">
        <w:rPr>
          <w:sz w:val="28"/>
          <w:szCs w:val="28"/>
        </w:rPr>
        <w:t xml:space="preserve">. </w:t>
      </w:r>
      <w:r w:rsidR="00621D11">
        <w:rPr>
          <w:sz w:val="28"/>
          <w:szCs w:val="28"/>
        </w:rPr>
        <w:t xml:space="preserve">Učenci so ob pripovedovanju pravljice spoznavali </w:t>
      </w:r>
      <w:r>
        <w:rPr>
          <w:sz w:val="28"/>
          <w:szCs w:val="28"/>
        </w:rPr>
        <w:t>sedem vrednot: ODPUŠČANJE, LEPOTO, OBILJE, HVALEŽNOST, SOČUTJE, LJUBEZEN in HVALEŽNOST. Ob</w:t>
      </w:r>
      <w:r w:rsidR="00621D11">
        <w:rPr>
          <w:sz w:val="28"/>
          <w:szCs w:val="28"/>
        </w:rPr>
        <w:t xml:space="preserve"> koncu je sledil ogled krajšega filma o drugačnosti</w:t>
      </w:r>
      <w:r>
        <w:rPr>
          <w:sz w:val="28"/>
          <w:szCs w:val="28"/>
        </w:rPr>
        <w:t xml:space="preserve">. </w:t>
      </w:r>
    </w:p>
    <w:p w:rsidR="00621D11" w:rsidRDefault="00621D11" w:rsidP="0026483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 predstavljeno pravljico in filmom je ga. Alenka Kos učence spodbudila, da so razmišljali o dru</w:t>
      </w:r>
      <w:r w:rsidR="003F5E38">
        <w:rPr>
          <w:sz w:val="28"/>
          <w:szCs w:val="28"/>
        </w:rPr>
        <w:t>gačnosti in se vživeli v vlogo druge osebe. Omenjena predstavitev je bila za nas zelo dobrodošla, saj se vsebina predstavljenega ujema in sovpada z prednostno nalogo naše šole Drugačnost nas bogati – razvoj empatije.</w:t>
      </w:r>
    </w:p>
    <w:p w:rsidR="003F5E38" w:rsidRDefault="003F5E38" w:rsidP="00621D11">
      <w:pPr>
        <w:spacing w:after="0"/>
        <w:jc w:val="both"/>
        <w:rPr>
          <w:sz w:val="28"/>
          <w:szCs w:val="28"/>
        </w:rPr>
      </w:pPr>
    </w:p>
    <w:p w:rsidR="00046088" w:rsidRDefault="00D01D77" w:rsidP="00621D11">
      <w:pPr>
        <w:spacing w:after="0"/>
        <w:jc w:val="both"/>
        <w:rPr>
          <w:sz w:val="28"/>
          <w:szCs w:val="28"/>
        </w:rPr>
      </w:pPr>
      <w:r w:rsidRPr="00D01D77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36830</wp:posOffset>
            </wp:positionV>
            <wp:extent cx="284416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12" y="21407"/>
                <wp:lineTo x="21412" y="0"/>
                <wp:lineTo x="0" y="0"/>
              </wp:wrapPolygon>
            </wp:wrapTight>
            <wp:docPr id="2" name="Slika 2" descr="\\212.235.218.175\ucitelji\kploj\Desktop\IMG_20171006_091543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12.235.218.175\ucitelji\kploj\Desktop\IMG_20171006_091543 (Smal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D77">
        <w:rPr>
          <w:noProof/>
          <w:sz w:val="28"/>
          <w:szCs w:val="28"/>
          <w:lang w:eastAsia="sl-SI"/>
        </w:rPr>
        <w:drawing>
          <wp:inline distT="0" distB="0" distL="0" distR="0">
            <wp:extent cx="2859404" cy="2144554"/>
            <wp:effectExtent l="0" t="0" r="0" b="8255"/>
            <wp:docPr id="1" name="Slika 1" descr="\\212.235.218.175\ucitelji\kploj\Desktop\IMG_20171006_093952-1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12.235.218.175\ucitelji\kploj\Desktop\IMG_20171006_093952-1 (Smal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09" cy="217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77" w:rsidRDefault="00D01D77" w:rsidP="00621D11">
      <w:pPr>
        <w:spacing w:after="0"/>
        <w:jc w:val="both"/>
        <w:rPr>
          <w:sz w:val="28"/>
          <w:szCs w:val="28"/>
        </w:rPr>
      </w:pPr>
    </w:p>
    <w:p w:rsidR="00D01D77" w:rsidRDefault="00D01D77" w:rsidP="00621D11">
      <w:pPr>
        <w:spacing w:after="0"/>
        <w:jc w:val="both"/>
        <w:rPr>
          <w:sz w:val="28"/>
          <w:szCs w:val="28"/>
        </w:rPr>
      </w:pPr>
    </w:p>
    <w:p w:rsidR="00D01D77" w:rsidRDefault="00D01D77" w:rsidP="00621D11">
      <w:pPr>
        <w:spacing w:after="0"/>
        <w:jc w:val="both"/>
        <w:rPr>
          <w:sz w:val="28"/>
          <w:szCs w:val="28"/>
        </w:rPr>
      </w:pPr>
    </w:p>
    <w:p w:rsidR="00D01D77" w:rsidRDefault="00D01D77" w:rsidP="00621D11">
      <w:pPr>
        <w:spacing w:after="0"/>
        <w:jc w:val="both"/>
        <w:rPr>
          <w:sz w:val="28"/>
          <w:szCs w:val="28"/>
        </w:rPr>
      </w:pPr>
    </w:p>
    <w:p w:rsidR="00A82578" w:rsidRDefault="00A82578" w:rsidP="00621D11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A82578" w:rsidRPr="002C636E" w:rsidRDefault="00A82578" w:rsidP="00A82578">
      <w:pPr>
        <w:jc w:val="right"/>
        <w:rPr>
          <w:sz w:val="28"/>
          <w:szCs w:val="28"/>
        </w:rPr>
      </w:pPr>
      <w:r>
        <w:rPr>
          <w:sz w:val="28"/>
          <w:szCs w:val="28"/>
        </w:rPr>
        <w:t>Zapisala: Katja Ploj</w:t>
      </w:r>
    </w:p>
    <w:sectPr w:rsidR="00A82578" w:rsidRPr="002C636E" w:rsidSect="00B4094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E"/>
    <w:rsid w:val="00046088"/>
    <w:rsid w:val="000F7434"/>
    <w:rsid w:val="00264835"/>
    <w:rsid w:val="002C636E"/>
    <w:rsid w:val="003F5E38"/>
    <w:rsid w:val="00621D11"/>
    <w:rsid w:val="00A82578"/>
    <w:rsid w:val="00B4094A"/>
    <w:rsid w:val="00C920A5"/>
    <w:rsid w:val="00D01D77"/>
    <w:rsid w:val="00D227A0"/>
    <w:rsid w:val="00E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A742"/>
  <w15:chartTrackingRefBased/>
  <w15:docId w15:val="{52A8D3CF-F728-4B02-86FE-4CB7F901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C5774C38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Ploj</dc:creator>
  <cp:keywords/>
  <dc:description/>
  <cp:lastModifiedBy>Katja Ploj</cp:lastModifiedBy>
  <cp:revision>2</cp:revision>
  <dcterms:created xsi:type="dcterms:W3CDTF">2017-10-09T12:40:00Z</dcterms:created>
  <dcterms:modified xsi:type="dcterms:W3CDTF">2017-10-09T12:40:00Z</dcterms:modified>
</cp:coreProperties>
</file>