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E1D" w:rsidRPr="00E47844" w:rsidRDefault="005A0E46">
      <w:pPr>
        <w:rPr>
          <w:rFonts w:ascii="Arial" w:hAnsi="Arial" w:cs="Arial"/>
          <w:b/>
          <w:sz w:val="24"/>
          <w:szCs w:val="24"/>
        </w:rPr>
      </w:pPr>
      <w:r w:rsidRPr="00E47844">
        <w:rPr>
          <w:rFonts w:ascii="Arial" w:hAnsi="Arial" w:cs="Arial"/>
          <w:b/>
          <w:sz w:val="24"/>
          <w:szCs w:val="24"/>
        </w:rPr>
        <w:t>DRUŽENJE PRIJATELJSKIH RAZREDOV 3. A IN 7.</w:t>
      </w:r>
      <w:r w:rsidR="00E47844" w:rsidRPr="00E47844">
        <w:rPr>
          <w:rFonts w:ascii="Arial" w:hAnsi="Arial" w:cs="Arial"/>
          <w:b/>
          <w:sz w:val="24"/>
          <w:szCs w:val="24"/>
        </w:rPr>
        <w:t xml:space="preserve"> </w:t>
      </w:r>
      <w:r w:rsidRPr="00E47844">
        <w:rPr>
          <w:rFonts w:ascii="Arial" w:hAnsi="Arial" w:cs="Arial"/>
          <w:b/>
          <w:sz w:val="24"/>
          <w:szCs w:val="24"/>
        </w:rPr>
        <w:t>B V TEDNU OTROKA</w:t>
      </w:r>
    </w:p>
    <w:p w:rsidR="005A0E46" w:rsidRDefault="00E47844">
      <w:pPr>
        <w:rPr>
          <w:rFonts w:ascii="Arial" w:hAnsi="Arial" w:cs="Arial"/>
          <w:sz w:val="24"/>
          <w:szCs w:val="24"/>
        </w:rPr>
      </w:pPr>
      <w:r w:rsidRPr="00E47844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2049145</wp:posOffset>
            </wp:positionH>
            <wp:positionV relativeFrom="margin">
              <wp:posOffset>337820</wp:posOffset>
            </wp:positionV>
            <wp:extent cx="3759200" cy="2254250"/>
            <wp:effectExtent l="0" t="0" r="0" b="0"/>
            <wp:wrapSquare wrapText="bothSides"/>
            <wp:docPr id="1" name="Slika 1" descr="G:\7. b\7.b - 3. a\teden otroka 3.a - 7.b. (6)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7. b\7.b - 3. a\teden otroka 3.a - 7.b. (6) (Small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E46" w:rsidRPr="00CF138A">
        <w:rPr>
          <w:rFonts w:ascii="Arial" w:hAnsi="Arial" w:cs="Arial"/>
          <w:sz w:val="24"/>
          <w:szCs w:val="24"/>
        </w:rPr>
        <w:t xml:space="preserve">V tednu otroka smo v 3. a in 7. b izvedli Unesco projekt: </w:t>
      </w:r>
      <w:r w:rsidR="00CF138A" w:rsidRPr="00CF138A">
        <w:rPr>
          <w:rFonts w:ascii="Arial" w:hAnsi="Arial" w:cs="Arial"/>
          <w:sz w:val="24"/>
          <w:szCs w:val="24"/>
        </w:rPr>
        <w:t>Branje – moje sanje. »</w:t>
      </w:r>
      <w:r w:rsidR="00CF138A" w:rsidRPr="00CF138A">
        <w:rPr>
          <w:rFonts w:ascii="Arial" w:hAnsi="Arial" w:cs="Arial"/>
          <w:i/>
          <w:sz w:val="24"/>
          <w:szCs w:val="24"/>
        </w:rPr>
        <w:t xml:space="preserve">S projektom Branje – moje sanje želimo promovirati knjigo, branje in poustvarjanje ob prebranem. Letos smo dali poudarek </w:t>
      </w:r>
      <w:r>
        <w:rPr>
          <w:rFonts w:ascii="Arial" w:hAnsi="Arial" w:cs="Arial"/>
          <w:i/>
          <w:sz w:val="24"/>
          <w:szCs w:val="24"/>
        </w:rPr>
        <w:t>stripu</w:t>
      </w:r>
      <w:r w:rsidR="00CF138A" w:rsidRPr="00CF138A">
        <w:rPr>
          <w:rFonts w:ascii="Arial" w:hAnsi="Arial" w:cs="Arial"/>
          <w:i/>
          <w:sz w:val="24"/>
          <w:szCs w:val="24"/>
        </w:rPr>
        <w:t xml:space="preserve"> in pravljicam. Pripravili bomo stripovski razpis z naslovom Ko pravljice zaživijo v stripu.« </w:t>
      </w:r>
      <w:r w:rsidR="00CF138A" w:rsidRPr="00CF138A">
        <w:rPr>
          <w:rFonts w:ascii="Arial" w:hAnsi="Arial" w:cs="Arial"/>
          <w:sz w:val="24"/>
          <w:szCs w:val="24"/>
        </w:rPr>
        <w:t xml:space="preserve">Tako so zapisali nosilci projekta OŠ Franja Goloba Prevalje. </w:t>
      </w:r>
      <w:r>
        <w:rPr>
          <w:rFonts w:ascii="Arial" w:hAnsi="Arial" w:cs="Arial"/>
          <w:sz w:val="24"/>
          <w:szCs w:val="24"/>
        </w:rPr>
        <w:t xml:space="preserve">Mi </w:t>
      </w:r>
      <w:r w:rsidR="00CF138A" w:rsidRPr="00CF138A">
        <w:rPr>
          <w:rFonts w:ascii="Arial" w:hAnsi="Arial" w:cs="Arial"/>
          <w:sz w:val="24"/>
          <w:szCs w:val="24"/>
        </w:rPr>
        <w:t xml:space="preserve">pa smo združili </w:t>
      </w:r>
      <w:r>
        <w:rPr>
          <w:rFonts w:ascii="Arial" w:hAnsi="Arial" w:cs="Arial"/>
          <w:sz w:val="24"/>
          <w:szCs w:val="24"/>
        </w:rPr>
        <w:t>teden otroka z</w:t>
      </w:r>
      <w:r w:rsidR="00CF138A" w:rsidRPr="00CF138A">
        <w:rPr>
          <w:rFonts w:ascii="Arial" w:hAnsi="Arial" w:cs="Arial"/>
          <w:sz w:val="24"/>
          <w:szCs w:val="24"/>
        </w:rPr>
        <w:t xml:space="preserve"> druženje</w:t>
      </w:r>
      <w:r>
        <w:rPr>
          <w:rFonts w:ascii="Arial" w:hAnsi="Arial" w:cs="Arial"/>
          <w:sz w:val="24"/>
          <w:szCs w:val="24"/>
        </w:rPr>
        <w:t>m</w:t>
      </w:r>
      <w:r w:rsidR="00CF138A" w:rsidRPr="00CF138A">
        <w:rPr>
          <w:rFonts w:ascii="Arial" w:hAnsi="Arial" w:cs="Arial"/>
          <w:sz w:val="24"/>
          <w:szCs w:val="24"/>
        </w:rPr>
        <w:t xml:space="preserve"> s prijateljskim razredom ter Unesco projekt</w:t>
      </w:r>
      <w:r>
        <w:rPr>
          <w:rFonts w:ascii="Arial" w:hAnsi="Arial" w:cs="Arial"/>
          <w:sz w:val="24"/>
          <w:szCs w:val="24"/>
        </w:rPr>
        <w:t>om</w:t>
      </w:r>
      <w:r w:rsidR="00CF138A" w:rsidRPr="00CF138A">
        <w:rPr>
          <w:rFonts w:ascii="Arial" w:hAnsi="Arial" w:cs="Arial"/>
          <w:sz w:val="24"/>
          <w:szCs w:val="24"/>
        </w:rPr>
        <w:t xml:space="preserve">. </w:t>
      </w:r>
    </w:p>
    <w:p w:rsidR="00CF138A" w:rsidRDefault="00E47844">
      <w:pPr>
        <w:rPr>
          <w:rFonts w:ascii="Arial" w:hAnsi="Arial" w:cs="Arial"/>
          <w:sz w:val="24"/>
          <w:szCs w:val="24"/>
        </w:rPr>
      </w:pPr>
      <w:r w:rsidRPr="00E47844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3281045</wp:posOffset>
            </wp:positionV>
            <wp:extent cx="4140200" cy="2483485"/>
            <wp:effectExtent l="0" t="0" r="0" b="0"/>
            <wp:wrapSquare wrapText="bothSides"/>
            <wp:docPr id="2" name="Slika 2" descr="G:\7. b\7.b - 3. a\teden otroka 3.a - 7.b. (5)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7. b\7.b - 3. a\teden otroka 3.a - 7.b. (5) (Small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248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138A" w:rsidRPr="00CF138A">
        <w:rPr>
          <w:rFonts w:ascii="Arial" w:hAnsi="Arial" w:cs="Arial"/>
          <w:sz w:val="24"/>
          <w:szCs w:val="24"/>
        </w:rPr>
        <w:t xml:space="preserve">Učenci 7. b so v ponedeljek, 2. 10. 2017, in torek, 3. 10. 2017, učencem 3. a prebirali pravljici slovenskih avtorjev Kdo je napravil Vidku srajčico ter Pekarna Mišmaš, v četrtek pa smo sedmošolci in tretješolci skupaj ustvarjali stripe na izbrani pravljici. </w:t>
      </w:r>
    </w:p>
    <w:p w:rsidR="00E47844" w:rsidRDefault="00E47844">
      <w:pPr>
        <w:rPr>
          <w:rFonts w:ascii="Arial" w:hAnsi="Arial" w:cs="Arial"/>
          <w:sz w:val="24"/>
          <w:szCs w:val="24"/>
        </w:rPr>
      </w:pPr>
      <w:r w:rsidRPr="00E47844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4181475" cy="2508101"/>
            <wp:effectExtent l="0" t="0" r="0" b="6985"/>
            <wp:docPr id="3" name="Slika 3" descr="G:\7. b\7.b - 3. a\teden otroka 3.a - 7.b. (4)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7. b\7.b - 3. a\teden otroka 3.a - 7.b. (4) (Small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322" cy="252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38A" w:rsidRPr="00CF138A" w:rsidRDefault="00832708" w:rsidP="00832708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Razredničarki ter učenci 3. a in 7. b</w:t>
      </w:r>
    </w:p>
    <w:sectPr w:rsidR="00CF138A" w:rsidRPr="00CF1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E4"/>
    <w:rsid w:val="00117AE4"/>
    <w:rsid w:val="004372FE"/>
    <w:rsid w:val="005A0E46"/>
    <w:rsid w:val="00832708"/>
    <w:rsid w:val="00A35E1D"/>
    <w:rsid w:val="00CF138A"/>
    <w:rsid w:val="00E4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A4DF1-6EB7-4EB7-AC03-B5C0006B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1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1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5D36ECF3</Template>
  <TotalTime>27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Haler</dc:creator>
  <cp:keywords/>
  <dc:description/>
  <cp:lastModifiedBy>Patricija Haler</cp:lastModifiedBy>
  <cp:revision>4</cp:revision>
  <cp:lastPrinted>2017-10-06T10:07:00Z</cp:lastPrinted>
  <dcterms:created xsi:type="dcterms:W3CDTF">2017-10-06T10:11:00Z</dcterms:created>
  <dcterms:modified xsi:type="dcterms:W3CDTF">2017-10-06T10:51:00Z</dcterms:modified>
</cp:coreProperties>
</file>