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1" w:rsidRPr="00A21781" w:rsidRDefault="00A21781" w:rsidP="00A21781">
      <w:pPr>
        <w:jc w:val="center"/>
        <w:rPr>
          <w:b/>
          <w:sz w:val="36"/>
          <w:szCs w:val="36"/>
        </w:rPr>
      </w:pPr>
      <w:r w:rsidRPr="00A21781">
        <w:rPr>
          <w:b/>
          <w:sz w:val="36"/>
          <w:szCs w:val="36"/>
        </w:rPr>
        <w:t>POROČILO I IZVEDBI 1. TEHNIŠKEGA DNE (EKO DAN) V TEDNU OTROKA</w:t>
      </w:r>
    </w:p>
    <w:p w:rsidR="00345170" w:rsidRPr="00931C83" w:rsidRDefault="00A21781" w:rsidP="00A21781">
      <w:pPr>
        <w:jc w:val="both"/>
        <w:rPr>
          <w:sz w:val="28"/>
          <w:szCs w:val="28"/>
        </w:rPr>
      </w:pPr>
      <w:r w:rsidRPr="00931C83">
        <w:rPr>
          <w:sz w:val="28"/>
          <w:szCs w:val="28"/>
        </w:rPr>
        <w:t xml:space="preserve">Tehniški dan, ki smo ga poimenovali </w:t>
      </w:r>
      <w:proofErr w:type="spellStart"/>
      <w:r w:rsidRPr="00931C83">
        <w:rPr>
          <w:sz w:val="28"/>
          <w:szCs w:val="28"/>
        </w:rPr>
        <w:t>Eko</w:t>
      </w:r>
      <w:proofErr w:type="spellEnd"/>
      <w:r w:rsidRPr="00931C83">
        <w:rPr>
          <w:sz w:val="28"/>
          <w:szCs w:val="28"/>
        </w:rPr>
        <w:t xml:space="preserve"> dan, smo v 2. razredu</w:t>
      </w:r>
      <w:r w:rsidR="00931C83">
        <w:rPr>
          <w:sz w:val="28"/>
          <w:szCs w:val="28"/>
        </w:rPr>
        <w:t xml:space="preserve"> izvedli </w:t>
      </w:r>
      <w:r w:rsidRPr="00931C83">
        <w:rPr>
          <w:sz w:val="28"/>
          <w:szCs w:val="28"/>
        </w:rPr>
        <w:t xml:space="preserve"> v ponedeljek, 2. 10. 2017</w:t>
      </w:r>
      <w:r w:rsidR="00931C83">
        <w:rPr>
          <w:sz w:val="28"/>
          <w:szCs w:val="28"/>
        </w:rPr>
        <w:t>, v Tednu otroka</w:t>
      </w:r>
      <w:r w:rsidRPr="00931C83">
        <w:rPr>
          <w:sz w:val="28"/>
          <w:szCs w:val="28"/>
        </w:rPr>
        <w:t>.   Učenci so izdelali lončke za pisala iz konzerve in bralne kazalke. Konzervo so učenci spremenili v čudovite, pisane lončke za pisala. Pri delu so učenci uporabljali odpadni papir, blago. Kazalka iz papirja (gosenica) bo učencem služila kot bralno motivacijsko sredstvo. Izdelka s tehniškega dne bodo učenci prejeli v dar ob rojstnem dnevu.</w:t>
      </w:r>
    </w:p>
    <w:p w:rsidR="00A21781" w:rsidRPr="00931C83" w:rsidRDefault="00A21781" w:rsidP="00A21781">
      <w:pPr>
        <w:ind w:left="708"/>
        <w:jc w:val="right"/>
        <w:rPr>
          <w:sz w:val="28"/>
          <w:szCs w:val="28"/>
        </w:rPr>
      </w:pPr>
      <w:r w:rsidRPr="00931C83">
        <w:rPr>
          <w:sz w:val="28"/>
          <w:szCs w:val="28"/>
        </w:rPr>
        <w:t xml:space="preserve">Zapisali: </w:t>
      </w:r>
    </w:p>
    <w:p w:rsidR="00A21781" w:rsidRDefault="00A21781" w:rsidP="00A21781">
      <w:pPr>
        <w:ind w:left="708"/>
        <w:jc w:val="right"/>
        <w:rPr>
          <w:sz w:val="28"/>
          <w:szCs w:val="28"/>
        </w:rPr>
      </w:pPr>
      <w:r w:rsidRPr="00931C83">
        <w:rPr>
          <w:sz w:val="28"/>
          <w:szCs w:val="28"/>
        </w:rPr>
        <w:t xml:space="preserve">Nuška Keglovič in Katja Ploj </w:t>
      </w:r>
    </w:p>
    <w:p w:rsidR="007613A1" w:rsidRDefault="007613A1" w:rsidP="007613A1">
      <w:pPr>
        <w:ind w:left="708"/>
        <w:jc w:val="center"/>
        <w:rPr>
          <w:sz w:val="28"/>
          <w:szCs w:val="28"/>
        </w:rPr>
      </w:pPr>
    </w:p>
    <w:p w:rsidR="007613A1" w:rsidRDefault="007613A1" w:rsidP="007613A1">
      <w:pPr>
        <w:ind w:left="708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907124" cy="2200275"/>
            <wp:effectExtent l="0" t="0" r="0" b="0"/>
            <wp:docPr id="2" name="Slika 2" descr="D:\Users\atramte\AppData\Local\Microsoft\Windows\Temporary Internet Files\Content.Word\mms_img181955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tramte\AppData\Local\Microsoft\Windows\Temporary Internet Files\Content.Word\mms_img18195536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84" cy="22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A1" w:rsidRDefault="007613A1" w:rsidP="007613A1">
      <w:pPr>
        <w:ind w:left="708"/>
        <w:jc w:val="center"/>
        <w:rPr>
          <w:sz w:val="28"/>
          <w:szCs w:val="28"/>
        </w:rPr>
      </w:pPr>
      <w:bookmarkStart w:id="0" w:name="_GoBack"/>
      <w:bookmarkEnd w:id="0"/>
    </w:p>
    <w:p w:rsidR="007613A1" w:rsidRPr="00931C83" w:rsidRDefault="007613A1" w:rsidP="007613A1">
      <w:pPr>
        <w:ind w:left="708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39C6F21" wp14:editId="53602A37">
            <wp:extent cx="3962400" cy="2231404"/>
            <wp:effectExtent l="0" t="0" r="0" b="0"/>
            <wp:docPr id="1" name="Slika 1" descr="D:\Users\atramte\AppData\Local\Microsoft\Windows\Temporary Internet Files\Content.Word\mms_img-10985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tramte\AppData\Local\Microsoft\Windows\Temporary Internet Files\Content.Word\mms_img-1098594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93" cy="223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3A1" w:rsidRPr="0093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81"/>
    <w:rsid w:val="00345170"/>
    <w:rsid w:val="007613A1"/>
    <w:rsid w:val="00931C83"/>
    <w:rsid w:val="00A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29154812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Nuška Keglovič</dc:creator>
  <cp:lastModifiedBy>Anica Tramte</cp:lastModifiedBy>
  <cp:revision>3</cp:revision>
  <dcterms:created xsi:type="dcterms:W3CDTF">2017-10-04T11:52:00Z</dcterms:created>
  <dcterms:modified xsi:type="dcterms:W3CDTF">2017-10-09T13:50:00Z</dcterms:modified>
</cp:coreProperties>
</file>