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D2" w:rsidRDefault="00B273D2" w:rsidP="0098485C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V ponedeljek 8. 5. 2017 imajo učenci osmih razredov tehniški dan . Obiskali bodo lokalne podjetnike.</w:t>
      </w:r>
    </w:p>
    <w:p w:rsidR="00B273D2" w:rsidRDefault="00B273D2" w:rsidP="0098485C">
      <w:pPr>
        <w:rPr>
          <w:b/>
          <w:sz w:val="28"/>
          <w:szCs w:val="28"/>
          <w:u w:val="single"/>
          <w:lang w:val="pl-PL"/>
        </w:rPr>
      </w:pPr>
      <w:bookmarkStart w:id="0" w:name="_GoBack"/>
      <w:bookmarkEnd w:id="0"/>
    </w:p>
    <w:p w:rsidR="0098485C" w:rsidRDefault="0098485C" w:rsidP="0098485C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Urnik izvedbe TD – Obrtne dejavnosti v naši okolici</w:t>
      </w:r>
      <w:r w:rsidR="005D6CEC">
        <w:rPr>
          <w:b/>
          <w:sz w:val="28"/>
          <w:szCs w:val="28"/>
          <w:u w:val="single"/>
          <w:lang w:val="pl-PL"/>
        </w:rPr>
        <w:t xml:space="preserve"> – 8. razred</w:t>
      </w:r>
    </w:p>
    <w:p w:rsidR="0098485C" w:rsidRPr="005D6CEC" w:rsidRDefault="0098485C" w:rsidP="0098485C">
      <w:pPr>
        <w:rPr>
          <w:b/>
          <w:u w:val="single"/>
          <w:lang w:val="pl-PL"/>
        </w:rPr>
      </w:pPr>
    </w:p>
    <w:tbl>
      <w:tblPr>
        <w:tblStyle w:val="Tabelamrea"/>
        <w:tblW w:w="96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2"/>
        <w:gridCol w:w="3118"/>
        <w:gridCol w:w="4395"/>
        <w:gridCol w:w="16"/>
      </w:tblGrid>
      <w:tr w:rsidR="0098485C" w:rsidRPr="005D6CEC" w:rsidTr="003E3193">
        <w:trPr>
          <w:trHeight w:val="654"/>
        </w:trPr>
        <w:tc>
          <w:tcPr>
            <w:tcW w:w="9622" w:type="dxa"/>
            <w:gridSpan w:val="6"/>
          </w:tcPr>
          <w:p w:rsidR="0098485C" w:rsidRPr="005D6CEC" w:rsidRDefault="0098485C" w:rsidP="003E3193">
            <w:pPr>
              <w:rPr>
                <w:lang w:val="pl-PL"/>
              </w:rPr>
            </w:pPr>
          </w:p>
          <w:p w:rsidR="0098485C" w:rsidRPr="005D6CEC" w:rsidRDefault="00C30A9E" w:rsidP="00DA0C67">
            <w:pPr>
              <w:rPr>
                <w:b/>
                <w:u w:val="single"/>
                <w:lang w:val="pl-PL"/>
              </w:rPr>
            </w:pPr>
            <w:r>
              <w:rPr>
                <w:b/>
                <w:u w:val="single"/>
                <w:lang w:val="pl-PL"/>
              </w:rPr>
              <w:t>Sreda 8</w:t>
            </w:r>
            <w:r w:rsidR="00490897">
              <w:rPr>
                <w:b/>
                <w:u w:val="single"/>
                <w:lang w:val="pl-PL"/>
              </w:rPr>
              <w:t>. 5. 2017</w:t>
            </w:r>
          </w:p>
        </w:tc>
      </w:tr>
      <w:tr w:rsidR="0098485C" w:rsidRPr="005D6CEC" w:rsidTr="003E3193">
        <w:trPr>
          <w:trHeight w:val="654"/>
        </w:trPr>
        <w:tc>
          <w:tcPr>
            <w:tcW w:w="9622" w:type="dxa"/>
            <w:gridSpan w:val="6"/>
          </w:tcPr>
          <w:p w:rsidR="0098485C" w:rsidRPr="005D6CEC" w:rsidRDefault="000160A4" w:rsidP="003E31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98485C" w:rsidRPr="005D6CEC">
              <w:rPr>
                <w:b/>
                <w:lang w:val="pl-PL"/>
              </w:rPr>
              <w:t xml:space="preserve">., </w:t>
            </w:r>
            <w:r>
              <w:rPr>
                <w:b/>
                <w:lang w:val="pl-PL"/>
              </w:rPr>
              <w:t>2</w:t>
            </w:r>
            <w:r w:rsidR="0098485C" w:rsidRPr="005D6CEC">
              <w:rPr>
                <w:b/>
                <w:lang w:val="pl-PL"/>
              </w:rPr>
              <w:t xml:space="preserve">. in </w:t>
            </w:r>
            <w:r>
              <w:rPr>
                <w:b/>
                <w:lang w:val="pl-PL"/>
              </w:rPr>
              <w:t>3</w:t>
            </w:r>
            <w:r w:rsidR="0098485C" w:rsidRPr="005D6CEC">
              <w:rPr>
                <w:b/>
                <w:lang w:val="pl-PL"/>
              </w:rPr>
              <w:t>. ura:</w:t>
            </w:r>
          </w:p>
          <w:p w:rsidR="00E40D16" w:rsidRPr="005D6CEC" w:rsidRDefault="0098485C" w:rsidP="003E3193">
            <w:pPr>
              <w:rPr>
                <w:b/>
                <w:lang w:val="pl-PL"/>
              </w:rPr>
            </w:pPr>
            <w:r w:rsidRPr="005D6CEC">
              <w:rPr>
                <w:b/>
                <w:lang w:val="pl-PL"/>
              </w:rPr>
              <w:t>Skupina A:</w:t>
            </w:r>
            <w:r w:rsidRPr="005D6CEC">
              <w:rPr>
                <w:lang w:val="pl-PL"/>
              </w:rPr>
              <w:t xml:space="preserve"> </w:t>
            </w:r>
            <w:r w:rsidR="00830BEF" w:rsidRPr="005D6CEC">
              <w:rPr>
                <w:lang w:val="pl-PL"/>
              </w:rPr>
              <w:t xml:space="preserve">Avtocenter Krašna in </w:t>
            </w:r>
            <w:r w:rsidR="007560F6" w:rsidRPr="005D6CEC">
              <w:rPr>
                <w:lang w:val="pl-PL"/>
              </w:rPr>
              <w:t>Kmetija Globevnik</w:t>
            </w:r>
            <w:r w:rsidRPr="005D6CEC">
              <w:rPr>
                <w:lang w:val="pl-PL"/>
              </w:rPr>
              <w:t xml:space="preserve">:  </w:t>
            </w:r>
            <w:r w:rsidR="00E40D16" w:rsidRPr="005D6CEC">
              <w:rPr>
                <w:b/>
                <w:lang w:val="pl-PL"/>
              </w:rPr>
              <w:t>spremljava:</w:t>
            </w:r>
            <w:r w:rsidR="00490897">
              <w:rPr>
                <w:b/>
                <w:lang w:val="pl-PL"/>
              </w:rPr>
              <w:t xml:space="preserve"> </w:t>
            </w:r>
            <w:r w:rsidR="00FE208B">
              <w:rPr>
                <w:b/>
                <w:lang w:val="pl-PL"/>
              </w:rPr>
              <w:t>Vida Cizel in Lidija Rožmarič</w:t>
            </w:r>
          </w:p>
          <w:p w:rsidR="00E40D16" w:rsidRPr="005D6CEC" w:rsidRDefault="00E40D16" w:rsidP="003E3193">
            <w:pPr>
              <w:rPr>
                <w:lang w:val="pl-PL"/>
              </w:rPr>
            </w:pPr>
          </w:p>
          <w:p w:rsidR="0098485C" w:rsidRPr="005D6CEC" w:rsidRDefault="000160A4" w:rsidP="003E3193">
            <w:pPr>
              <w:rPr>
                <w:lang w:val="pl-PL"/>
              </w:rPr>
            </w:pPr>
            <w:r>
              <w:rPr>
                <w:lang w:val="pl-PL"/>
              </w:rPr>
              <w:t>8.20</w:t>
            </w:r>
            <w:r w:rsidR="0098485C" w:rsidRPr="005D6CEC">
              <w:rPr>
                <w:lang w:val="pl-PL"/>
              </w:rPr>
              <w:t xml:space="preserve"> – prevzem malice: </w:t>
            </w:r>
          </w:p>
          <w:p w:rsidR="0098485C" w:rsidRPr="005D6CEC" w:rsidRDefault="000160A4" w:rsidP="000160A4">
            <w:pPr>
              <w:rPr>
                <w:lang w:val="pl-PL"/>
              </w:rPr>
            </w:pPr>
            <w:r>
              <w:rPr>
                <w:lang w:val="pl-PL"/>
              </w:rPr>
              <w:t>8.25</w:t>
            </w:r>
            <w:r w:rsidR="00E40D16" w:rsidRPr="005D6CEC">
              <w:rPr>
                <w:lang w:val="pl-PL"/>
              </w:rPr>
              <w:t xml:space="preserve"> – odhod iz šole proti </w:t>
            </w:r>
            <w:r>
              <w:rPr>
                <w:lang w:val="pl-PL"/>
              </w:rPr>
              <w:t>Avtzocentru Krašna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2093" w:type="dxa"/>
            <w:gridSpan w:val="3"/>
          </w:tcPr>
          <w:p w:rsidR="0098485C" w:rsidRPr="005D6CEC" w:rsidRDefault="000160A4" w:rsidP="000160A4">
            <w:pPr>
              <w:rPr>
                <w:lang w:val="pl-PL"/>
              </w:rPr>
            </w:pPr>
            <w:r>
              <w:rPr>
                <w:lang w:val="pl-PL"/>
              </w:rPr>
              <w:t>8.35 do 9</w:t>
            </w:r>
            <w:r w:rsidR="00A02662" w:rsidRPr="005D6CEC">
              <w:rPr>
                <w:lang w:val="pl-PL"/>
              </w:rPr>
              <w:t>.</w:t>
            </w:r>
            <w:r>
              <w:rPr>
                <w:lang w:val="pl-PL"/>
              </w:rPr>
              <w:t>45</w:t>
            </w:r>
          </w:p>
        </w:tc>
        <w:tc>
          <w:tcPr>
            <w:tcW w:w="7513" w:type="dxa"/>
            <w:gridSpan w:val="2"/>
          </w:tcPr>
          <w:p w:rsidR="0098485C" w:rsidRPr="005D6CEC" w:rsidRDefault="0098485C" w:rsidP="00501C54">
            <w:pPr>
              <w:rPr>
                <w:lang w:val="pl-PL"/>
              </w:rPr>
            </w:pPr>
            <w:r w:rsidRPr="005D6CEC">
              <w:rPr>
                <w:lang w:val="pl-PL"/>
              </w:rPr>
              <w:t>Obisk</w:t>
            </w:r>
            <w:r w:rsidR="00A02662" w:rsidRPr="005D6CEC">
              <w:rPr>
                <w:lang w:val="pl-PL"/>
              </w:rPr>
              <w:t xml:space="preserve"> </w:t>
            </w:r>
            <w:r w:rsidR="000160A4" w:rsidRPr="005D6CEC">
              <w:rPr>
                <w:lang w:val="pl-PL"/>
              </w:rPr>
              <w:t>Avtocentra Krašna</w:t>
            </w:r>
            <w:r w:rsidRPr="005D6CEC">
              <w:rPr>
                <w:lang w:val="pl-PL"/>
              </w:rPr>
              <w:t>, DL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2093" w:type="dxa"/>
            <w:gridSpan w:val="3"/>
          </w:tcPr>
          <w:p w:rsidR="0098485C" w:rsidRPr="005D6CEC" w:rsidRDefault="000160A4" w:rsidP="003E3193">
            <w:pPr>
              <w:rPr>
                <w:lang w:val="pl-PL"/>
              </w:rPr>
            </w:pPr>
            <w:r>
              <w:rPr>
                <w:lang w:val="pl-PL"/>
              </w:rPr>
              <w:t>9.45</w:t>
            </w:r>
            <w:r w:rsidR="00501C54">
              <w:rPr>
                <w:lang w:val="pl-PL"/>
              </w:rPr>
              <w:t xml:space="preserve"> do 9. 55</w:t>
            </w:r>
          </w:p>
        </w:tc>
        <w:tc>
          <w:tcPr>
            <w:tcW w:w="7513" w:type="dxa"/>
            <w:gridSpan w:val="2"/>
          </w:tcPr>
          <w:p w:rsidR="0098485C" w:rsidRPr="005D6CEC" w:rsidRDefault="0098485C" w:rsidP="000160A4">
            <w:pPr>
              <w:rPr>
                <w:lang w:val="pl-PL"/>
              </w:rPr>
            </w:pPr>
            <w:r w:rsidRPr="005D6CEC">
              <w:rPr>
                <w:lang w:val="pl-PL"/>
              </w:rPr>
              <w:t>malica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2093" w:type="dxa"/>
            <w:gridSpan w:val="3"/>
          </w:tcPr>
          <w:p w:rsidR="0098485C" w:rsidRPr="005D6CEC" w:rsidRDefault="00501C54" w:rsidP="00501C54">
            <w:pPr>
              <w:rPr>
                <w:lang w:val="pl-PL"/>
              </w:rPr>
            </w:pPr>
            <w:r>
              <w:rPr>
                <w:lang w:val="pl-PL"/>
              </w:rPr>
              <w:t>10.00 do10.55</w:t>
            </w:r>
          </w:p>
        </w:tc>
        <w:tc>
          <w:tcPr>
            <w:tcW w:w="7513" w:type="dxa"/>
            <w:gridSpan w:val="2"/>
          </w:tcPr>
          <w:p w:rsidR="0098485C" w:rsidRPr="005D6CEC" w:rsidRDefault="00501C54" w:rsidP="00501C54">
            <w:pPr>
              <w:rPr>
                <w:lang w:val="pl-PL"/>
              </w:rPr>
            </w:pPr>
            <w:r>
              <w:rPr>
                <w:lang w:val="pl-PL"/>
              </w:rPr>
              <w:t xml:space="preserve">Obisk </w:t>
            </w:r>
            <w:r w:rsidR="000160A4" w:rsidRPr="005D6CEC">
              <w:rPr>
                <w:lang w:val="pl-PL"/>
              </w:rPr>
              <w:t>Kmetije Globevnik</w:t>
            </w:r>
            <w:r>
              <w:rPr>
                <w:lang w:val="pl-PL"/>
              </w:rPr>
              <w:t xml:space="preserve">, </w:t>
            </w:r>
            <w:r w:rsidR="000160A4" w:rsidRPr="005D6CEC">
              <w:rPr>
                <w:lang w:val="pl-PL"/>
              </w:rPr>
              <w:t xml:space="preserve"> </w:t>
            </w:r>
            <w:r w:rsidR="0098485C" w:rsidRPr="005D6CEC">
              <w:rPr>
                <w:lang w:val="pl-PL"/>
              </w:rPr>
              <w:t>DL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2093" w:type="dxa"/>
            <w:gridSpan w:val="3"/>
          </w:tcPr>
          <w:p w:rsidR="0098485C" w:rsidRPr="005D6CEC" w:rsidRDefault="00501C54" w:rsidP="003E3193">
            <w:pPr>
              <w:rPr>
                <w:lang w:val="pl-PL"/>
              </w:rPr>
            </w:pPr>
            <w:r>
              <w:rPr>
                <w:lang w:val="pl-PL"/>
              </w:rPr>
              <w:t>10.55</w:t>
            </w:r>
          </w:p>
        </w:tc>
        <w:tc>
          <w:tcPr>
            <w:tcW w:w="7513" w:type="dxa"/>
            <w:gridSpan w:val="2"/>
          </w:tcPr>
          <w:p w:rsidR="0098485C" w:rsidRPr="005D6CEC" w:rsidRDefault="0098485C" w:rsidP="003E3193">
            <w:pPr>
              <w:rPr>
                <w:lang w:val="pl-PL"/>
              </w:rPr>
            </w:pPr>
            <w:r w:rsidRPr="005D6CEC">
              <w:rPr>
                <w:lang w:val="pl-PL"/>
              </w:rPr>
              <w:t>Odhod v šolo</w:t>
            </w:r>
          </w:p>
        </w:tc>
      </w:tr>
      <w:tr w:rsidR="00A02662" w:rsidRPr="005D6CEC" w:rsidTr="00501C54">
        <w:trPr>
          <w:gridAfter w:val="1"/>
          <w:wAfter w:w="16" w:type="dxa"/>
          <w:trHeight w:val="654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A02662" w:rsidRPr="005D6CEC" w:rsidRDefault="00A02662" w:rsidP="00A02662">
            <w:pPr>
              <w:rPr>
                <w:lang w:val="pl-PL"/>
              </w:rPr>
            </w:pPr>
          </w:p>
          <w:p w:rsidR="00A02662" w:rsidRPr="005D6CEC" w:rsidRDefault="00A02662" w:rsidP="00A02662">
            <w:pPr>
              <w:rPr>
                <w:b/>
                <w:lang w:val="pl-PL"/>
              </w:rPr>
            </w:pPr>
          </w:p>
        </w:tc>
      </w:tr>
      <w:tr w:rsidR="0098485C" w:rsidRPr="005D6CEC" w:rsidTr="003E3193">
        <w:trPr>
          <w:gridAfter w:val="1"/>
          <w:wAfter w:w="16" w:type="dxa"/>
          <w:trHeight w:val="654"/>
        </w:trPr>
        <w:tc>
          <w:tcPr>
            <w:tcW w:w="9606" w:type="dxa"/>
            <w:gridSpan w:val="5"/>
          </w:tcPr>
          <w:p w:rsidR="0098485C" w:rsidRPr="005D6CEC" w:rsidRDefault="0098485C" w:rsidP="003E3193">
            <w:pPr>
              <w:rPr>
                <w:lang w:val="pl-PL"/>
              </w:rPr>
            </w:pPr>
          </w:p>
          <w:p w:rsidR="0098485C" w:rsidRPr="005D6CEC" w:rsidRDefault="0098485C" w:rsidP="003E3193">
            <w:pPr>
              <w:rPr>
                <w:b/>
                <w:lang w:val="pl-PL"/>
              </w:rPr>
            </w:pPr>
            <w:r w:rsidRPr="005D6CEC">
              <w:rPr>
                <w:b/>
                <w:lang w:val="pl-PL"/>
              </w:rPr>
              <w:t>Skupina B</w:t>
            </w:r>
            <w:r w:rsidR="00A02662" w:rsidRPr="005D6CEC">
              <w:rPr>
                <w:b/>
                <w:lang w:val="pl-PL"/>
              </w:rPr>
              <w:t xml:space="preserve"> (Frizerstvo)</w:t>
            </w:r>
            <w:r w:rsidR="008053EB">
              <w:rPr>
                <w:b/>
                <w:lang w:val="pl-PL"/>
              </w:rPr>
              <w:t xml:space="preserve"> C(cvetličarna) </w:t>
            </w:r>
            <w:r w:rsidR="00A02662" w:rsidRPr="005D6CEC">
              <w:rPr>
                <w:b/>
                <w:lang w:val="pl-PL"/>
              </w:rPr>
              <w:t xml:space="preserve">Spremstvo </w:t>
            </w:r>
            <w:r w:rsidR="00FE208B">
              <w:rPr>
                <w:b/>
                <w:lang w:val="pl-PL"/>
              </w:rPr>
              <w:t>Vida Cizel</w:t>
            </w:r>
            <w:r w:rsidR="00490897">
              <w:rPr>
                <w:b/>
                <w:lang w:val="pl-PL"/>
              </w:rPr>
              <w:t xml:space="preserve"> in Lidija Rožmarič</w:t>
            </w:r>
          </w:p>
          <w:p w:rsidR="0098485C" w:rsidRPr="005D6CEC" w:rsidRDefault="00501C54" w:rsidP="003E3193">
            <w:pPr>
              <w:rPr>
                <w:lang w:val="pl-PL"/>
              </w:rPr>
            </w:pPr>
            <w:r>
              <w:rPr>
                <w:lang w:val="pl-PL"/>
              </w:rPr>
              <w:t>8.20</w:t>
            </w:r>
            <w:r w:rsidR="00A02662" w:rsidRPr="005D6CEC">
              <w:rPr>
                <w:lang w:val="pl-PL"/>
              </w:rPr>
              <w:t xml:space="preserve"> </w:t>
            </w:r>
            <w:r w:rsidR="0098485C" w:rsidRPr="005D6CEC">
              <w:rPr>
                <w:lang w:val="pl-PL"/>
              </w:rPr>
              <w:t>– prevzem malice</w:t>
            </w:r>
          </w:p>
          <w:p w:rsidR="0098485C" w:rsidRPr="005D6CEC" w:rsidRDefault="00501C54" w:rsidP="00501C54">
            <w:pPr>
              <w:rPr>
                <w:lang w:val="pl-PL"/>
              </w:rPr>
            </w:pPr>
            <w:r>
              <w:rPr>
                <w:lang w:val="pl-PL"/>
              </w:rPr>
              <w:t>8.25</w:t>
            </w:r>
            <w:r w:rsidR="00A02662" w:rsidRPr="005D6CEC">
              <w:rPr>
                <w:lang w:val="pl-PL"/>
              </w:rPr>
              <w:t xml:space="preserve"> </w:t>
            </w:r>
            <w:r w:rsidR="0098485C" w:rsidRPr="005D6CEC">
              <w:rPr>
                <w:lang w:val="pl-PL"/>
              </w:rPr>
              <w:t xml:space="preserve">– odhod </w:t>
            </w:r>
            <w:r w:rsidR="00A02662" w:rsidRPr="005D6CEC">
              <w:rPr>
                <w:lang w:val="pl-PL"/>
              </w:rPr>
              <w:t xml:space="preserve">iz šole 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1951" w:type="dxa"/>
            <w:gridSpan w:val="2"/>
          </w:tcPr>
          <w:p w:rsidR="0098485C" w:rsidRPr="005D6CEC" w:rsidRDefault="00501C54" w:rsidP="003E3193">
            <w:pPr>
              <w:rPr>
                <w:lang w:val="pl-PL"/>
              </w:rPr>
            </w:pPr>
            <w:r>
              <w:rPr>
                <w:lang w:val="pl-PL"/>
              </w:rPr>
              <w:t>8.30 – 10.55</w:t>
            </w:r>
          </w:p>
        </w:tc>
        <w:tc>
          <w:tcPr>
            <w:tcW w:w="7655" w:type="dxa"/>
            <w:gridSpan w:val="3"/>
          </w:tcPr>
          <w:p w:rsidR="0098485C" w:rsidRPr="005D6CEC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 xml:space="preserve">Delo po delavnicah </w:t>
            </w:r>
          </w:p>
        </w:tc>
      </w:tr>
      <w:tr w:rsidR="0098485C" w:rsidRPr="005D6CEC" w:rsidTr="003E3193">
        <w:trPr>
          <w:gridAfter w:val="1"/>
          <w:wAfter w:w="16" w:type="dxa"/>
        </w:trPr>
        <w:tc>
          <w:tcPr>
            <w:tcW w:w="1951" w:type="dxa"/>
            <w:gridSpan w:val="2"/>
          </w:tcPr>
          <w:p w:rsidR="0098485C" w:rsidRPr="005D6CEC" w:rsidRDefault="00501C54" w:rsidP="003E3193">
            <w:pPr>
              <w:rPr>
                <w:lang w:val="pl-PL"/>
              </w:rPr>
            </w:pPr>
            <w:r>
              <w:rPr>
                <w:lang w:val="pl-PL"/>
              </w:rPr>
              <w:t xml:space="preserve">10.50 </w:t>
            </w:r>
            <w:r w:rsidR="0098485C" w:rsidRPr="005D6CEC">
              <w:rPr>
                <w:lang w:val="pl-PL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98485C" w:rsidRPr="005D6CEC" w:rsidRDefault="0098485C" w:rsidP="00A02662">
            <w:pPr>
              <w:rPr>
                <w:lang w:val="pl-PL"/>
              </w:rPr>
            </w:pPr>
            <w:r w:rsidRPr="005D6CEC">
              <w:rPr>
                <w:lang w:val="pl-PL"/>
              </w:rPr>
              <w:t xml:space="preserve">Odhod v šolo  </w:t>
            </w:r>
          </w:p>
        </w:tc>
      </w:tr>
      <w:tr w:rsidR="00490897" w:rsidRPr="005D6CEC" w:rsidTr="00490897">
        <w:trPr>
          <w:gridAfter w:val="1"/>
          <w:wAfter w:w="16" w:type="dxa"/>
          <w:trHeight w:val="654"/>
        </w:trPr>
        <w:tc>
          <w:tcPr>
            <w:tcW w:w="9606" w:type="dxa"/>
            <w:gridSpan w:val="5"/>
          </w:tcPr>
          <w:p w:rsidR="00490897" w:rsidRPr="005D6CEC" w:rsidRDefault="00490897" w:rsidP="00490897">
            <w:pPr>
              <w:rPr>
                <w:lang w:val="pl-PL"/>
              </w:rPr>
            </w:pPr>
          </w:p>
          <w:p w:rsidR="00490897" w:rsidRPr="005D6CEC" w:rsidRDefault="00490897" w:rsidP="0049089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Skupina D</w:t>
            </w:r>
            <w:r w:rsidRPr="005D6CEC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(Keramičarstvo in kiparstvo) </w:t>
            </w:r>
            <w:r w:rsidRPr="005D6CEC">
              <w:rPr>
                <w:b/>
                <w:lang w:val="pl-PL"/>
              </w:rPr>
              <w:t xml:space="preserve">Spremstvo </w:t>
            </w:r>
            <w:r>
              <w:rPr>
                <w:b/>
                <w:lang w:val="pl-PL"/>
              </w:rPr>
              <w:t>: Darinka Hočevar</w:t>
            </w:r>
          </w:p>
          <w:p w:rsidR="00490897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>8.05</w:t>
            </w:r>
            <w:r w:rsidRPr="005D6CEC">
              <w:rPr>
                <w:lang w:val="pl-PL"/>
              </w:rPr>
              <w:t xml:space="preserve"> – prevzem malice</w:t>
            </w:r>
          </w:p>
          <w:p w:rsidR="00490897" w:rsidRPr="005D6CEC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>8.10</w:t>
            </w:r>
            <w:r w:rsidRPr="005D6CEC">
              <w:rPr>
                <w:lang w:val="pl-PL"/>
              </w:rPr>
              <w:t xml:space="preserve"> – odhod iz šole </w:t>
            </w:r>
            <w:r>
              <w:rPr>
                <w:lang w:val="pl-PL"/>
              </w:rPr>
              <w:t xml:space="preserve">– prevoz s šolskim kombijem, Voznik: </w:t>
            </w:r>
            <w:r w:rsidRPr="00490897">
              <w:rPr>
                <w:b/>
                <w:lang w:val="pl-PL"/>
              </w:rPr>
              <w:t>Samo Čelesnik</w:t>
            </w:r>
          </w:p>
        </w:tc>
      </w:tr>
      <w:tr w:rsidR="00490897" w:rsidRPr="005D6CEC" w:rsidTr="00490897">
        <w:trPr>
          <w:gridAfter w:val="1"/>
          <w:wAfter w:w="16" w:type="dxa"/>
        </w:trPr>
        <w:tc>
          <w:tcPr>
            <w:tcW w:w="1951" w:type="dxa"/>
            <w:gridSpan w:val="2"/>
          </w:tcPr>
          <w:p w:rsidR="00490897" w:rsidRPr="005D6CEC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>8.30 – 10.55</w:t>
            </w:r>
          </w:p>
        </w:tc>
        <w:tc>
          <w:tcPr>
            <w:tcW w:w="7655" w:type="dxa"/>
            <w:gridSpan w:val="3"/>
          </w:tcPr>
          <w:p w:rsidR="00490897" w:rsidRPr="005D6CEC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>Delo v ateljeju.</w:t>
            </w:r>
          </w:p>
        </w:tc>
      </w:tr>
      <w:tr w:rsidR="00490897" w:rsidRPr="005D6CEC" w:rsidTr="00490897">
        <w:trPr>
          <w:gridAfter w:val="1"/>
          <w:wAfter w:w="16" w:type="dxa"/>
        </w:trPr>
        <w:tc>
          <w:tcPr>
            <w:tcW w:w="1951" w:type="dxa"/>
            <w:gridSpan w:val="2"/>
          </w:tcPr>
          <w:p w:rsidR="00490897" w:rsidRPr="005D6CEC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 xml:space="preserve">10.45 </w:t>
            </w:r>
            <w:r w:rsidRPr="005D6CEC">
              <w:rPr>
                <w:lang w:val="pl-PL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490897" w:rsidRPr="005D6CEC" w:rsidRDefault="00490897" w:rsidP="00490897">
            <w:pPr>
              <w:rPr>
                <w:lang w:val="pl-PL"/>
              </w:rPr>
            </w:pPr>
            <w:r w:rsidRPr="005D6CEC">
              <w:rPr>
                <w:lang w:val="pl-PL"/>
              </w:rPr>
              <w:t xml:space="preserve">Odhod v šolo  </w:t>
            </w:r>
            <w:r>
              <w:rPr>
                <w:lang w:val="pl-PL"/>
              </w:rPr>
              <w:t xml:space="preserve">– prevoz s šolskim kombijem, Voznik: </w:t>
            </w:r>
            <w:r w:rsidRPr="00490897">
              <w:rPr>
                <w:b/>
                <w:lang w:val="pl-PL"/>
              </w:rPr>
              <w:t>Samo Čelesnik</w:t>
            </w:r>
          </w:p>
        </w:tc>
      </w:tr>
      <w:tr w:rsidR="00E278D5" w:rsidRPr="005D6CEC" w:rsidTr="00D37ED2">
        <w:trPr>
          <w:gridAfter w:val="1"/>
          <w:wAfter w:w="16" w:type="dxa"/>
        </w:trPr>
        <w:tc>
          <w:tcPr>
            <w:tcW w:w="9606" w:type="dxa"/>
            <w:gridSpan w:val="5"/>
          </w:tcPr>
          <w:p w:rsidR="00E278D5" w:rsidRPr="005D6CEC" w:rsidRDefault="00E278D5" w:rsidP="00A02662">
            <w:pPr>
              <w:rPr>
                <w:lang w:val="pl-PL"/>
              </w:rPr>
            </w:pPr>
          </w:p>
        </w:tc>
      </w:tr>
      <w:tr w:rsidR="00E278D5" w:rsidRPr="005D6CEC" w:rsidTr="00D37ED2">
        <w:trPr>
          <w:gridAfter w:val="1"/>
          <w:wAfter w:w="16" w:type="dxa"/>
        </w:trPr>
        <w:tc>
          <w:tcPr>
            <w:tcW w:w="959" w:type="dxa"/>
          </w:tcPr>
          <w:p w:rsidR="00E278D5" w:rsidRPr="005D6CEC" w:rsidRDefault="00E278D5" w:rsidP="00D37ED2">
            <w:pPr>
              <w:rPr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Pr="005D6CEC">
              <w:rPr>
                <w:b/>
                <w:lang w:val="pl-PL"/>
              </w:rPr>
              <w:t>. ura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90897" w:rsidRDefault="00E278D5" w:rsidP="00490897">
            <w:pPr>
              <w:rPr>
                <w:lang w:val="pl-PL"/>
              </w:rPr>
            </w:pPr>
            <w:r w:rsidRPr="005D6CEC">
              <w:rPr>
                <w:lang w:val="pl-PL"/>
              </w:rPr>
              <w:t xml:space="preserve">8.a </w:t>
            </w:r>
            <w:r w:rsidR="00490897">
              <w:rPr>
                <w:lang w:val="pl-PL"/>
              </w:rPr>
              <w:t xml:space="preserve">Plakati, </w:t>
            </w:r>
            <w:r w:rsidR="00490897" w:rsidRPr="00490897">
              <w:rPr>
                <w:b/>
                <w:lang w:val="pl-PL"/>
              </w:rPr>
              <w:t>Vesna Lužar</w:t>
            </w:r>
            <w:r w:rsidR="00490897">
              <w:rPr>
                <w:b/>
                <w:lang w:val="pl-PL"/>
              </w:rPr>
              <w:t xml:space="preserve"> (nar)</w:t>
            </w:r>
            <w:r w:rsidR="00490897" w:rsidRPr="005D6CEC">
              <w:rPr>
                <w:lang w:val="pl-PL"/>
              </w:rPr>
              <w:t xml:space="preserve"> </w:t>
            </w:r>
          </w:p>
          <w:p w:rsidR="00E278D5" w:rsidRPr="005D6CEC" w:rsidRDefault="00490897" w:rsidP="00490897">
            <w:pPr>
              <w:rPr>
                <w:b/>
                <w:lang w:val="pl-PL"/>
              </w:rPr>
            </w:pPr>
            <w:r>
              <w:rPr>
                <w:lang w:val="pl-PL"/>
              </w:rPr>
              <w:t>(</w:t>
            </w:r>
            <w:r w:rsidRPr="005D6CEC">
              <w:rPr>
                <w:lang w:val="pl-PL"/>
              </w:rPr>
              <w:t>Razstava plakatov v</w:t>
            </w:r>
            <w:r>
              <w:rPr>
                <w:lang w:val="pl-PL"/>
              </w:rPr>
              <w:t xml:space="preserve"> 1. nadstropju.</w:t>
            </w:r>
            <w:r w:rsidRPr="005D6CEC">
              <w:rPr>
                <w:lang w:val="pl-PL"/>
              </w:rPr>
              <w:t>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E278D5" w:rsidRPr="005D6CEC" w:rsidRDefault="00490897" w:rsidP="00490897">
            <w:pPr>
              <w:pStyle w:val="Odstavekseznama"/>
              <w:rPr>
                <w:lang w:val="pl-PL"/>
              </w:rPr>
            </w:pPr>
            <w:r>
              <w:rPr>
                <w:b/>
                <w:lang w:val="pl-PL"/>
              </w:rPr>
              <w:t>8.b Anica Tramte v rač.</w:t>
            </w:r>
            <w:r w:rsidR="00E278D5" w:rsidRPr="005D6CEC">
              <w:rPr>
                <w:lang w:val="pl-PL"/>
              </w:rPr>
              <w:t xml:space="preserve"> </w:t>
            </w:r>
          </w:p>
        </w:tc>
      </w:tr>
      <w:tr w:rsidR="00E278D5" w:rsidRPr="005D6CEC" w:rsidTr="00D37ED2">
        <w:trPr>
          <w:gridAfter w:val="1"/>
          <w:wAfter w:w="16" w:type="dxa"/>
        </w:trPr>
        <w:tc>
          <w:tcPr>
            <w:tcW w:w="959" w:type="dxa"/>
          </w:tcPr>
          <w:p w:rsidR="00E278D5" w:rsidRPr="00E278D5" w:rsidRDefault="00E278D5" w:rsidP="00D37ED2">
            <w:pPr>
              <w:rPr>
                <w:b/>
                <w:lang w:val="pl-PL"/>
              </w:rPr>
            </w:pPr>
            <w:r w:rsidRPr="00E278D5">
              <w:rPr>
                <w:b/>
                <w:lang w:val="pl-PL"/>
              </w:rPr>
              <w:t>5.ura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E278D5" w:rsidRDefault="00E278D5" w:rsidP="00D37ED2">
            <w:pPr>
              <w:rPr>
                <w:lang w:val="pl-PL"/>
              </w:rPr>
            </w:pPr>
            <w:r>
              <w:rPr>
                <w:lang w:val="pl-PL"/>
              </w:rPr>
              <w:t xml:space="preserve">8.a </w:t>
            </w:r>
          </w:p>
          <w:p w:rsidR="00E278D5" w:rsidRPr="005D6CEC" w:rsidRDefault="00490897" w:rsidP="00D37ED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Anica Tramte v rač.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490897" w:rsidRDefault="00490897" w:rsidP="00490897">
            <w:pPr>
              <w:rPr>
                <w:lang w:val="pl-PL"/>
              </w:rPr>
            </w:pPr>
            <w:r>
              <w:rPr>
                <w:lang w:val="pl-PL"/>
              </w:rPr>
              <w:t>8.b Lidija Rožmarič  (uč mat 1 )</w:t>
            </w:r>
          </w:p>
          <w:p w:rsidR="00E278D5" w:rsidRPr="005D6CEC" w:rsidRDefault="00490897" w:rsidP="00D37ED2">
            <w:pPr>
              <w:rPr>
                <w:lang w:val="pl-PL"/>
              </w:rPr>
            </w:pPr>
            <w:r w:rsidRPr="005D6CEC">
              <w:rPr>
                <w:lang w:val="pl-PL"/>
              </w:rPr>
              <w:t>(Razstava plakatov v</w:t>
            </w:r>
            <w:r>
              <w:rPr>
                <w:lang w:val="pl-PL"/>
              </w:rPr>
              <w:t xml:space="preserve"> pritličju)</w:t>
            </w:r>
          </w:p>
        </w:tc>
      </w:tr>
      <w:tr w:rsidR="00A02662" w:rsidRPr="005D6CEC" w:rsidTr="00A02662">
        <w:trPr>
          <w:gridAfter w:val="1"/>
          <w:wAfter w:w="16" w:type="dxa"/>
          <w:trHeight w:val="654"/>
        </w:trPr>
        <w:tc>
          <w:tcPr>
            <w:tcW w:w="9606" w:type="dxa"/>
            <w:gridSpan w:val="5"/>
          </w:tcPr>
          <w:p w:rsidR="00A02662" w:rsidRPr="005D6CEC" w:rsidRDefault="00A02662" w:rsidP="00A02662">
            <w:pPr>
              <w:rPr>
                <w:lang w:val="pl-PL"/>
              </w:rPr>
            </w:pPr>
          </w:p>
          <w:p w:rsidR="00A02662" w:rsidRPr="005D6CEC" w:rsidRDefault="00A02662" w:rsidP="00501C54">
            <w:pPr>
              <w:rPr>
                <w:b/>
                <w:lang w:val="pl-PL"/>
              </w:rPr>
            </w:pPr>
          </w:p>
        </w:tc>
      </w:tr>
      <w:tr w:rsidR="00F9490F" w:rsidRPr="005D6CEC" w:rsidTr="00464DE3">
        <w:trPr>
          <w:gridAfter w:val="1"/>
          <w:wAfter w:w="16" w:type="dxa"/>
        </w:trPr>
        <w:tc>
          <w:tcPr>
            <w:tcW w:w="1951" w:type="dxa"/>
            <w:gridSpan w:val="2"/>
          </w:tcPr>
          <w:p w:rsidR="00F9490F" w:rsidRPr="005D6CEC" w:rsidRDefault="00F9490F" w:rsidP="003E3193">
            <w:pPr>
              <w:rPr>
                <w:b/>
                <w:lang w:val="pl-PL"/>
              </w:rPr>
            </w:pPr>
            <w:r w:rsidRPr="005D6CEC">
              <w:rPr>
                <w:b/>
                <w:lang w:val="pl-PL"/>
              </w:rPr>
              <w:t>6., 7. in 8. ura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F9490F" w:rsidRPr="005D6CEC" w:rsidRDefault="00F9490F" w:rsidP="003E3193">
            <w:pPr>
              <w:rPr>
                <w:lang w:val="pl-PL"/>
              </w:rPr>
            </w:pPr>
            <w:r w:rsidRPr="005D6CEC">
              <w:rPr>
                <w:lang w:val="pl-PL"/>
              </w:rPr>
              <w:t>Pouk po urniku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9490F" w:rsidRPr="005D6CEC" w:rsidRDefault="00F9490F" w:rsidP="003E3193">
            <w:pPr>
              <w:rPr>
                <w:lang w:val="pl-PL"/>
              </w:rPr>
            </w:pPr>
          </w:p>
        </w:tc>
      </w:tr>
    </w:tbl>
    <w:p w:rsidR="0098485C" w:rsidRPr="003405EC" w:rsidRDefault="0098485C" w:rsidP="0098485C">
      <w:pPr>
        <w:rPr>
          <w:b/>
          <w:sz w:val="28"/>
          <w:szCs w:val="28"/>
          <w:lang w:val="pl-PL"/>
        </w:rPr>
      </w:pPr>
      <w:r w:rsidRPr="003405EC">
        <w:rPr>
          <w:b/>
          <w:sz w:val="28"/>
          <w:szCs w:val="28"/>
          <w:lang w:val="pl-PL"/>
        </w:rPr>
        <w:t xml:space="preserve">Pripomočki: </w:t>
      </w:r>
    </w:p>
    <w:p w:rsidR="0098485C" w:rsidRPr="005D6CEC" w:rsidRDefault="0098485C" w:rsidP="0098485C">
      <w:pPr>
        <w:pStyle w:val="Odstavekseznama"/>
        <w:numPr>
          <w:ilvl w:val="0"/>
          <w:numId w:val="2"/>
        </w:numPr>
        <w:rPr>
          <w:sz w:val="20"/>
          <w:szCs w:val="28"/>
          <w:lang w:val="pl-PL"/>
        </w:rPr>
      </w:pPr>
      <w:r w:rsidRPr="005D6CEC">
        <w:rPr>
          <w:sz w:val="20"/>
          <w:szCs w:val="28"/>
          <w:lang w:val="pl-PL"/>
        </w:rPr>
        <w:t>Pisalni pribor</w:t>
      </w:r>
      <w:r w:rsidR="005D6CEC" w:rsidRPr="005D6CEC">
        <w:rPr>
          <w:sz w:val="20"/>
          <w:szCs w:val="28"/>
          <w:lang w:val="pl-PL"/>
        </w:rPr>
        <w:t xml:space="preserve">, </w:t>
      </w:r>
      <w:r w:rsidRPr="005D6CEC">
        <w:rPr>
          <w:sz w:val="20"/>
          <w:szCs w:val="28"/>
          <w:lang w:val="pl-PL"/>
        </w:rPr>
        <w:t>Fotoaparat</w:t>
      </w:r>
      <w:r w:rsidR="00C2640E">
        <w:rPr>
          <w:sz w:val="20"/>
          <w:szCs w:val="28"/>
          <w:lang w:val="pl-PL"/>
        </w:rPr>
        <w:t xml:space="preserve"> - </w:t>
      </w:r>
      <w:r w:rsidRPr="005D6CEC">
        <w:rPr>
          <w:sz w:val="20"/>
          <w:szCs w:val="28"/>
          <w:lang w:val="pl-PL"/>
        </w:rPr>
        <w:t xml:space="preserve"> vsaj en na skupino</w:t>
      </w:r>
      <w:r w:rsidR="005D6CEC" w:rsidRPr="005D6CEC">
        <w:rPr>
          <w:sz w:val="20"/>
          <w:szCs w:val="28"/>
          <w:lang w:val="pl-PL"/>
        </w:rPr>
        <w:t xml:space="preserve">, </w:t>
      </w:r>
      <w:r w:rsidRPr="005D6CEC">
        <w:rPr>
          <w:sz w:val="20"/>
          <w:szCs w:val="28"/>
          <w:lang w:val="pl-PL"/>
        </w:rPr>
        <w:t xml:space="preserve">Mapa za delovne liste </w:t>
      </w:r>
      <w:r w:rsidR="005D6CEC" w:rsidRPr="005D6CEC">
        <w:rPr>
          <w:sz w:val="20"/>
          <w:szCs w:val="28"/>
          <w:lang w:val="pl-PL"/>
        </w:rPr>
        <w:t xml:space="preserve">, </w:t>
      </w:r>
      <w:r w:rsidRPr="005D6CEC">
        <w:rPr>
          <w:sz w:val="20"/>
          <w:szCs w:val="28"/>
          <w:lang w:val="pl-PL"/>
        </w:rPr>
        <w:t>Vrečka za malico</w:t>
      </w:r>
      <w:r w:rsidR="005D6CEC" w:rsidRPr="005D6CEC">
        <w:rPr>
          <w:sz w:val="20"/>
          <w:szCs w:val="28"/>
          <w:lang w:val="pl-PL"/>
        </w:rPr>
        <w:t xml:space="preserve">, </w:t>
      </w:r>
      <w:r w:rsidRPr="005D6CEC">
        <w:rPr>
          <w:sz w:val="20"/>
          <w:szCs w:val="28"/>
          <w:lang w:val="pl-PL"/>
        </w:rPr>
        <w:t>Dežnik po potrebi</w:t>
      </w:r>
      <w:r w:rsidR="00C2640E">
        <w:rPr>
          <w:sz w:val="20"/>
          <w:szCs w:val="28"/>
          <w:lang w:val="pl-PL"/>
        </w:rPr>
        <w:t>.</w:t>
      </w:r>
    </w:p>
    <w:p w:rsidR="00FB5994" w:rsidRDefault="00FB5994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490897" w:rsidRDefault="00490897" w:rsidP="003E3193">
      <w:pPr>
        <w:rPr>
          <w:b/>
          <w:sz w:val="22"/>
          <w:szCs w:val="28"/>
          <w:lang w:val="pl-PL"/>
        </w:rPr>
      </w:pPr>
    </w:p>
    <w:p w:rsidR="003E3193" w:rsidRPr="00F851EC" w:rsidRDefault="0090365B" w:rsidP="003E3193">
      <w:pPr>
        <w:rPr>
          <w:b/>
          <w:sz w:val="22"/>
          <w:szCs w:val="28"/>
          <w:lang w:val="pl-PL"/>
        </w:rPr>
      </w:pPr>
      <w:r w:rsidRPr="00F851EC">
        <w:rPr>
          <w:b/>
          <w:sz w:val="22"/>
          <w:szCs w:val="28"/>
          <w:lang w:val="pl-PL"/>
        </w:rPr>
        <w:t>Razpored učencev po skupinah</w:t>
      </w:r>
    </w:p>
    <w:p w:rsidR="0090365B" w:rsidRDefault="0090365B" w:rsidP="003E3193">
      <w:pPr>
        <w:rPr>
          <w:sz w:val="20"/>
          <w:szCs w:val="28"/>
          <w:lang w:val="pl-PL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134"/>
        <w:gridCol w:w="1701"/>
        <w:gridCol w:w="1701"/>
        <w:gridCol w:w="1591"/>
      </w:tblGrid>
      <w:tr w:rsidR="0090365B" w:rsidTr="0057589C">
        <w:tc>
          <w:tcPr>
            <w:tcW w:w="4219" w:type="dxa"/>
            <w:gridSpan w:val="2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Skupina A</w:t>
            </w:r>
          </w:p>
        </w:tc>
        <w:tc>
          <w:tcPr>
            <w:tcW w:w="1701" w:type="dxa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Skupina B</w:t>
            </w:r>
          </w:p>
        </w:tc>
        <w:tc>
          <w:tcPr>
            <w:tcW w:w="1701" w:type="dxa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Skupina C</w:t>
            </w:r>
          </w:p>
        </w:tc>
        <w:tc>
          <w:tcPr>
            <w:tcW w:w="1591" w:type="dxa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Skupina D</w:t>
            </w:r>
          </w:p>
        </w:tc>
      </w:tr>
      <w:tr w:rsidR="0090365B" w:rsidTr="0057589C">
        <w:tc>
          <w:tcPr>
            <w:tcW w:w="4219" w:type="dxa"/>
            <w:gridSpan w:val="2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 xml:space="preserve">Kmetija Globevnik, </w:t>
            </w:r>
          </w:p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AC Krašna</w:t>
            </w:r>
          </w:p>
        </w:tc>
        <w:tc>
          <w:tcPr>
            <w:tcW w:w="1701" w:type="dxa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Frizerstvo Marjetka</w:t>
            </w:r>
          </w:p>
        </w:tc>
        <w:tc>
          <w:tcPr>
            <w:tcW w:w="1701" w:type="dxa"/>
          </w:tcPr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Cvetličarna Špela</w:t>
            </w:r>
          </w:p>
        </w:tc>
        <w:tc>
          <w:tcPr>
            <w:tcW w:w="1591" w:type="dxa"/>
          </w:tcPr>
          <w:p w:rsidR="0090365B" w:rsidRDefault="00490897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Keramičarstvo in kiparstvo : Trkman Andreja</w:t>
            </w:r>
          </w:p>
        </w:tc>
      </w:tr>
      <w:tr w:rsidR="0090365B" w:rsidTr="0057589C">
        <w:tc>
          <w:tcPr>
            <w:tcW w:w="4219" w:type="dxa"/>
            <w:gridSpan w:val="2"/>
          </w:tcPr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Spremljava:</w:t>
            </w:r>
            <w:r w:rsidR="0057589C">
              <w:rPr>
                <w:sz w:val="20"/>
                <w:szCs w:val="28"/>
                <w:lang w:val="pl-PL"/>
              </w:rPr>
              <w:t xml:space="preserve"> </w:t>
            </w:r>
            <w:r w:rsidR="00FE208B">
              <w:rPr>
                <w:sz w:val="20"/>
                <w:szCs w:val="28"/>
                <w:lang w:val="pl-PL"/>
              </w:rPr>
              <w:t>Lidija Rožmarič in Vida Cizel</w:t>
            </w:r>
          </w:p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Spremljava:</w:t>
            </w:r>
          </w:p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Lidija Rožmarič</w:t>
            </w:r>
          </w:p>
          <w:p w:rsidR="0090365B" w:rsidRDefault="00FE208B" w:rsidP="003E3193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in Vida Cizel</w:t>
            </w:r>
          </w:p>
        </w:tc>
        <w:tc>
          <w:tcPr>
            <w:tcW w:w="1701" w:type="dxa"/>
          </w:tcPr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Spremljava:</w:t>
            </w:r>
          </w:p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Lidija Rožmarič</w:t>
            </w:r>
          </w:p>
          <w:p w:rsidR="0090365B" w:rsidRDefault="00FE208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in Vida Cizel</w:t>
            </w:r>
          </w:p>
        </w:tc>
        <w:tc>
          <w:tcPr>
            <w:tcW w:w="1591" w:type="dxa"/>
          </w:tcPr>
          <w:p w:rsidR="0090365B" w:rsidRDefault="0090365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Spremljava:</w:t>
            </w:r>
          </w:p>
          <w:p w:rsidR="0090365B" w:rsidRDefault="00FE208B" w:rsidP="0090365B">
            <w:pPr>
              <w:rPr>
                <w:sz w:val="20"/>
                <w:szCs w:val="28"/>
                <w:lang w:val="pl-PL"/>
              </w:rPr>
            </w:pPr>
            <w:r>
              <w:rPr>
                <w:sz w:val="20"/>
                <w:szCs w:val="28"/>
                <w:lang w:val="pl-PL"/>
              </w:rPr>
              <w:t>Darinka Hočevar</w:t>
            </w:r>
          </w:p>
          <w:p w:rsidR="0090365B" w:rsidRDefault="0090365B" w:rsidP="003E3193">
            <w:pPr>
              <w:rPr>
                <w:sz w:val="20"/>
                <w:szCs w:val="28"/>
                <w:lang w:val="pl-PL"/>
              </w:rPr>
            </w:pPr>
          </w:p>
        </w:tc>
      </w:tr>
      <w:tr w:rsidR="0057589C" w:rsidTr="0057589C">
        <w:tc>
          <w:tcPr>
            <w:tcW w:w="2085" w:type="dxa"/>
            <w:tcBorders>
              <w:right w:val="single" w:sz="4" w:space="0" w:color="auto"/>
            </w:tcBorders>
          </w:tcPr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Klemen Bajc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Neža Dulc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Žan Gregorčič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Aleksander Hočevar</w:t>
            </w:r>
          </w:p>
          <w:p w:rsid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 w:rsidRPr="008A1302">
              <w:rPr>
                <w:sz w:val="16"/>
                <w:szCs w:val="28"/>
                <w:lang w:val="pl-PL"/>
              </w:rPr>
              <w:t>Eva Prelec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Lara Pungeršič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Klemen Tramte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Amadej Vovk</w:t>
            </w:r>
          </w:p>
          <w:p w:rsidR="008A1302" w:rsidRP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Žiga Vovk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57589C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Tjaša Brajdič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Eva Cvitko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Jan Dežan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Lara Gornik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Paolo Hočevar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Gorazd Janežič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Špela Košak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Nika Lenart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Stanko Makše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Mirjam Oberč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Gaja Ograjšek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Sara Zgonec</w:t>
            </w:r>
          </w:p>
          <w:p w:rsidR="008A1302" w:rsidRPr="008A1302" w:rsidRDefault="004B0D13" w:rsidP="004B0D13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Eva Žnidaršič</w:t>
            </w:r>
          </w:p>
        </w:tc>
        <w:tc>
          <w:tcPr>
            <w:tcW w:w="1701" w:type="dxa"/>
          </w:tcPr>
          <w:p w:rsid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Katja Cekuta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Špela Rupar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Anamarija Čarman</w:t>
            </w:r>
          </w:p>
          <w:p w:rsidR="008A1302" w:rsidRP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Ana Pirh</w:t>
            </w:r>
          </w:p>
        </w:tc>
        <w:tc>
          <w:tcPr>
            <w:tcW w:w="1701" w:type="dxa"/>
          </w:tcPr>
          <w:p w:rsid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 xml:space="preserve"> Mia Brulc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Sara Verbič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Nikita Kosec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Klara Povše</w:t>
            </w:r>
          </w:p>
          <w:p w:rsidR="008A1302" w:rsidRP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Maja Gorenc</w:t>
            </w:r>
          </w:p>
        </w:tc>
        <w:tc>
          <w:tcPr>
            <w:tcW w:w="1591" w:type="dxa"/>
          </w:tcPr>
          <w:p w:rsid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Nina Pungerčar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Manca Lesjak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Tinkara Kovač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Kristjan Franci  Kelhar</w:t>
            </w:r>
          </w:p>
          <w:p w:rsidR="008A1302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>Ambrož Černik</w:t>
            </w:r>
          </w:p>
          <w:p w:rsidR="008A1302" w:rsidRPr="0057589C" w:rsidRDefault="008A1302" w:rsidP="004B0D13">
            <w:pPr>
              <w:pStyle w:val="Odstavekseznama"/>
              <w:numPr>
                <w:ilvl w:val="0"/>
                <w:numId w:val="11"/>
              </w:numPr>
              <w:ind w:left="454" w:hanging="283"/>
              <w:rPr>
                <w:sz w:val="16"/>
                <w:szCs w:val="28"/>
                <w:lang w:val="pl-PL"/>
              </w:rPr>
            </w:pPr>
            <w:r>
              <w:rPr>
                <w:sz w:val="16"/>
                <w:szCs w:val="28"/>
                <w:lang w:val="pl-PL"/>
              </w:rPr>
              <w:t xml:space="preserve">Borut Jerele </w:t>
            </w:r>
          </w:p>
        </w:tc>
      </w:tr>
    </w:tbl>
    <w:p w:rsidR="0090365B" w:rsidRDefault="0090365B" w:rsidP="0057589C">
      <w:pPr>
        <w:rPr>
          <w:sz w:val="20"/>
          <w:szCs w:val="28"/>
          <w:lang w:val="pl-PL"/>
        </w:rPr>
      </w:pPr>
    </w:p>
    <w:sectPr w:rsidR="0090365B" w:rsidSect="00C4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FED"/>
    <w:multiLevelType w:val="hybridMultilevel"/>
    <w:tmpl w:val="BECC2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9FA"/>
    <w:multiLevelType w:val="hybridMultilevel"/>
    <w:tmpl w:val="63D447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4651"/>
    <w:multiLevelType w:val="hybridMultilevel"/>
    <w:tmpl w:val="97F63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12D3"/>
    <w:multiLevelType w:val="hybridMultilevel"/>
    <w:tmpl w:val="99A84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7F43"/>
    <w:multiLevelType w:val="hybridMultilevel"/>
    <w:tmpl w:val="07ACCF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75127"/>
    <w:multiLevelType w:val="hybridMultilevel"/>
    <w:tmpl w:val="28C67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E18F0"/>
    <w:multiLevelType w:val="hybridMultilevel"/>
    <w:tmpl w:val="4B321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A4E"/>
    <w:multiLevelType w:val="hybridMultilevel"/>
    <w:tmpl w:val="1F8EF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2F78"/>
    <w:multiLevelType w:val="hybridMultilevel"/>
    <w:tmpl w:val="96DC20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6294F"/>
    <w:multiLevelType w:val="hybridMultilevel"/>
    <w:tmpl w:val="D9BED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3CE8"/>
    <w:multiLevelType w:val="hybridMultilevel"/>
    <w:tmpl w:val="0692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5C"/>
    <w:rsid w:val="00015032"/>
    <w:rsid w:val="000160A4"/>
    <w:rsid w:val="00101BA7"/>
    <w:rsid w:val="00173038"/>
    <w:rsid w:val="00211A01"/>
    <w:rsid w:val="00286543"/>
    <w:rsid w:val="003E3193"/>
    <w:rsid w:val="00464DE3"/>
    <w:rsid w:val="00490897"/>
    <w:rsid w:val="004B0D13"/>
    <w:rsid w:val="004F2A1B"/>
    <w:rsid w:val="00501C54"/>
    <w:rsid w:val="0057589C"/>
    <w:rsid w:val="005D2793"/>
    <w:rsid w:val="005D6CEC"/>
    <w:rsid w:val="006104DB"/>
    <w:rsid w:val="00710EF6"/>
    <w:rsid w:val="007560F6"/>
    <w:rsid w:val="0077250B"/>
    <w:rsid w:val="008053EB"/>
    <w:rsid w:val="00830BEF"/>
    <w:rsid w:val="008A1302"/>
    <w:rsid w:val="0090365B"/>
    <w:rsid w:val="0098485C"/>
    <w:rsid w:val="00A02662"/>
    <w:rsid w:val="00B273D2"/>
    <w:rsid w:val="00B91B50"/>
    <w:rsid w:val="00C2640E"/>
    <w:rsid w:val="00C30A9E"/>
    <w:rsid w:val="00C41E62"/>
    <w:rsid w:val="00D37ED2"/>
    <w:rsid w:val="00DA0C67"/>
    <w:rsid w:val="00E278D5"/>
    <w:rsid w:val="00E40D16"/>
    <w:rsid w:val="00F2144B"/>
    <w:rsid w:val="00F851EC"/>
    <w:rsid w:val="00F9490F"/>
    <w:rsid w:val="00FB2992"/>
    <w:rsid w:val="00FB5994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840B-8524-4D72-9077-FB53D7A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485C"/>
    <w:pPr>
      <w:ind w:left="720"/>
      <w:contextualSpacing/>
    </w:pPr>
  </w:style>
  <w:style w:type="table" w:styleId="Tabelamrea">
    <w:name w:val="Table Grid"/>
    <w:basedOn w:val="Navadnatabela"/>
    <w:uiPriority w:val="59"/>
    <w:rsid w:val="009848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29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29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A4B2-DD97-4351-A545-DFFBF4A2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46C237C4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lrozmaric</dc:creator>
  <cp:lastModifiedBy>Lidija Rožmarič</cp:lastModifiedBy>
  <cp:revision>5</cp:revision>
  <cp:lastPrinted>2017-05-05T13:07:00Z</cp:lastPrinted>
  <dcterms:created xsi:type="dcterms:W3CDTF">2017-05-05T12:44:00Z</dcterms:created>
  <dcterms:modified xsi:type="dcterms:W3CDTF">2017-05-05T13:46:00Z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1726385491</vt:i4>
  </property>
</Properties>
</file>