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8B" w:rsidRDefault="0048728B" w:rsidP="0048728B">
      <w:pPr>
        <w:pStyle w:val="Glava"/>
        <w:jc w:val="center"/>
        <w:rPr>
          <w:b/>
          <w:sz w:val="16"/>
          <w:szCs w:val="16"/>
        </w:rPr>
      </w:pPr>
      <w:r>
        <w:rPr>
          <w:noProof/>
          <w:sz w:val="16"/>
          <w:szCs w:val="16"/>
          <w:lang w:val="sl-SI" w:eastAsia="sl-SI"/>
        </w:rPr>
        <w:drawing>
          <wp:anchor distT="0" distB="0" distL="114300" distR="114300" simplePos="0" relativeHeight="251659264" behindDoc="0" locked="0" layoutInCell="1" allowOverlap="1" wp14:anchorId="3D35B3B6" wp14:editId="503C2336">
            <wp:simplePos x="0" y="0"/>
            <wp:positionH relativeFrom="column">
              <wp:posOffset>-285750</wp:posOffset>
            </wp:positionH>
            <wp:positionV relativeFrom="paragraph">
              <wp:posOffset>-45085</wp:posOffset>
            </wp:positionV>
            <wp:extent cx="394970" cy="685800"/>
            <wp:effectExtent l="0" t="0" r="5080" b="0"/>
            <wp:wrapSquare wrapText="bothSides"/>
            <wp:docPr id="3" name="Slika 3"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OS Skocj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sl-SI" w:eastAsia="sl-SI"/>
        </w:rPr>
        <w:drawing>
          <wp:anchor distT="0" distB="0" distL="114300" distR="114300" simplePos="0" relativeHeight="251660288" behindDoc="0" locked="0" layoutInCell="1" allowOverlap="1" wp14:anchorId="2E1F9D25" wp14:editId="0DDC55B5">
            <wp:simplePos x="0" y="0"/>
            <wp:positionH relativeFrom="column">
              <wp:posOffset>5172075</wp:posOffset>
            </wp:positionH>
            <wp:positionV relativeFrom="paragraph">
              <wp:posOffset>-9525</wp:posOffset>
            </wp:positionV>
            <wp:extent cx="1020445" cy="65024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1B3">
        <w:rPr>
          <w:b/>
          <w:sz w:val="16"/>
          <w:szCs w:val="16"/>
        </w:rPr>
        <w:t>OSNOVNA ŠOLA FRANA METELKA ŠKOCJAN</w:t>
      </w:r>
      <w:r>
        <w:rPr>
          <w:b/>
          <w:sz w:val="16"/>
          <w:szCs w:val="16"/>
        </w:rPr>
        <w:t>, VRTEC RADOVEDNEŽ ŠKOCJAN</w:t>
      </w:r>
    </w:p>
    <w:p w:rsidR="0048728B" w:rsidRDefault="0048728B" w:rsidP="0048728B">
      <w:pPr>
        <w:pStyle w:val="Glava"/>
        <w:jc w:val="center"/>
        <w:rPr>
          <w:b/>
          <w:sz w:val="18"/>
          <w:szCs w:val="18"/>
        </w:rPr>
      </w:pPr>
      <w:r w:rsidRPr="004501B3">
        <w:rPr>
          <w:b/>
          <w:sz w:val="18"/>
          <w:szCs w:val="18"/>
        </w:rPr>
        <w:t>Škocjan 51, 8275 Škocjan</w:t>
      </w:r>
    </w:p>
    <w:p w:rsidR="0048728B" w:rsidRDefault="0048728B" w:rsidP="0048728B">
      <w:pPr>
        <w:pStyle w:val="Glava"/>
        <w:jc w:val="center"/>
      </w:pPr>
      <w:hyperlink r:id="rId7" w:history="1"/>
      <w:r w:rsidRPr="004501B3">
        <w:rPr>
          <w:sz w:val="18"/>
          <w:szCs w:val="18"/>
        </w:rPr>
        <w:t>Tel.: 07/38 46 600, faks: 07/38 46 622</w:t>
      </w:r>
      <w:r>
        <w:rPr>
          <w:sz w:val="18"/>
          <w:szCs w:val="18"/>
        </w:rPr>
        <w:t xml:space="preserve">                                                                     </w:t>
      </w:r>
      <w:hyperlink r:id="rId8" w:history="1"/>
    </w:p>
    <w:p w:rsidR="0048728B" w:rsidRDefault="0048728B" w:rsidP="0048728B">
      <w:pPr>
        <w:pStyle w:val="Glava"/>
        <w:jc w:val="center"/>
        <w:rPr>
          <w:sz w:val="18"/>
          <w:szCs w:val="18"/>
        </w:rPr>
      </w:pPr>
      <w:r w:rsidRPr="004501B3">
        <w:rPr>
          <w:sz w:val="18"/>
          <w:szCs w:val="18"/>
        </w:rPr>
        <w:t xml:space="preserve">Spletna stran: </w:t>
      </w:r>
      <w:proofErr w:type="spellStart"/>
      <w:r w:rsidRPr="00C86A3F">
        <w:rPr>
          <w:sz w:val="18"/>
          <w:szCs w:val="18"/>
        </w:rPr>
        <w:t>www.os</w:t>
      </w:r>
      <w:proofErr w:type="spellEnd"/>
      <w:r w:rsidRPr="00C86A3F">
        <w:rPr>
          <w:sz w:val="18"/>
          <w:szCs w:val="18"/>
        </w:rPr>
        <w:t>-</w:t>
      </w:r>
      <w:proofErr w:type="spellStart"/>
      <w:r w:rsidRPr="00C86A3F">
        <w:rPr>
          <w:sz w:val="18"/>
          <w:szCs w:val="18"/>
        </w:rPr>
        <w:t>skocjan.s</w:t>
      </w:r>
      <w:r>
        <w:rPr>
          <w:sz w:val="18"/>
          <w:szCs w:val="18"/>
        </w:rPr>
        <w:t>i</w:t>
      </w:r>
      <w:proofErr w:type="spellEnd"/>
    </w:p>
    <w:p w:rsidR="0048728B" w:rsidRDefault="0048728B" w:rsidP="0048728B">
      <w:pPr>
        <w:pStyle w:val="Glava"/>
        <w:jc w:val="center"/>
        <w:rPr>
          <w:sz w:val="18"/>
          <w:szCs w:val="18"/>
        </w:rPr>
      </w:pPr>
      <w:r w:rsidRPr="004501B3">
        <w:rPr>
          <w:sz w:val="18"/>
          <w:szCs w:val="18"/>
        </w:rPr>
        <w:t>E-pošta: os-skocjan@guest.arnes.si</w:t>
      </w:r>
    </w:p>
    <w:p w:rsidR="0048728B" w:rsidRPr="00E37927" w:rsidRDefault="0048728B" w:rsidP="0048728B">
      <w:pPr>
        <w:pStyle w:val="Glava"/>
        <w:rPr>
          <w:sz w:val="18"/>
          <w:szCs w:val="18"/>
          <w:lang w:val="sl-SI"/>
        </w:rPr>
      </w:pPr>
      <w:r>
        <w:rPr>
          <w:noProof/>
          <w:sz w:val="18"/>
          <w:szCs w:val="18"/>
          <w:lang w:val="sl-SI" w:eastAsia="sl-SI"/>
        </w:rPr>
        <mc:AlternateContent>
          <mc:Choice Requires="wps">
            <w:drawing>
              <wp:anchor distT="0" distB="0" distL="114300" distR="114300" simplePos="0" relativeHeight="251661312" behindDoc="0" locked="0" layoutInCell="1" allowOverlap="1" wp14:anchorId="58D0BC3F" wp14:editId="5AD29F44">
                <wp:simplePos x="0" y="0"/>
                <wp:positionH relativeFrom="column">
                  <wp:posOffset>-19050</wp:posOffset>
                </wp:positionH>
                <wp:positionV relativeFrom="paragraph">
                  <wp:posOffset>66040</wp:posOffset>
                </wp:positionV>
                <wp:extent cx="6086475" cy="0"/>
                <wp:effectExtent l="5080" t="8890" r="13970" b="1016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aven povezoval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pt" to="477.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" strokecolor="#4579b8"/>
            </w:pict>
          </mc:Fallback>
        </mc:AlternateContent>
      </w:r>
    </w:p>
    <w:p w:rsidR="00D0369F" w:rsidRDefault="00D0369F"/>
    <w:p w:rsidR="00E06D9D" w:rsidRPr="000B2DC5" w:rsidRDefault="00E06D9D" w:rsidP="004D2EAA">
      <w:pPr>
        <w:jc w:val="both"/>
        <w:rPr>
          <w:sz w:val="24"/>
          <w:szCs w:val="24"/>
        </w:rPr>
      </w:pPr>
      <w:r w:rsidRPr="000B2DC5">
        <w:rPr>
          <w:sz w:val="24"/>
          <w:szCs w:val="24"/>
        </w:rPr>
        <w:t>MEDKULTURNOST – NAŠE BOGASTVO</w:t>
      </w:r>
    </w:p>
    <w:p w:rsidR="00E06D9D" w:rsidRPr="000B2DC5" w:rsidRDefault="00E06D9D" w:rsidP="004D2EAA">
      <w:pPr>
        <w:jc w:val="both"/>
        <w:rPr>
          <w:sz w:val="24"/>
          <w:szCs w:val="24"/>
        </w:rPr>
      </w:pPr>
      <w:r w:rsidRPr="000B2DC5">
        <w:rPr>
          <w:sz w:val="24"/>
          <w:szCs w:val="24"/>
        </w:rPr>
        <w:t xml:space="preserve">V tednu RK, od 8. do 15. maja 2017, je Območno združenje RKS Novo mesto organiziralo veliko različnih dejavnosti. Med drugim tudi bazar z naslovom </w:t>
      </w:r>
      <w:proofErr w:type="spellStart"/>
      <w:r w:rsidRPr="000B2DC5">
        <w:rPr>
          <w:sz w:val="24"/>
          <w:szCs w:val="24"/>
        </w:rPr>
        <w:t>Medkulturnost</w:t>
      </w:r>
      <w:proofErr w:type="spellEnd"/>
      <w:r w:rsidRPr="000B2DC5">
        <w:rPr>
          <w:sz w:val="24"/>
          <w:szCs w:val="24"/>
        </w:rPr>
        <w:t xml:space="preserve"> – naše bogastvo/ Moj sošolec je drugačen. </w:t>
      </w:r>
    </w:p>
    <w:p w:rsidR="00E06D9D" w:rsidRPr="000B2DC5" w:rsidRDefault="00E06D9D" w:rsidP="004D2EAA">
      <w:pPr>
        <w:jc w:val="both"/>
        <w:rPr>
          <w:sz w:val="24"/>
          <w:szCs w:val="24"/>
        </w:rPr>
      </w:pPr>
      <w:r w:rsidRPr="000B2DC5">
        <w:rPr>
          <w:sz w:val="24"/>
          <w:szCs w:val="24"/>
        </w:rPr>
        <w:t>V torek, 9. 5. 2017, je bilo pred sedežem OZRK Novo mesto postavljenih 11 stojnic, ki so predstavljale eno kulturo. Naša šola je predstavljala romsko kulturo. Od 8.30 do 9.00 smo pripravili stojnico, na katero smo izobesili romsko zastavo, abecedo v romskem jeziku, plakat znanih Romov in velik plakat predstavitve zunanjih delov telesa v slovenskem in romskem jeziku.</w:t>
      </w:r>
      <w:r w:rsidR="00551AC4" w:rsidRPr="000B2DC5">
        <w:rPr>
          <w:sz w:val="24"/>
          <w:szCs w:val="24"/>
        </w:rPr>
        <w:t xml:space="preserve"> Na stojnici smo imeli predstavljene tudi različne zapise</w:t>
      </w:r>
      <w:r w:rsidR="004D2EAA" w:rsidRPr="000B2DC5">
        <w:rPr>
          <w:sz w:val="24"/>
          <w:szCs w:val="24"/>
        </w:rPr>
        <w:t xml:space="preserve"> in risbe </w:t>
      </w:r>
      <w:r w:rsidR="00551AC4" w:rsidRPr="000B2DC5">
        <w:rPr>
          <w:sz w:val="24"/>
          <w:szCs w:val="24"/>
        </w:rPr>
        <w:t xml:space="preserve"> o romskih običajih ob različnih priložnostih, slovesnostih ali praznikih. Vse predstavljeno</w:t>
      </w:r>
      <w:r w:rsidRPr="000B2DC5">
        <w:rPr>
          <w:sz w:val="24"/>
          <w:szCs w:val="24"/>
        </w:rPr>
        <w:t xml:space="preserve"> je bilo </w:t>
      </w:r>
      <w:r w:rsidR="00EE1223" w:rsidRPr="000B2DC5">
        <w:rPr>
          <w:sz w:val="24"/>
          <w:szCs w:val="24"/>
        </w:rPr>
        <w:t>delo naših romskih učencev.</w:t>
      </w:r>
      <w:r w:rsidR="00551AC4" w:rsidRPr="000B2DC5">
        <w:rPr>
          <w:sz w:val="24"/>
          <w:szCs w:val="24"/>
        </w:rPr>
        <w:t xml:space="preserve"> Na razstavo smo postavili tudi različne knjige v romskem jeziku in knjige, ki predstavljajo romsko kulturo, jezik, zgodovino … iz naše šolske knjižnice. Jože Kovačič (7. A) in Simona Novak (7. B) sta lepo sodelovala</w:t>
      </w:r>
      <w:r w:rsidR="00F15349">
        <w:rPr>
          <w:sz w:val="24"/>
          <w:szCs w:val="24"/>
        </w:rPr>
        <w:t xml:space="preserve"> pri predstavitvi naše stojnice</w:t>
      </w:r>
      <w:r w:rsidR="00551AC4" w:rsidRPr="000B2DC5">
        <w:rPr>
          <w:sz w:val="24"/>
          <w:szCs w:val="24"/>
        </w:rPr>
        <w:t xml:space="preserve"> kakor tu</w:t>
      </w:r>
      <w:r w:rsidR="00F15349">
        <w:rPr>
          <w:sz w:val="24"/>
          <w:szCs w:val="24"/>
        </w:rPr>
        <w:t>di na zaključni prireditvi, na kateri</w:t>
      </w:r>
      <w:r w:rsidR="00551AC4" w:rsidRPr="000B2DC5">
        <w:rPr>
          <w:sz w:val="24"/>
          <w:szCs w:val="24"/>
        </w:rPr>
        <w:t xml:space="preserve"> so se na kratko predstavile vse kulture. V zahvalo za izvedbo bazarja smo dobili podarjeni knjigi Mojca </w:t>
      </w:r>
      <w:proofErr w:type="spellStart"/>
      <w:r w:rsidR="00551AC4" w:rsidRPr="000B2DC5">
        <w:rPr>
          <w:sz w:val="24"/>
          <w:szCs w:val="24"/>
        </w:rPr>
        <w:t>Pokrajculja</w:t>
      </w:r>
      <w:proofErr w:type="spellEnd"/>
      <w:r w:rsidR="00551AC4" w:rsidRPr="000B2DC5">
        <w:rPr>
          <w:sz w:val="24"/>
          <w:szCs w:val="24"/>
        </w:rPr>
        <w:t xml:space="preserve"> (koroška pripovedka v slovenskem in romskem jeziku) in Priprta vrata (zgodbe migrantov) za šolsko knjižnico.</w:t>
      </w:r>
    </w:p>
    <w:p w:rsidR="00551AC4" w:rsidRPr="000B2DC5" w:rsidRDefault="00551AC4" w:rsidP="004D2EAA">
      <w:pPr>
        <w:jc w:val="both"/>
        <w:rPr>
          <w:sz w:val="24"/>
          <w:szCs w:val="24"/>
        </w:rPr>
      </w:pPr>
      <w:r w:rsidRPr="000B2DC5">
        <w:rPr>
          <w:sz w:val="24"/>
          <w:szCs w:val="24"/>
        </w:rPr>
        <w:t>Na zaključni prireditvi so podelili tudi zahvale in nagrade ob zaključku natečaja za bralno znamenje »Dobro se z dobrim vrača«</w:t>
      </w:r>
      <w:r w:rsidR="00BB46A0" w:rsidRPr="000B2DC5">
        <w:rPr>
          <w:sz w:val="24"/>
          <w:szCs w:val="24"/>
        </w:rPr>
        <w:t>. Med petimi izbranimi bralnimi znamenji, ki so jih natisnili, je bil izdelek tudi Eme Kapler (3. A</w:t>
      </w:r>
      <w:r w:rsidR="00F15349">
        <w:rPr>
          <w:sz w:val="24"/>
          <w:szCs w:val="24"/>
        </w:rPr>
        <w:t>)</w:t>
      </w:r>
      <w:r w:rsidR="00BB46A0" w:rsidRPr="000B2DC5">
        <w:rPr>
          <w:sz w:val="24"/>
          <w:szCs w:val="24"/>
        </w:rPr>
        <w:t xml:space="preserve"> pod mentorstvom ge. Mateje Korenič</w:t>
      </w:r>
      <w:r w:rsidR="004D2EAA" w:rsidRPr="000B2DC5">
        <w:rPr>
          <w:sz w:val="24"/>
          <w:szCs w:val="24"/>
        </w:rPr>
        <w:t xml:space="preserve">. </w:t>
      </w:r>
    </w:p>
    <w:p w:rsidR="004D2EAA" w:rsidRPr="000B2DC5" w:rsidRDefault="004D2EAA" w:rsidP="00BB46A0">
      <w:pPr>
        <w:rPr>
          <w:sz w:val="24"/>
          <w:szCs w:val="24"/>
        </w:rPr>
      </w:pPr>
      <w:r w:rsidRPr="000B2DC5">
        <w:rPr>
          <w:sz w:val="24"/>
          <w:szCs w:val="24"/>
        </w:rPr>
        <w:t>Vsi sodelujoči smo bili zadovoljni, da smo s sodelovanjem prispevali k spoznavanju drugih jezikovnih in kulturnih okolij, kar bogati nas vse.</w:t>
      </w:r>
    </w:p>
    <w:p w:rsidR="004D2EAA" w:rsidRDefault="000B2DC5" w:rsidP="00BB46A0">
      <w:pPr>
        <w:rPr>
          <w:sz w:val="24"/>
          <w:szCs w:val="24"/>
        </w:rPr>
      </w:pPr>
      <w:r>
        <w:rPr>
          <w:sz w:val="24"/>
          <w:szCs w:val="24"/>
        </w:rPr>
        <w:t xml:space="preserve">Zapisala: </w:t>
      </w:r>
      <w:r w:rsidR="004D2EAA" w:rsidRPr="000B2DC5">
        <w:rPr>
          <w:sz w:val="24"/>
          <w:szCs w:val="24"/>
        </w:rPr>
        <w:t>Anemari Kapler</w:t>
      </w:r>
    </w:p>
    <w:p w:rsidR="000B2DC5" w:rsidRPr="000B2DC5" w:rsidRDefault="000B2DC5" w:rsidP="00BB46A0">
      <w:pPr>
        <w:rPr>
          <w:sz w:val="24"/>
          <w:szCs w:val="24"/>
        </w:rPr>
      </w:pPr>
      <w:r>
        <w:rPr>
          <w:sz w:val="24"/>
          <w:szCs w:val="24"/>
        </w:rPr>
        <w:t>Foto: Suzana Zupančič</w:t>
      </w:r>
      <w:r w:rsidR="00F15349">
        <w:rPr>
          <w:sz w:val="24"/>
          <w:szCs w:val="24"/>
        </w:rPr>
        <w:t xml:space="preserve"> in arhiv OZRK Novo mesto</w:t>
      </w:r>
      <w:bookmarkStart w:id="0" w:name="_GoBack"/>
      <w:bookmarkEnd w:id="0"/>
    </w:p>
    <w:p w:rsidR="00F14F96" w:rsidRDefault="00F14F96" w:rsidP="00BB46A0">
      <w:r>
        <w:rPr>
          <w:noProof/>
          <w:lang w:eastAsia="sl-SI"/>
        </w:rPr>
        <w:drawing>
          <wp:inline distT="0" distB="0" distL="0" distR="0">
            <wp:extent cx="3529013" cy="2352675"/>
            <wp:effectExtent l="0" t="0" r="0" b="0"/>
            <wp:docPr id="7" name="Slika 7" descr="D:\Users\akapler\AppData\Local\Microsoft\Windows\Temporary Internet Files\Content.Word\3 - Živ žav na bazar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kapler\AppData\Local\Microsoft\Windows\Temporary Internet Files\Content.Word\3 - Živ žav na bazarj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9013" cy="2352675"/>
                    </a:xfrm>
                    <a:prstGeom prst="rect">
                      <a:avLst/>
                    </a:prstGeom>
                    <a:noFill/>
                    <a:ln>
                      <a:noFill/>
                    </a:ln>
                  </pic:spPr>
                </pic:pic>
              </a:graphicData>
            </a:graphic>
          </wp:inline>
        </w:drawing>
      </w:r>
    </w:p>
    <w:p w:rsidR="00F14F96" w:rsidRDefault="00F14F96" w:rsidP="00BB46A0"/>
    <w:p w:rsidR="00244082" w:rsidRDefault="00244082" w:rsidP="00BB46A0">
      <w:r>
        <w:rPr>
          <w:noProof/>
          <w:lang w:eastAsia="sl-SI"/>
        </w:rPr>
        <w:drawing>
          <wp:inline distT="0" distB="0" distL="0" distR="0" wp14:anchorId="6536034D" wp14:editId="6429A0CC">
            <wp:extent cx="3552825" cy="2471501"/>
            <wp:effectExtent l="0" t="0" r="0" b="5080"/>
            <wp:docPr id="4" name="Slika 4" descr="D:\Users\akapler\AppData\Local\Microsoft\Windows\Temporary Internet Files\Content.Word\20170509_1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kapler\AppData\Local\Microsoft\Windows\Temporary Internet Files\Content.Word\20170509_101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3558" cy="2478967"/>
                    </a:xfrm>
                    <a:prstGeom prst="rect">
                      <a:avLst/>
                    </a:prstGeom>
                    <a:noFill/>
                    <a:ln>
                      <a:noFill/>
                    </a:ln>
                  </pic:spPr>
                </pic:pic>
              </a:graphicData>
            </a:graphic>
          </wp:inline>
        </w:drawing>
      </w:r>
    </w:p>
    <w:p w:rsidR="00F122BB" w:rsidRDefault="00F122BB" w:rsidP="00BB46A0"/>
    <w:p w:rsidR="00142BB3" w:rsidRDefault="00F122BB" w:rsidP="00BB46A0">
      <w:r>
        <w:rPr>
          <w:noProof/>
          <w:lang w:eastAsia="sl-SI"/>
        </w:rPr>
        <w:drawing>
          <wp:inline distT="0" distB="0" distL="0" distR="0">
            <wp:extent cx="3619500" cy="2413000"/>
            <wp:effectExtent l="0" t="0" r="0" b="6350"/>
            <wp:docPr id="5" name="Slika 5" descr="D:\Users\akapler\AppData\Local\Microsoft\Windows\Temporary Internet Files\Content.Word\7 - Predstavitev vseh 10 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kapler\AppData\Local\Microsoft\Windows\Temporary Internet Files\Content.Word\7 - Predstavitev vseh 10 kult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inline>
        </w:drawing>
      </w:r>
    </w:p>
    <w:p w:rsidR="00C83F28" w:rsidRDefault="00C83F28" w:rsidP="00BB46A0"/>
    <w:p w:rsidR="00C83F28" w:rsidRDefault="00C83F28" w:rsidP="00BB46A0">
      <w:r>
        <w:rPr>
          <w:noProof/>
          <w:lang w:eastAsia="sl-SI"/>
        </w:rPr>
        <w:drawing>
          <wp:inline distT="0" distB="0" distL="0" distR="0">
            <wp:extent cx="3619500" cy="2714627"/>
            <wp:effectExtent l="0" t="0" r="0" b="9525"/>
            <wp:docPr id="6" name="Slika 6" descr="cid:15bece614cae695a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5bece614cae695a829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24910" cy="2718685"/>
                    </a:xfrm>
                    <a:prstGeom prst="rect">
                      <a:avLst/>
                    </a:prstGeom>
                    <a:noFill/>
                    <a:ln>
                      <a:noFill/>
                    </a:ln>
                  </pic:spPr>
                </pic:pic>
              </a:graphicData>
            </a:graphic>
          </wp:inline>
        </w:drawing>
      </w:r>
    </w:p>
    <w:sectPr w:rsidR="00C8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D"/>
    <w:rsid w:val="000B2DC5"/>
    <w:rsid w:val="00142BB3"/>
    <w:rsid w:val="00244082"/>
    <w:rsid w:val="00351465"/>
    <w:rsid w:val="0048728B"/>
    <w:rsid w:val="004D2EAA"/>
    <w:rsid w:val="00551AC4"/>
    <w:rsid w:val="00992CF3"/>
    <w:rsid w:val="009D4331"/>
    <w:rsid w:val="00A855ED"/>
    <w:rsid w:val="00BB46A0"/>
    <w:rsid w:val="00C83F28"/>
    <w:rsid w:val="00D0369F"/>
    <w:rsid w:val="00E06D9D"/>
    <w:rsid w:val="00EE1223"/>
    <w:rsid w:val="00F122BB"/>
    <w:rsid w:val="00F14F96"/>
    <w:rsid w:val="00F153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8728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GlavaZnak">
    <w:name w:val="Glava Znak"/>
    <w:basedOn w:val="Privzetapisavaodstavka"/>
    <w:link w:val="Glava"/>
    <w:uiPriority w:val="99"/>
    <w:rsid w:val="0048728B"/>
    <w:rPr>
      <w:rFonts w:ascii="Times New Roman" w:eastAsia="Times New Roman" w:hAnsi="Times New Roman" w:cs="Times New Roman"/>
      <w:sz w:val="24"/>
      <w:szCs w:val="24"/>
      <w:lang w:val="x-none" w:eastAsia="x-none"/>
    </w:rPr>
  </w:style>
  <w:style w:type="paragraph" w:styleId="Besedilooblaka">
    <w:name w:val="Balloon Text"/>
    <w:basedOn w:val="Navaden"/>
    <w:link w:val="BesedilooblakaZnak"/>
    <w:uiPriority w:val="99"/>
    <w:semiHidden/>
    <w:unhideWhenUsed/>
    <w:rsid w:val="00142B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2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8728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GlavaZnak">
    <w:name w:val="Glava Znak"/>
    <w:basedOn w:val="Privzetapisavaodstavka"/>
    <w:link w:val="Glava"/>
    <w:uiPriority w:val="99"/>
    <w:rsid w:val="0048728B"/>
    <w:rPr>
      <w:rFonts w:ascii="Times New Roman" w:eastAsia="Times New Roman" w:hAnsi="Times New Roman" w:cs="Times New Roman"/>
      <w:sz w:val="24"/>
      <w:szCs w:val="24"/>
      <w:lang w:val="x-none" w:eastAsia="x-none"/>
    </w:rPr>
  </w:style>
  <w:style w:type="paragraph" w:styleId="Besedilooblaka">
    <w:name w:val="Balloon Text"/>
    <w:basedOn w:val="Navaden"/>
    <w:link w:val="BesedilooblakaZnak"/>
    <w:uiPriority w:val="99"/>
    <w:semiHidden/>
    <w:unhideWhenUsed/>
    <w:rsid w:val="00142B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kocjan.si" TargetMode="External"/><Relationship Id="rId13" Type="http://schemas.openxmlformats.org/officeDocument/2006/relationships/image" Target="cid:15bece614cae695a8294" TargetMode="External"/><Relationship Id="rId3" Type="http://schemas.openxmlformats.org/officeDocument/2006/relationships/settings" Target="settings.xml"/><Relationship Id="rId7" Type="http://schemas.openxmlformats.org/officeDocument/2006/relationships/hyperlink" Target="http://www.os-skocjan.si"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270F4FD</Template>
  <TotalTime>129</TotalTime>
  <Pages>2</Pages>
  <Words>321</Words>
  <Characters>1833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Anemari Kapler</dc:creator>
  <cp:keywords/>
  <dc:description/>
  <cp:lastModifiedBy>Anemari Kapler</cp:lastModifiedBy>
  <cp:revision>11</cp:revision>
  <cp:lastPrinted>2017-05-12T10:13:00Z</cp:lastPrinted>
  <dcterms:created xsi:type="dcterms:W3CDTF">2017-05-12T08:29:00Z</dcterms:created>
  <dcterms:modified xsi:type="dcterms:W3CDTF">2017-05-12T10:39:00Z</dcterms:modified>
</cp:coreProperties>
</file>