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0578C" w:rsidRPr="004117C1" w:rsidRDefault="004117C1" w:rsidP="004117C1">
      <w:pPr>
        <w:jc w:val="center"/>
        <w:rPr>
          <w:b/>
          <w:sz w:val="72"/>
          <w:szCs w:val="72"/>
        </w:rPr>
      </w:pPr>
      <w:r w:rsidRPr="004117C1">
        <w:rPr>
          <w:b/>
          <w:sz w:val="72"/>
          <w:szCs w:val="72"/>
        </w:rPr>
        <w:t xml:space="preserve">ZAKLJUČNA PRIREDITEV BRALNE ZNAČKE 2016/17 NA NAŠI ŠOLI </w:t>
      </w:r>
    </w:p>
    <w:p w:rsidR="004117C1" w:rsidRPr="004117C1" w:rsidRDefault="004117C1" w:rsidP="004117C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117C1" w:rsidRPr="004117C1" w:rsidRDefault="004117C1" w:rsidP="004117C1">
      <w:pPr>
        <w:jc w:val="center"/>
        <w:rPr>
          <w:sz w:val="48"/>
          <w:szCs w:val="48"/>
        </w:rPr>
      </w:pPr>
      <w:r w:rsidRPr="004117C1">
        <w:rPr>
          <w:b/>
          <w:sz w:val="48"/>
          <w:szCs w:val="48"/>
        </w:rPr>
        <w:t>KDAJ</w:t>
      </w:r>
      <w:r w:rsidRPr="004117C1">
        <w:rPr>
          <w:sz w:val="48"/>
          <w:szCs w:val="48"/>
        </w:rPr>
        <w:t xml:space="preserve">? </w:t>
      </w:r>
      <w:r w:rsidRPr="004117C1">
        <w:rPr>
          <w:sz w:val="48"/>
          <w:szCs w:val="48"/>
          <w:u w:val="single"/>
        </w:rPr>
        <w:t>TOREK, 25. APRIL 2017, OB 9. URI</w:t>
      </w:r>
    </w:p>
    <w:p w:rsidR="004117C1" w:rsidRPr="004117C1" w:rsidRDefault="004117C1" w:rsidP="004117C1">
      <w:pPr>
        <w:jc w:val="center"/>
        <w:rPr>
          <w:sz w:val="48"/>
          <w:szCs w:val="48"/>
          <w:u w:val="single"/>
        </w:rPr>
      </w:pPr>
      <w:r w:rsidRPr="004117C1">
        <w:rPr>
          <w:b/>
          <w:sz w:val="48"/>
          <w:szCs w:val="48"/>
        </w:rPr>
        <w:t>KJE?</w:t>
      </w:r>
      <w:r w:rsidRPr="004117C1">
        <w:rPr>
          <w:sz w:val="48"/>
          <w:szCs w:val="48"/>
        </w:rPr>
        <w:t xml:space="preserve"> </w:t>
      </w:r>
      <w:r w:rsidRPr="004117C1">
        <w:rPr>
          <w:sz w:val="48"/>
          <w:szCs w:val="48"/>
          <w:u w:val="single"/>
        </w:rPr>
        <w:t>VEČNAMENSKI PROSTOR</w:t>
      </w:r>
    </w:p>
    <w:p w:rsidR="004117C1" w:rsidRDefault="004117C1" w:rsidP="004117C1">
      <w:pPr>
        <w:jc w:val="center"/>
        <w:rPr>
          <w:sz w:val="48"/>
          <w:szCs w:val="48"/>
        </w:rPr>
      </w:pPr>
      <w:r w:rsidRPr="004117C1">
        <w:rPr>
          <w:b/>
          <w:sz w:val="48"/>
          <w:szCs w:val="48"/>
        </w:rPr>
        <w:t>GOSTJA:</w:t>
      </w:r>
      <w:r w:rsidRPr="004117C1">
        <w:rPr>
          <w:sz w:val="48"/>
          <w:szCs w:val="48"/>
        </w:rPr>
        <w:t xml:space="preserve"> </w:t>
      </w:r>
      <w:r w:rsidRPr="004117C1">
        <w:rPr>
          <w:sz w:val="72"/>
          <w:szCs w:val="72"/>
        </w:rPr>
        <w:t>JANJA VIDMAR, PISATELJICA</w:t>
      </w:r>
      <w:r w:rsidRPr="004117C1">
        <w:rPr>
          <w:sz w:val="48"/>
          <w:szCs w:val="48"/>
        </w:rPr>
        <w:t>, prvič pri nas 5. maja 2008</w:t>
      </w:r>
    </w:p>
    <w:p w:rsidR="006A14F2" w:rsidRDefault="006A14F2" w:rsidP="004117C1">
      <w:pPr>
        <w:jc w:val="center"/>
        <w:rPr>
          <w:sz w:val="48"/>
          <w:szCs w:val="48"/>
        </w:rPr>
      </w:pPr>
    </w:p>
    <w:p w:rsidR="00094C3F" w:rsidRDefault="00E23342" w:rsidP="00E23342">
      <w:r w:rsidRPr="00E23342">
        <w:rPr>
          <w:noProof/>
          <w:sz w:val="48"/>
          <w:szCs w:val="48"/>
          <w:lang w:eastAsia="sl-SI"/>
        </w:rPr>
        <w:drawing>
          <wp:inline distT="0" distB="0" distL="0" distR="0">
            <wp:extent cx="2163125" cy="1435100"/>
            <wp:effectExtent l="0" t="0" r="8890" b="0"/>
            <wp:docPr id="1" name="Slika 1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05" cy="14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t xml:space="preserve"> </w:t>
      </w:r>
      <w:r w:rsidRPr="00E23342">
        <w:rPr>
          <w:noProof/>
          <w:lang w:eastAsia="sl-SI"/>
        </w:rPr>
        <w:drawing>
          <wp:inline distT="0" distB="0" distL="0" distR="0">
            <wp:extent cx="2114550" cy="1402873"/>
            <wp:effectExtent l="0" t="0" r="0" b="6985"/>
            <wp:docPr id="3" name="Slika 3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06" cy="14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rPr>
          <w:noProof/>
          <w:sz w:val="48"/>
          <w:szCs w:val="48"/>
          <w:lang w:eastAsia="sl-SI"/>
        </w:rPr>
        <w:drawing>
          <wp:inline distT="0" distB="0" distL="0" distR="0">
            <wp:extent cx="984250" cy="1403081"/>
            <wp:effectExtent l="0" t="0" r="6350" b="6985"/>
            <wp:docPr id="4" name="Slika 4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36" cy="14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t xml:space="preserve"> </w:t>
      </w:r>
    </w:p>
    <w:p w:rsidR="00094C3F" w:rsidRDefault="00094C3F" w:rsidP="00E23342">
      <w:r>
        <w:t>NJENA DELA …</w:t>
      </w:r>
    </w:p>
    <w:p w:rsidR="006A14F2" w:rsidRDefault="006A14F2" w:rsidP="00E23342"/>
    <w:p w:rsidR="00E23342" w:rsidRPr="004117C1" w:rsidRDefault="00E23342" w:rsidP="00E23342">
      <w:pPr>
        <w:rPr>
          <w:sz w:val="48"/>
          <w:szCs w:val="48"/>
        </w:rPr>
      </w:pPr>
      <w:r w:rsidRPr="00E23342">
        <w:rPr>
          <w:noProof/>
          <w:sz w:val="48"/>
          <w:szCs w:val="48"/>
          <w:lang w:eastAsia="sl-SI"/>
        </w:rPr>
        <w:drawing>
          <wp:inline distT="0" distB="0" distL="0" distR="0">
            <wp:extent cx="2660197" cy="1489710"/>
            <wp:effectExtent l="0" t="0" r="6985" b="0"/>
            <wp:docPr id="5" name="Slika 5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45" cy="15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rPr>
          <w:noProof/>
          <w:sz w:val="48"/>
          <w:szCs w:val="48"/>
          <w:lang w:eastAsia="sl-SI"/>
        </w:rPr>
        <w:drawing>
          <wp:inline distT="0" distB="0" distL="0" distR="0">
            <wp:extent cx="909638" cy="1212850"/>
            <wp:effectExtent l="0" t="0" r="5080" b="6350"/>
            <wp:docPr id="6" name="Slika 6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8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t xml:space="preserve"> </w:t>
      </w:r>
      <w:r w:rsidRPr="00E23342">
        <w:rPr>
          <w:noProof/>
          <w:sz w:val="48"/>
          <w:szCs w:val="48"/>
          <w:lang w:eastAsia="sl-SI"/>
        </w:rPr>
        <w:drawing>
          <wp:inline distT="0" distB="0" distL="0" distR="0">
            <wp:extent cx="833802" cy="1200078"/>
            <wp:effectExtent l="0" t="0" r="4445" b="635"/>
            <wp:docPr id="7" name="Slika 7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55" cy="12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42">
        <w:t xml:space="preserve"> </w:t>
      </w:r>
      <w:r w:rsidRPr="00E23342">
        <w:rPr>
          <w:noProof/>
          <w:lang w:eastAsia="sl-SI"/>
        </w:rPr>
        <w:drawing>
          <wp:inline distT="0" distB="0" distL="0" distR="0">
            <wp:extent cx="1252610" cy="1256338"/>
            <wp:effectExtent l="0" t="0" r="5080" b="1270"/>
            <wp:docPr id="8" name="Slika 8" descr="Rezultat iskanja slik za janja vi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janja vidm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58" cy="12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342" w:rsidRPr="004117C1" w:rsidSect="007B25E7">
      <w:pgSz w:w="11906" w:h="16838"/>
      <w:pgMar w:top="1417" w:right="1417" w:bottom="1417" w:left="1417" w:header="708" w:footer="708" w:gutter="0"/>
      <w:pgBorders w:offsetFrom="page">
        <w:top w:val="thickThinLargeGap" w:sz="48" w:space="24" w:color="BF8F00" w:themeColor="accent4" w:themeShade="BF"/>
        <w:left w:val="thickThinLargeGap" w:sz="48" w:space="24" w:color="BF8F00" w:themeColor="accent4" w:themeShade="BF"/>
        <w:bottom w:val="thinThickLargeGap" w:sz="48" w:space="24" w:color="BF8F00" w:themeColor="accent4" w:themeShade="BF"/>
        <w:right w:val="thinThickLargeGap" w:sz="48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8"/>
    <w:rsid w:val="00071C48"/>
    <w:rsid w:val="00094C3F"/>
    <w:rsid w:val="004117C1"/>
    <w:rsid w:val="006A14F2"/>
    <w:rsid w:val="007B25E7"/>
    <w:rsid w:val="0090578C"/>
    <w:rsid w:val="00E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5:chartTrackingRefBased/>
  <w15:docId w15:val="{8257B263-A8CD-451D-9813-F69B6BD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D81003B6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Vesna Voglar</cp:lastModifiedBy>
  <cp:revision>2</cp:revision>
  <dcterms:created xsi:type="dcterms:W3CDTF">2017-04-05T11:10:00Z</dcterms:created>
  <dcterms:modified xsi:type="dcterms:W3CDTF">2017-04-05T11:10:00Z</dcterms:modified>
</cp:coreProperties>
</file>