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C9" w:rsidRPr="005B0EC9" w:rsidRDefault="005B0EC9" w:rsidP="005B0EC9">
      <w:pPr>
        <w:rPr>
          <w:rFonts w:ascii="Arial" w:hAnsi="Arial" w:cs="Arial"/>
        </w:rPr>
      </w:pPr>
      <w:bookmarkStart w:id="0" w:name="_GoBack"/>
      <w:bookmarkEnd w:id="0"/>
    </w:p>
    <w:p w:rsidR="00BA4429" w:rsidRDefault="005B0EC9" w:rsidP="005B0EC9">
      <w:pPr>
        <w:rPr>
          <w:rFonts w:ascii="Arial" w:hAnsi="Arial" w:cs="Arial"/>
          <w:b/>
        </w:rPr>
      </w:pPr>
      <w:r w:rsidRPr="000D0076">
        <w:rPr>
          <w:rFonts w:ascii="Arial" w:hAnsi="Arial" w:cs="Arial"/>
          <w:b/>
        </w:rPr>
        <w:t xml:space="preserve">OBVESTILO O OGLEDU </w:t>
      </w:r>
      <w:r w:rsidR="00D04E94">
        <w:rPr>
          <w:rFonts w:ascii="Arial" w:hAnsi="Arial" w:cs="Arial"/>
          <w:b/>
        </w:rPr>
        <w:t xml:space="preserve">opere Toma Kobeta Pod svobodnim soncem </w:t>
      </w:r>
      <w:r w:rsidR="000D0076" w:rsidRPr="000D0076">
        <w:rPr>
          <w:rFonts w:ascii="Arial" w:hAnsi="Arial" w:cs="Arial"/>
          <w:b/>
        </w:rPr>
        <w:t xml:space="preserve"> </w:t>
      </w:r>
    </w:p>
    <w:p w:rsidR="00BA4429" w:rsidRDefault="00BA4429" w:rsidP="005B0EC9">
      <w:pPr>
        <w:rPr>
          <w:rFonts w:ascii="Arial" w:hAnsi="Arial" w:cs="Arial"/>
          <w:b/>
        </w:rPr>
      </w:pPr>
    </w:p>
    <w:p w:rsidR="005B0EC9" w:rsidRPr="005B0EC9" w:rsidRDefault="00D04E94" w:rsidP="005B0EC9">
      <w:pPr>
        <w:rPr>
          <w:rFonts w:ascii="Arial" w:hAnsi="Arial" w:cs="Arial"/>
        </w:rPr>
      </w:pPr>
      <w:r>
        <w:rPr>
          <w:rFonts w:ascii="Arial" w:hAnsi="Arial" w:cs="Arial"/>
          <w:b/>
        </w:rPr>
        <w:t>TOREK</w:t>
      </w:r>
      <w:r w:rsidR="000F65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6. DECEMBER</w:t>
      </w:r>
      <w:r w:rsidR="008B2EDA">
        <w:rPr>
          <w:rFonts w:ascii="Arial" w:hAnsi="Arial" w:cs="Arial"/>
          <w:b/>
        </w:rPr>
        <w:t xml:space="preserve"> </w:t>
      </w:r>
      <w:r w:rsidR="005B0EC9" w:rsidRPr="000D0076">
        <w:rPr>
          <w:rFonts w:ascii="Arial" w:hAnsi="Arial" w:cs="Arial"/>
          <w:b/>
        </w:rPr>
        <w:t xml:space="preserve">2016, </w:t>
      </w:r>
      <w:r w:rsidR="005B0EC9" w:rsidRPr="005B0EC9">
        <w:rPr>
          <w:rFonts w:ascii="Arial" w:hAnsi="Arial" w:cs="Arial"/>
        </w:rPr>
        <w:t>Novo mesto, KC Janeza Trdine</w:t>
      </w:r>
    </w:p>
    <w:p w:rsidR="005B0EC9" w:rsidRDefault="005B0EC9" w:rsidP="005B0EC9">
      <w:pPr>
        <w:rPr>
          <w:rFonts w:ascii="Arial" w:hAnsi="Arial" w:cs="Arial"/>
        </w:rPr>
      </w:pPr>
    </w:p>
    <w:p w:rsidR="00BA4429" w:rsidRPr="005B0EC9" w:rsidRDefault="00BA4429" w:rsidP="005B0EC9">
      <w:pPr>
        <w:rPr>
          <w:rFonts w:ascii="Arial" w:hAnsi="Arial" w:cs="Arial"/>
        </w:rPr>
      </w:pPr>
    </w:p>
    <w:p w:rsidR="005B0EC9" w:rsidRPr="005B0EC9" w:rsidRDefault="005B0EC9" w:rsidP="005B0EC9">
      <w:pPr>
        <w:rPr>
          <w:rFonts w:ascii="Arial" w:hAnsi="Arial" w:cs="Arial"/>
        </w:rPr>
      </w:pPr>
    </w:p>
    <w:p w:rsidR="007570EA" w:rsidRPr="000D0076" w:rsidRDefault="00AB50F3" w:rsidP="005B0E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Učenci 7., 8. in  9</w:t>
      </w:r>
      <w:r w:rsidR="005E3719">
        <w:rPr>
          <w:rFonts w:asciiTheme="minorHAnsi" w:hAnsiTheme="minorHAnsi" w:cs="Arial"/>
        </w:rPr>
        <w:t xml:space="preserve">. razreda si boste v okviru </w:t>
      </w:r>
      <w:r>
        <w:rPr>
          <w:rFonts w:asciiTheme="minorHAnsi" w:hAnsiTheme="minorHAnsi" w:cs="Arial"/>
        </w:rPr>
        <w:t>2</w:t>
      </w:r>
      <w:r w:rsidR="005E3719">
        <w:rPr>
          <w:rFonts w:asciiTheme="minorHAnsi" w:hAnsiTheme="minorHAnsi" w:cs="Arial"/>
        </w:rPr>
        <w:t xml:space="preserve">. </w:t>
      </w:r>
      <w:r w:rsidR="005B0EC9" w:rsidRPr="000D0076">
        <w:rPr>
          <w:rFonts w:asciiTheme="minorHAnsi" w:hAnsiTheme="minorHAnsi" w:cs="Arial"/>
        </w:rPr>
        <w:t xml:space="preserve"> kulturnega dne (2 uri) v </w:t>
      </w:r>
      <w:r>
        <w:rPr>
          <w:rFonts w:asciiTheme="minorHAnsi" w:hAnsiTheme="minorHAnsi" w:cs="Arial"/>
          <w:b/>
        </w:rPr>
        <w:t>torek</w:t>
      </w:r>
      <w:r w:rsidR="00D17710">
        <w:rPr>
          <w:rFonts w:asciiTheme="minorHAnsi" w:hAnsiTheme="minorHAnsi" w:cs="Arial"/>
          <w:b/>
        </w:rPr>
        <w:t xml:space="preserve">, </w:t>
      </w:r>
      <w:r>
        <w:rPr>
          <w:rFonts w:asciiTheme="minorHAnsi" w:hAnsiTheme="minorHAnsi" w:cs="Arial"/>
          <w:b/>
        </w:rPr>
        <w:t>6. decembra</w:t>
      </w:r>
      <w:r w:rsidR="005E3719">
        <w:rPr>
          <w:rFonts w:asciiTheme="minorHAnsi" w:hAnsiTheme="minorHAnsi" w:cs="Arial"/>
          <w:b/>
        </w:rPr>
        <w:t xml:space="preserve"> </w:t>
      </w:r>
      <w:r w:rsidR="005B0EC9" w:rsidRPr="000D0076">
        <w:rPr>
          <w:rFonts w:asciiTheme="minorHAnsi" w:hAnsiTheme="minorHAnsi" w:cs="Arial"/>
          <w:b/>
        </w:rPr>
        <w:t xml:space="preserve"> 2016,</w:t>
      </w:r>
      <w:r w:rsidR="005B0EC9" w:rsidRPr="000D0076">
        <w:rPr>
          <w:rFonts w:asciiTheme="minorHAnsi" w:hAnsiTheme="minorHAnsi" w:cs="Arial"/>
        </w:rPr>
        <w:t xml:space="preserve"> v Kulturnem centru Janeza Trdine v Novem mestu  med  </w:t>
      </w:r>
      <w:r w:rsidR="005E3719">
        <w:rPr>
          <w:rFonts w:asciiTheme="minorHAnsi" w:hAnsiTheme="minorHAnsi" w:cs="Arial"/>
          <w:u w:val="single"/>
        </w:rPr>
        <w:t>11</w:t>
      </w:r>
      <w:r w:rsidR="000D0076" w:rsidRPr="00FA3588">
        <w:rPr>
          <w:rFonts w:asciiTheme="minorHAnsi" w:hAnsiTheme="minorHAnsi" w:cs="Arial"/>
          <w:u w:val="single"/>
        </w:rPr>
        <w:t>.</w:t>
      </w:r>
      <w:r w:rsidR="007641AE">
        <w:rPr>
          <w:rFonts w:asciiTheme="minorHAnsi" w:hAnsiTheme="minorHAnsi" w:cs="Arial"/>
          <w:u w:val="single"/>
        </w:rPr>
        <w:t>00</w:t>
      </w:r>
      <w:r w:rsidR="005B0EC9" w:rsidRPr="00FA3588">
        <w:rPr>
          <w:rFonts w:asciiTheme="minorHAnsi" w:hAnsiTheme="minorHAnsi" w:cs="Arial"/>
          <w:u w:val="single"/>
        </w:rPr>
        <w:t xml:space="preserve"> in  </w:t>
      </w:r>
      <w:r w:rsidR="005E3719">
        <w:rPr>
          <w:rFonts w:asciiTheme="minorHAnsi" w:hAnsiTheme="minorHAnsi" w:cs="Arial"/>
          <w:u w:val="single"/>
        </w:rPr>
        <w:t>12.</w:t>
      </w:r>
      <w:r>
        <w:rPr>
          <w:rFonts w:asciiTheme="minorHAnsi" w:hAnsiTheme="minorHAnsi" w:cs="Arial"/>
          <w:u w:val="single"/>
        </w:rPr>
        <w:t>30</w:t>
      </w:r>
      <w:r w:rsidR="00FA3588">
        <w:rPr>
          <w:rFonts w:asciiTheme="minorHAnsi" w:hAnsiTheme="minorHAnsi" w:cs="Arial"/>
        </w:rPr>
        <w:t xml:space="preserve"> </w:t>
      </w:r>
      <w:r w:rsidR="005E3719">
        <w:rPr>
          <w:rFonts w:asciiTheme="minorHAnsi" w:hAnsiTheme="minorHAnsi" w:cs="Arial"/>
        </w:rPr>
        <w:t>(</w:t>
      </w:r>
      <w:r w:rsidR="007641AE">
        <w:rPr>
          <w:rFonts w:asciiTheme="minorHAnsi" w:hAnsiTheme="minorHAnsi" w:cs="Arial"/>
        </w:rPr>
        <w:t xml:space="preserve">predvidoma </w:t>
      </w:r>
      <w:r>
        <w:rPr>
          <w:rFonts w:asciiTheme="minorHAnsi" w:hAnsiTheme="minorHAnsi" w:cs="Arial"/>
        </w:rPr>
        <w:t>90</w:t>
      </w:r>
      <w:r w:rsidR="007641AE">
        <w:rPr>
          <w:rFonts w:asciiTheme="minorHAnsi" w:hAnsiTheme="minorHAnsi" w:cs="Arial"/>
        </w:rPr>
        <w:t xml:space="preserve"> minut</w:t>
      </w:r>
      <w:r w:rsidR="005B0EC9" w:rsidRPr="000D0076">
        <w:rPr>
          <w:rFonts w:asciiTheme="minorHAnsi" w:hAnsiTheme="minorHAnsi" w:cs="Arial"/>
        </w:rPr>
        <w:t xml:space="preserve">) ogledali </w:t>
      </w:r>
      <w:r>
        <w:rPr>
          <w:rFonts w:asciiTheme="minorHAnsi" w:hAnsiTheme="minorHAnsi" w:cs="Arial"/>
        </w:rPr>
        <w:t xml:space="preserve">opero Pod svobodnim soncem </w:t>
      </w:r>
      <w:r w:rsidR="007641AE">
        <w:rPr>
          <w:rFonts w:asciiTheme="minorHAnsi" w:hAnsiTheme="minorHAnsi" w:cs="Arial"/>
        </w:rPr>
        <w:t xml:space="preserve"> </w:t>
      </w:r>
      <w:r w:rsidR="005B0EC9" w:rsidRPr="000D0076">
        <w:rPr>
          <w:rFonts w:asciiTheme="minorHAnsi" w:hAnsiTheme="minorHAnsi" w:cs="Arial"/>
        </w:rPr>
        <w:t xml:space="preserve">v </w:t>
      </w:r>
      <w:r w:rsidR="007641AE">
        <w:rPr>
          <w:rFonts w:asciiTheme="minorHAnsi" w:hAnsiTheme="minorHAnsi" w:cs="Arial"/>
        </w:rPr>
        <w:t xml:space="preserve">izvedbi </w:t>
      </w:r>
      <w:r>
        <w:rPr>
          <w:rFonts w:asciiTheme="minorHAnsi" w:hAnsiTheme="minorHAnsi" w:cs="Arial"/>
        </w:rPr>
        <w:t xml:space="preserve">Konservatorija za glasbo Jurij </w:t>
      </w:r>
      <w:proofErr w:type="spellStart"/>
      <w:r>
        <w:rPr>
          <w:rFonts w:asciiTheme="minorHAnsi" w:hAnsiTheme="minorHAnsi" w:cs="Arial"/>
        </w:rPr>
        <w:t>Slatkonja</w:t>
      </w:r>
      <w:proofErr w:type="spellEnd"/>
      <w:r w:rsidR="007641AE">
        <w:rPr>
          <w:rFonts w:asciiTheme="minorHAnsi" w:hAnsiTheme="minorHAnsi" w:cs="Arial"/>
        </w:rPr>
        <w:t xml:space="preserve">. </w:t>
      </w:r>
    </w:p>
    <w:p w:rsidR="005B0EC9" w:rsidRPr="000D0076" w:rsidRDefault="005B0EC9" w:rsidP="005B0EC9">
      <w:pPr>
        <w:rPr>
          <w:rFonts w:asciiTheme="minorHAnsi" w:hAnsiTheme="minorHAnsi" w:cs="Arial"/>
        </w:rPr>
      </w:pPr>
    </w:p>
    <w:p w:rsidR="007570EA" w:rsidRPr="000D0076" w:rsidRDefault="007641AE" w:rsidP="0002409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 </w:t>
      </w:r>
      <w:r w:rsidR="00AB50F3">
        <w:rPr>
          <w:rFonts w:asciiTheme="minorHAnsi" w:hAnsiTheme="minorHAnsi" w:cs="Arial"/>
        </w:rPr>
        <w:t xml:space="preserve">operi, ki je nastala po istoimenskem naslovu romana pisatelja iz 19. stoletja Frana Saleškega Finžgarja, bomo spremljali boje starih Slovanov z Bizantinci. </w:t>
      </w:r>
    </w:p>
    <w:p w:rsidR="005B0EC9" w:rsidRPr="000D0076" w:rsidRDefault="005B0EC9" w:rsidP="005B0EC9">
      <w:pPr>
        <w:rPr>
          <w:rFonts w:asciiTheme="minorHAnsi" w:hAnsiTheme="minorHAnsi" w:cs="Arial"/>
        </w:rPr>
      </w:pPr>
    </w:p>
    <w:p w:rsidR="005B0EC9" w:rsidRPr="000D0076" w:rsidRDefault="005B0EC9" w:rsidP="005B0EC9">
      <w:pPr>
        <w:rPr>
          <w:rFonts w:asciiTheme="minorHAnsi" w:hAnsiTheme="minorHAnsi" w:cs="Arial"/>
        </w:rPr>
      </w:pPr>
      <w:r w:rsidRPr="000D0076">
        <w:rPr>
          <w:rFonts w:asciiTheme="minorHAnsi" w:hAnsiTheme="minorHAnsi" w:cs="Arial"/>
        </w:rPr>
        <w:t>Urnik tega dne:</w:t>
      </w:r>
    </w:p>
    <w:p w:rsidR="005B0EC9" w:rsidRPr="00761C52" w:rsidRDefault="005B0EC9" w:rsidP="005B0EC9">
      <w:pPr>
        <w:rPr>
          <w:rFonts w:asciiTheme="minorHAnsi" w:hAnsiTheme="minorHAnsi" w:cs="Arial"/>
          <w:u w:val="single"/>
        </w:rPr>
      </w:pPr>
      <w:r w:rsidRPr="000D0076">
        <w:rPr>
          <w:rFonts w:asciiTheme="minorHAnsi" w:hAnsiTheme="minorHAnsi" w:cs="Arial"/>
        </w:rPr>
        <w:t xml:space="preserve">Predura: </w:t>
      </w:r>
      <w:r w:rsidRPr="00761C52">
        <w:rPr>
          <w:rFonts w:asciiTheme="minorHAnsi" w:hAnsiTheme="minorHAnsi" w:cs="Arial"/>
          <w:u w:val="single"/>
        </w:rPr>
        <w:t>pouk po urniku</w:t>
      </w:r>
    </w:p>
    <w:p w:rsidR="00562C51" w:rsidRDefault="00562C51" w:rsidP="00761C52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 ura</w:t>
      </w:r>
      <w:r w:rsidR="00C11BC2">
        <w:rPr>
          <w:rFonts w:asciiTheme="minorHAnsi" w:hAnsiTheme="minorHAnsi" w:cs="Arial"/>
        </w:rPr>
        <w:t xml:space="preserve"> po urniku</w:t>
      </w:r>
    </w:p>
    <w:p w:rsidR="00562C51" w:rsidRDefault="00562C51" w:rsidP="00761C52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 ura</w:t>
      </w:r>
      <w:r w:rsidR="00C11BC2">
        <w:rPr>
          <w:rFonts w:asciiTheme="minorHAnsi" w:hAnsiTheme="minorHAnsi" w:cs="Arial"/>
        </w:rPr>
        <w:t xml:space="preserve"> po urniku</w:t>
      </w:r>
    </w:p>
    <w:p w:rsidR="00562C51" w:rsidRDefault="00024096" w:rsidP="00525C64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 w:rsidRPr="00562C51">
        <w:rPr>
          <w:rFonts w:asciiTheme="minorHAnsi" w:hAnsiTheme="minorHAnsi" w:cs="Arial"/>
        </w:rPr>
        <w:t xml:space="preserve"> malica v jedilnici </w:t>
      </w:r>
    </w:p>
    <w:p w:rsidR="005B0EC9" w:rsidRPr="00562C51" w:rsidRDefault="00FB0406" w:rsidP="00525C64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 10.10</w:t>
      </w:r>
      <w:r w:rsidR="00562C51">
        <w:rPr>
          <w:rFonts w:asciiTheme="minorHAnsi" w:hAnsiTheme="minorHAnsi" w:cs="Arial"/>
        </w:rPr>
        <w:t xml:space="preserve"> </w:t>
      </w:r>
      <w:r w:rsidR="00024096" w:rsidRPr="00562C51">
        <w:rPr>
          <w:rFonts w:asciiTheme="minorHAnsi" w:hAnsiTheme="minorHAnsi" w:cs="Arial"/>
        </w:rPr>
        <w:t xml:space="preserve">odhod </w:t>
      </w:r>
      <w:r w:rsidR="00562C51">
        <w:rPr>
          <w:rFonts w:asciiTheme="minorHAnsi" w:hAnsiTheme="minorHAnsi" w:cs="Arial"/>
        </w:rPr>
        <w:t xml:space="preserve">iz </w:t>
      </w:r>
      <w:r>
        <w:rPr>
          <w:rFonts w:asciiTheme="minorHAnsi" w:hAnsiTheme="minorHAnsi" w:cs="Arial"/>
        </w:rPr>
        <w:t>jedilnice, preobuvanje, odhod na šolsko avtobusno postajo s spremljevalci</w:t>
      </w:r>
    </w:p>
    <w:p w:rsidR="00FB0406" w:rsidRDefault="00562C51" w:rsidP="00761C52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</w:t>
      </w:r>
      <w:r w:rsidR="00FB0406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, odhod </w:t>
      </w:r>
      <w:r w:rsidR="00FB0406">
        <w:rPr>
          <w:rFonts w:asciiTheme="minorHAnsi" w:hAnsiTheme="minorHAnsi" w:cs="Arial"/>
        </w:rPr>
        <w:t>avtobusov s šolske avtobusne postaje</w:t>
      </w:r>
    </w:p>
    <w:p w:rsidR="00761C52" w:rsidRPr="00761C52" w:rsidRDefault="00FB0406" w:rsidP="00761C52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11.00 do 12.</w:t>
      </w:r>
      <w:r w:rsidR="008C3F2A">
        <w:rPr>
          <w:rFonts w:asciiTheme="minorHAnsi" w:hAnsiTheme="minorHAnsi" w:cs="Arial"/>
        </w:rPr>
        <w:t>30</w:t>
      </w:r>
      <w:r>
        <w:rPr>
          <w:rFonts w:asciiTheme="minorHAnsi" w:hAnsiTheme="minorHAnsi" w:cs="Arial"/>
        </w:rPr>
        <w:t>, ogled predstave</w:t>
      </w:r>
      <w:r w:rsidR="00B5492D">
        <w:rPr>
          <w:rFonts w:asciiTheme="minorHAnsi" w:hAnsiTheme="minorHAnsi" w:cs="Arial"/>
        </w:rPr>
        <w:t xml:space="preserve"> </w:t>
      </w:r>
    </w:p>
    <w:p w:rsidR="005B0EC9" w:rsidRPr="000D0076" w:rsidRDefault="005B0EC9" w:rsidP="005B0EC9">
      <w:pPr>
        <w:rPr>
          <w:rFonts w:asciiTheme="minorHAnsi" w:hAnsiTheme="minorHAnsi" w:cs="Arial"/>
        </w:rPr>
      </w:pPr>
    </w:p>
    <w:p w:rsidR="005B0EC9" w:rsidRPr="000D0076" w:rsidRDefault="00FB0406" w:rsidP="005B0E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12.</w:t>
      </w:r>
      <w:r w:rsidR="008C3F2A">
        <w:rPr>
          <w:rFonts w:asciiTheme="minorHAnsi" w:hAnsiTheme="minorHAnsi" w:cs="Arial"/>
        </w:rPr>
        <w:t xml:space="preserve">45 </w:t>
      </w:r>
      <w:r w:rsidR="005B0EC9" w:rsidRPr="000D0076">
        <w:rPr>
          <w:rFonts w:asciiTheme="minorHAnsi" w:hAnsiTheme="minorHAnsi" w:cs="Arial"/>
        </w:rPr>
        <w:t xml:space="preserve">– odhod </w:t>
      </w:r>
      <w:r w:rsidR="00761C52">
        <w:rPr>
          <w:rFonts w:asciiTheme="minorHAnsi" w:hAnsiTheme="minorHAnsi" w:cs="Arial"/>
        </w:rPr>
        <w:t>iz Novega mesta proti Škocjanu</w:t>
      </w:r>
    </w:p>
    <w:p w:rsidR="005B0EC9" w:rsidRDefault="008C3F2A" w:rsidP="005B0E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13</w:t>
      </w:r>
      <w:r w:rsidR="00FB0406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10</w:t>
      </w:r>
      <w:r w:rsidR="005B0EC9" w:rsidRPr="000D0076">
        <w:rPr>
          <w:rFonts w:asciiTheme="minorHAnsi" w:hAnsiTheme="minorHAnsi" w:cs="Arial"/>
        </w:rPr>
        <w:t xml:space="preserve">  </w:t>
      </w:r>
      <w:r w:rsidR="00761C52" w:rsidRPr="00761C52">
        <w:rPr>
          <w:rFonts w:asciiTheme="minorHAnsi" w:hAnsiTheme="minorHAnsi" w:cs="Arial"/>
        </w:rPr>
        <w:t>–</w:t>
      </w:r>
      <w:r w:rsidR="00761C52">
        <w:rPr>
          <w:rFonts w:asciiTheme="minorHAnsi" w:hAnsiTheme="minorHAnsi" w:cs="Arial"/>
        </w:rPr>
        <w:t xml:space="preserve"> prihod v Škocjan</w:t>
      </w:r>
      <w:r>
        <w:rPr>
          <w:rFonts w:asciiTheme="minorHAnsi" w:hAnsiTheme="minorHAnsi" w:cs="Arial"/>
        </w:rPr>
        <w:t>.</w:t>
      </w:r>
    </w:p>
    <w:p w:rsidR="007570EA" w:rsidRDefault="007570EA" w:rsidP="005B0EC9">
      <w:pPr>
        <w:rPr>
          <w:rFonts w:asciiTheme="minorHAnsi" w:hAnsiTheme="minorHAnsi" w:cs="Arial"/>
        </w:rPr>
      </w:pPr>
    </w:p>
    <w:p w:rsidR="007570EA" w:rsidRPr="000D0076" w:rsidRDefault="007570EA" w:rsidP="005B0EC9">
      <w:pPr>
        <w:rPr>
          <w:rFonts w:asciiTheme="minorHAnsi" w:hAnsiTheme="minorHAnsi" w:cs="Arial"/>
        </w:rPr>
      </w:pPr>
    </w:p>
    <w:p w:rsidR="005B0EC9" w:rsidRDefault="005B0EC9" w:rsidP="005B0EC9">
      <w:pPr>
        <w:rPr>
          <w:rFonts w:asciiTheme="minorHAnsi" w:hAnsiTheme="minorHAnsi" w:cs="Arial"/>
        </w:rPr>
      </w:pPr>
    </w:p>
    <w:p w:rsidR="00761C52" w:rsidRDefault="00761C52" w:rsidP="005B0EC9">
      <w:pPr>
        <w:rPr>
          <w:rFonts w:asciiTheme="minorHAnsi" w:hAnsiTheme="minorHAnsi" w:cs="Arial"/>
          <w:b/>
          <w:u w:val="single"/>
        </w:rPr>
      </w:pPr>
      <w:r w:rsidRPr="00761C52">
        <w:rPr>
          <w:rFonts w:asciiTheme="minorHAnsi" w:hAnsiTheme="minorHAnsi" w:cs="Arial"/>
          <w:b/>
          <w:u w:val="single"/>
        </w:rPr>
        <w:t xml:space="preserve">Svoje torbe boste odložili v svoje garderobne omare </w:t>
      </w:r>
      <w:r w:rsidR="00D2114A">
        <w:rPr>
          <w:rFonts w:asciiTheme="minorHAnsi" w:hAnsiTheme="minorHAnsi" w:cs="Arial"/>
          <w:b/>
          <w:u w:val="single"/>
        </w:rPr>
        <w:t>ali jih vzeli s seboj (dogovor z razrednikom).</w:t>
      </w:r>
    </w:p>
    <w:p w:rsidR="007570EA" w:rsidRPr="00761C52" w:rsidRDefault="007570EA" w:rsidP="005B0EC9">
      <w:pPr>
        <w:rPr>
          <w:rFonts w:asciiTheme="minorHAnsi" w:hAnsiTheme="minorHAnsi" w:cs="Arial"/>
          <w:b/>
          <w:u w:val="single"/>
        </w:rPr>
      </w:pPr>
    </w:p>
    <w:p w:rsidR="005B0EC9" w:rsidRPr="00761C52" w:rsidRDefault="005B0EC9" w:rsidP="005B0EC9">
      <w:pPr>
        <w:rPr>
          <w:rFonts w:asciiTheme="minorHAnsi" w:hAnsiTheme="minorHAnsi" w:cs="Arial"/>
          <w:b/>
          <w:u w:val="single"/>
        </w:rPr>
      </w:pPr>
    </w:p>
    <w:p w:rsidR="005B0EC9" w:rsidRPr="000D0076" w:rsidRDefault="00761C52" w:rsidP="005B0E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Znesek avtobusnega </w:t>
      </w:r>
      <w:r w:rsidR="005B0EC9" w:rsidRPr="000D0076">
        <w:rPr>
          <w:rFonts w:asciiTheme="minorHAnsi" w:hAnsiTheme="minorHAnsi" w:cs="Arial"/>
        </w:rPr>
        <w:t xml:space="preserve"> prevoz</w:t>
      </w:r>
      <w:r>
        <w:rPr>
          <w:rFonts w:asciiTheme="minorHAnsi" w:hAnsiTheme="minorHAnsi" w:cs="Arial"/>
        </w:rPr>
        <w:t>a</w:t>
      </w:r>
      <w:r w:rsidR="00FC4D32">
        <w:rPr>
          <w:rFonts w:asciiTheme="minorHAnsi" w:hAnsiTheme="minorHAnsi" w:cs="Arial"/>
        </w:rPr>
        <w:t xml:space="preserve"> (2,8)</w:t>
      </w:r>
      <w:r w:rsidR="005B0EC9" w:rsidRPr="000D0076">
        <w:rPr>
          <w:rFonts w:asciiTheme="minorHAnsi" w:hAnsiTheme="minorHAnsi" w:cs="Arial"/>
        </w:rPr>
        <w:t xml:space="preserve"> in vstopnice (</w:t>
      </w:r>
      <w:r w:rsidR="008C3F2A">
        <w:rPr>
          <w:rFonts w:asciiTheme="minorHAnsi" w:hAnsiTheme="minorHAnsi" w:cs="Arial"/>
        </w:rPr>
        <w:t>7</w:t>
      </w:r>
      <w:r w:rsidR="005B0EC9" w:rsidRPr="000D0076">
        <w:rPr>
          <w:rFonts w:asciiTheme="minorHAnsi" w:hAnsiTheme="minorHAnsi" w:cs="Arial"/>
        </w:rPr>
        <w:t xml:space="preserve"> evrov) </w:t>
      </w:r>
      <w:r w:rsidR="00BA4429">
        <w:rPr>
          <w:rFonts w:asciiTheme="minorHAnsi" w:hAnsiTheme="minorHAnsi" w:cs="Arial"/>
        </w:rPr>
        <w:t xml:space="preserve">bodo starši plačali </w:t>
      </w:r>
      <w:r w:rsidR="005B0EC9" w:rsidRPr="000D0076">
        <w:rPr>
          <w:rFonts w:asciiTheme="minorHAnsi" w:hAnsiTheme="minorHAnsi" w:cs="Arial"/>
        </w:rPr>
        <w:t xml:space="preserve"> po položnici.</w:t>
      </w:r>
    </w:p>
    <w:p w:rsidR="005B0EC9" w:rsidRPr="000D0076" w:rsidRDefault="005B0EC9" w:rsidP="005B0EC9">
      <w:pPr>
        <w:rPr>
          <w:rFonts w:asciiTheme="minorHAnsi" w:hAnsiTheme="minorHAnsi" w:cs="Arial"/>
        </w:rPr>
      </w:pPr>
    </w:p>
    <w:p w:rsidR="005B0EC9" w:rsidRPr="000D0076" w:rsidRDefault="005B0EC9" w:rsidP="005B0EC9">
      <w:pPr>
        <w:rPr>
          <w:rFonts w:asciiTheme="minorHAnsi" w:hAnsiTheme="minorHAnsi" w:cs="Arial"/>
        </w:rPr>
      </w:pPr>
      <w:r w:rsidRPr="000D0076">
        <w:rPr>
          <w:rFonts w:asciiTheme="minorHAnsi" w:hAnsiTheme="minorHAnsi" w:cs="Arial"/>
        </w:rPr>
        <w:t xml:space="preserve">Na ogledu predstave se bomo kulturno obnašali. </w:t>
      </w:r>
    </w:p>
    <w:p w:rsidR="005B0EC9" w:rsidRPr="000D0076" w:rsidRDefault="005B0EC9" w:rsidP="005B0EC9">
      <w:pPr>
        <w:rPr>
          <w:rFonts w:asciiTheme="minorHAnsi" w:hAnsiTheme="minorHAnsi" w:cs="Arial"/>
        </w:rPr>
      </w:pPr>
    </w:p>
    <w:p w:rsidR="00367DBF" w:rsidRDefault="005B0EC9" w:rsidP="005B0EC9">
      <w:pPr>
        <w:rPr>
          <w:rFonts w:asciiTheme="minorHAnsi" w:hAnsiTheme="minorHAnsi" w:cs="Arial"/>
        </w:rPr>
      </w:pPr>
      <w:r w:rsidRPr="000D0076">
        <w:rPr>
          <w:rFonts w:asciiTheme="minorHAnsi" w:hAnsiTheme="minorHAnsi" w:cs="Arial"/>
        </w:rPr>
        <w:t xml:space="preserve">Spremljevalci: </w:t>
      </w:r>
      <w:r w:rsidR="008C3F2A">
        <w:rPr>
          <w:rFonts w:asciiTheme="minorHAnsi" w:hAnsiTheme="minorHAnsi" w:cs="Arial"/>
        </w:rPr>
        <w:t>Tanja Luštek, Mateja Sladič, Vesna Lužar, Darja Plut, Milan Pavlič</w:t>
      </w:r>
      <w:r w:rsidR="00367DBF">
        <w:rPr>
          <w:rFonts w:asciiTheme="minorHAnsi" w:hAnsiTheme="minorHAnsi" w:cs="Arial"/>
        </w:rPr>
        <w:t xml:space="preserve">, Irena </w:t>
      </w:r>
      <w:proofErr w:type="spellStart"/>
      <w:r w:rsidR="00367DBF">
        <w:rPr>
          <w:rFonts w:asciiTheme="minorHAnsi" w:hAnsiTheme="minorHAnsi" w:cs="Arial"/>
        </w:rPr>
        <w:t>Čengija</w:t>
      </w:r>
      <w:proofErr w:type="spellEnd"/>
      <w:r w:rsidR="00367DBF">
        <w:rPr>
          <w:rFonts w:asciiTheme="minorHAnsi" w:hAnsiTheme="minorHAnsi" w:cs="Arial"/>
        </w:rPr>
        <w:t xml:space="preserve"> Peterlin.</w:t>
      </w:r>
    </w:p>
    <w:p w:rsidR="00367DBF" w:rsidRDefault="00367DBF" w:rsidP="005B0EC9">
      <w:pPr>
        <w:rPr>
          <w:rFonts w:asciiTheme="minorHAnsi" w:hAnsiTheme="minorHAnsi" w:cs="Arial"/>
        </w:rPr>
      </w:pPr>
    </w:p>
    <w:p w:rsidR="005B0EC9" w:rsidRPr="007570EA" w:rsidRDefault="00367DBF" w:rsidP="005B0EC9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>P</w:t>
      </w:r>
      <w:r w:rsidR="005B0EC9" w:rsidRPr="007570EA">
        <w:rPr>
          <w:rFonts w:asciiTheme="minorHAnsi" w:hAnsiTheme="minorHAnsi" w:cs="Arial"/>
          <w:sz w:val="20"/>
          <w:szCs w:val="20"/>
        </w:rPr>
        <w:t xml:space="preserve">ripravila Marinka </w:t>
      </w:r>
      <w:proofErr w:type="spellStart"/>
      <w:r w:rsidR="005B0EC9" w:rsidRPr="007570EA">
        <w:rPr>
          <w:rFonts w:asciiTheme="minorHAnsi" w:hAnsiTheme="minorHAnsi" w:cs="Arial"/>
          <w:sz w:val="20"/>
          <w:szCs w:val="20"/>
        </w:rPr>
        <w:t>Cerinšek</w:t>
      </w:r>
      <w:proofErr w:type="spellEnd"/>
      <w:r w:rsidR="005B0EC9" w:rsidRPr="007570EA">
        <w:rPr>
          <w:rFonts w:asciiTheme="minorHAnsi" w:hAnsiTheme="minorHAnsi" w:cs="Arial"/>
          <w:sz w:val="20"/>
          <w:szCs w:val="20"/>
        </w:rPr>
        <w:t>.</w:t>
      </w:r>
      <w:r w:rsidR="005B0EC9" w:rsidRPr="007570EA">
        <w:rPr>
          <w:rFonts w:asciiTheme="minorHAnsi" w:hAnsiTheme="minorHAnsi" w:cs="Arial"/>
          <w:sz w:val="20"/>
          <w:szCs w:val="20"/>
        </w:rPr>
        <w:tab/>
      </w:r>
      <w:r w:rsidR="005B0EC9" w:rsidRPr="007570EA">
        <w:rPr>
          <w:rFonts w:asciiTheme="minorHAnsi" w:hAnsiTheme="minorHAnsi" w:cs="Arial"/>
          <w:sz w:val="20"/>
          <w:szCs w:val="20"/>
        </w:rPr>
        <w:tab/>
      </w:r>
      <w:r w:rsidR="005B0EC9" w:rsidRPr="007570EA">
        <w:rPr>
          <w:rFonts w:asciiTheme="minorHAnsi" w:hAnsiTheme="minorHAnsi" w:cs="Arial"/>
          <w:sz w:val="20"/>
          <w:szCs w:val="20"/>
        </w:rPr>
        <w:tab/>
      </w:r>
      <w:r w:rsidR="005B0EC9" w:rsidRPr="007570EA">
        <w:rPr>
          <w:rFonts w:asciiTheme="minorHAnsi" w:hAnsiTheme="minorHAnsi" w:cs="Arial"/>
          <w:sz w:val="20"/>
          <w:szCs w:val="20"/>
        </w:rPr>
        <w:tab/>
      </w:r>
    </w:p>
    <w:p w:rsidR="004D0D8B" w:rsidRPr="000D0076" w:rsidRDefault="004D0D8B" w:rsidP="004D0D8B">
      <w:pPr>
        <w:rPr>
          <w:rFonts w:asciiTheme="minorHAnsi" w:hAnsiTheme="minorHAnsi" w:cs="Arial"/>
        </w:rPr>
      </w:pPr>
    </w:p>
    <w:p w:rsidR="004D0D8B" w:rsidRPr="000D0076" w:rsidRDefault="004D0D8B" w:rsidP="004D0D8B">
      <w:pPr>
        <w:rPr>
          <w:rFonts w:asciiTheme="minorHAnsi" w:hAnsiTheme="minorHAnsi" w:cs="Arial"/>
        </w:rPr>
      </w:pPr>
    </w:p>
    <w:sectPr w:rsidR="004D0D8B" w:rsidRPr="000D0076" w:rsidSect="00E81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A2" w:rsidRDefault="00F359A2" w:rsidP="009D59C1">
      <w:r>
        <w:separator/>
      </w:r>
    </w:p>
  </w:endnote>
  <w:endnote w:type="continuationSeparator" w:id="0">
    <w:p w:rsidR="00F359A2" w:rsidRDefault="00F359A2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81" w:rsidRDefault="00F55159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160654</wp:posOffset>
              </wp:positionV>
              <wp:extent cx="6086475" cy="0"/>
              <wp:effectExtent l="0" t="0" r="28575" b="1905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CA0F0D" id="Raven povezovalnik 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" strokecolor="#4a7ebb">
              <o:lock v:ext="edit" shapetype="f"/>
            </v:line>
          </w:pict>
        </mc:Fallback>
      </mc:AlternateContent>
    </w:r>
  </w:p>
  <w:p w:rsidR="00E81F81" w:rsidRDefault="00E81F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A2" w:rsidRDefault="00F359A2" w:rsidP="009D59C1">
      <w:r>
        <w:separator/>
      </w:r>
    </w:p>
  </w:footnote>
  <w:footnote w:type="continuationSeparator" w:id="0">
    <w:p w:rsidR="00F359A2" w:rsidRDefault="00F359A2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146D3E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 w:rsidR="00C86A3F">
      <w:rPr>
        <w:b/>
        <w:sz w:val="16"/>
        <w:szCs w:val="16"/>
      </w:rPr>
      <w:t>, VRTEC RADOVEDNEŽ ŠKOCJAN</w:t>
    </w:r>
  </w:p>
  <w:p w:rsidR="00C86A3F" w:rsidRDefault="00146D3E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C86A3F" w:rsidRDefault="00DB70D0" w:rsidP="00C86A3F">
    <w:pPr>
      <w:pStyle w:val="Glava"/>
      <w:jc w:val="center"/>
    </w:pPr>
    <w:hyperlink r:id="rId3" w:history="1"/>
    <w:r w:rsidR="00146D3E" w:rsidRPr="004501B3">
      <w:rPr>
        <w:sz w:val="18"/>
        <w:szCs w:val="18"/>
      </w:rPr>
      <w:t>Tel.: 07/38 46 600, faks: 07/38 46 622</w:t>
    </w:r>
    <w:hyperlink r:id="rId4" w:history="1"/>
  </w:p>
  <w:p w:rsidR="00C86A3F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="00C86A3F" w:rsidRPr="00C86A3F">
      <w:rPr>
        <w:sz w:val="18"/>
        <w:szCs w:val="18"/>
      </w:rPr>
      <w:t>www.os-skocjan.s</w:t>
    </w:r>
    <w:r w:rsidR="00C86A3F">
      <w:rPr>
        <w:sz w:val="18"/>
        <w:szCs w:val="18"/>
      </w:rPr>
      <w:t>i</w:t>
    </w:r>
  </w:p>
  <w:p w:rsidR="00146D3E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146D3E" w:rsidRPr="004501B3" w:rsidRDefault="00F55159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66039</wp:posOffset>
              </wp:positionV>
              <wp:extent cx="6086475" cy="0"/>
              <wp:effectExtent l="0" t="0" r="28575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3AE57" id="Raven povezovalnik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" strokecolor="#4579b8 [3044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0E2E"/>
    <w:multiLevelType w:val="hybridMultilevel"/>
    <w:tmpl w:val="2A463518"/>
    <w:lvl w:ilvl="0" w:tplc="042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21"/>
    <w:rsid w:val="0002222C"/>
    <w:rsid w:val="00022A96"/>
    <w:rsid w:val="00024096"/>
    <w:rsid w:val="00030845"/>
    <w:rsid w:val="00031561"/>
    <w:rsid w:val="0005367B"/>
    <w:rsid w:val="000D0076"/>
    <w:rsid w:val="000D305D"/>
    <w:rsid w:val="000D5D73"/>
    <w:rsid w:val="000F42F7"/>
    <w:rsid w:val="000F5989"/>
    <w:rsid w:val="000F65BE"/>
    <w:rsid w:val="00100C9D"/>
    <w:rsid w:val="0010386E"/>
    <w:rsid w:val="0012021E"/>
    <w:rsid w:val="00146D3E"/>
    <w:rsid w:val="00185DD5"/>
    <w:rsid w:val="00236593"/>
    <w:rsid w:val="00246C1B"/>
    <w:rsid w:val="00246C8A"/>
    <w:rsid w:val="002525C3"/>
    <w:rsid w:val="002703A0"/>
    <w:rsid w:val="003065BB"/>
    <w:rsid w:val="00344B4C"/>
    <w:rsid w:val="00367DBF"/>
    <w:rsid w:val="0039270E"/>
    <w:rsid w:val="003C541D"/>
    <w:rsid w:val="003D6A4A"/>
    <w:rsid w:val="003F5014"/>
    <w:rsid w:val="004501B3"/>
    <w:rsid w:val="004709BE"/>
    <w:rsid w:val="004910B3"/>
    <w:rsid w:val="004B1B9B"/>
    <w:rsid w:val="004D0D8B"/>
    <w:rsid w:val="00530226"/>
    <w:rsid w:val="0054028C"/>
    <w:rsid w:val="005404E5"/>
    <w:rsid w:val="00543BAF"/>
    <w:rsid w:val="0054644B"/>
    <w:rsid w:val="00562C51"/>
    <w:rsid w:val="005932F9"/>
    <w:rsid w:val="005A2129"/>
    <w:rsid w:val="005B0363"/>
    <w:rsid w:val="005B0EC9"/>
    <w:rsid w:val="005E3719"/>
    <w:rsid w:val="005E690B"/>
    <w:rsid w:val="005F1C80"/>
    <w:rsid w:val="005F5A8B"/>
    <w:rsid w:val="00621A3C"/>
    <w:rsid w:val="00621A45"/>
    <w:rsid w:val="00630B84"/>
    <w:rsid w:val="006344FC"/>
    <w:rsid w:val="00692C57"/>
    <w:rsid w:val="00692F74"/>
    <w:rsid w:val="006A136B"/>
    <w:rsid w:val="006F43DA"/>
    <w:rsid w:val="00702816"/>
    <w:rsid w:val="00704A24"/>
    <w:rsid w:val="0072765C"/>
    <w:rsid w:val="007570EA"/>
    <w:rsid w:val="00761C52"/>
    <w:rsid w:val="007641AE"/>
    <w:rsid w:val="00777F80"/>
    <w:rsid w:val="00781AD9"/>
    <w:rsid w:val="00786757"/>
    <w:rsid w:val="007B4F2D"/>
    <w:rsid w:val="007C2E9F"/>
    <w:rsid w:val="007D4694"/>
    <w:rsid w:val="007D5573"/>
    <w:rsid w:val="00800149"/>
    <w:rsid w:val="0080075D"/>
    <w:rsid w:val="00800E24"/>
    <w:rsid w:val="00805F23"/>
    <w:rsid w:val="008243FA"/>
    <w:rsid w:val="008479A5"/>
    <w:rsid w:val="00855DCB"/>
    <w:rsid w:val="00857615"/>
    <w:rsid w:val="00877E77"/>
    <w:rsid w:val="008841F6"/>
    <w:rsid w:val="00893F32"/>
    <w:rsid w:val="008B2EDA"/>
    <w:rsid w:val="008C3F2A"/>
    <w:rsid w:val="00942290"/>
    <w:rsid w:val="0095074A"/>
    <w:rsid w:val="00971498"/>
    <w:rsid w:val="009817B6"/>
    <w:rsid w:val="00984255"/>
    <w:rsid w:val="009855A1"/>
    <w:rsid w:val="009B2FCD"/>
    <w:rsid w:val="009C5259"/>
    <w:rsid w:val="009D59C1"/>
    <w:rsid w:val="009D5A21"/>
    <w:rsid w:val="00A0572F"/>
    <w:rsid w:val="00A10E1D"/>
    <w:rsid w:val="00A37080"/>
    <w:rsid w:val="00A5423F"/>
    <w:rsid w:val="00A65DA8"/>
    <w:rsid w:val="00A748D3"/>
    <w:rsid w:val="00A8412F"/>
    <w:rsid w:val="00A934F7"/>
    <w:rsid w:val="00AA2EAC"/>
    <w:rsid w:val="00AA6411"/>
    <w:rsid w:val="00AB0D01"/>
    <w:rsid w:val="00AB0D17"/>
    <w:rsid w:val="00AB50F3"/>
    <w:rsid w:val="00AF1977"/>
    <w:rsid w:val="00B22006"/>
    <w:rsid w:val="00B53B64"/>
    <w:rsid w:val="00B5492D"/>
    <w:rsid w:val="00B72232"/>
    <w:rsid w:val="00B96D4C"/>
    <w:rsid w:val="00BA2BBA"/>
    <w:rsid w:val="00BA4429"/>
    <w:rsid w:val="00BB6E9B"/>
    <w:rsid w:val="00BD517C"/>
    <w:rsid w:val="00BE31BE"/>
    <w:rsid w:val="00BE68D6"/>
    <w:rsid w:val="00C02F03"/>
    <w:rsid w:val="00C04996"/>
    <w:rsid w:val="00C11BC2"/>
    <w:rsid w:val="00C86A3F"/>
    <w:rsid w:val="00CA4DE5"/>
    <w:rsid w:val="00D0427C"/>
    <w:rsid w:val="00D04E94"/>
    <w:rsid w:val="00D17710"/>
    <w:rsid w:val="00D2114A"/>
    <w:rsid w:val="00D41DCA"/>
    <w:rsid w:val="00D4343C"/>
    <w:rsid w:val="00D51C84"/>
    <w:rsid w:val="00D6575E"/>
    <w:rsid w:val="00D72292"/>
    <w:rsid w:val="00DA51DB"/>
    <w:rsid w:val="00DB70D0"/>
    <w:rsid w:val="00DC3E8E"/>
    <w:rsid w:val="00DD48C5"/>
    <w:rsid w:val="00DD4DB9"/>
    <w:rsid w:val="00E76377"/>
    <w:rsid w:val="00E81F81"/>
    <w:rsid w:val="00EA3666"/>
    <w:rsid w:val="00F359A2"/>
    <w:rsid w:val="00F55159"/>
    <w:rsid w:val="00FA3588"/>
    <w:rsid w:val="00FB0406"/>
    <w:rsid w:val="00FC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F5721D0-C8DF-494E-A7CD-7F2CC7A5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paragraph" w:styleId="Odstavekseznama">
    <w:name w:val="List Paragraph"/>
    <w:basedOn w:val="Navaden"/>
    <w:uiPriority w:val="34"/>
    <w:qFormat/>
    <w:rsid w:val="0076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6B85F702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1293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Vesna Voglar</cp:lastModifiedBy>
  <cp:revision>2</cp:revision>
  <cp:lastPrinted>2016-11-28T07:26:00Z</cp:lastPrinted>
  <dcterms:created xsi:type="dcterms:W3CDTF">2016-11-28T11:34:00Z</dcterms:created>
  <dcterms:modified xsi:type="dcterms:W3CDTF">2016-11-28T11:34:00Z</dcterms:modified>
</cp:coreProperties>
</file>