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76" w:rsidRDefault="006D188E">
      <w:pPr>
        <w:rPr>
          <w:noProof/>
          <w:lang w:eastAsia="sl-SI"/>
        </w:rPr>
      </w:pPr>
      <w:bookmarkStart w:id="0" w:name="_GoBack"/>
      <w:bookmarkEnd w:id="0"/>
      <w:r>
        <w:rPr>
          <w:noProof/>
          <w:lang w:eastAsia="sl-SI"/>
        </w:rPr>
        <w:t xml:space="preserve">          </w:t>
      </w:r>
    </w:p>
    <w:p w:rsidR="006D188E" w:rsidRPr="00ED55B9" w:rsidRDefault="006D188E" w:rsidP="00ED55B9">
      <w:pPr>
        <w:jc w:val="both"/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ED55B9">
        <w:rPr>
          <w:rFonts w:ascii="Arial" w:hAnsi="Arial" w:cs="Arial"/>
          <w:b/>
          <w:noProof/>
          <w:sz w:val="24"/>
          <w:szCs w:val="24"/>
          <w:lang w:eastAsia="sl-SI"/>
        </w:rPr>
        <w:t>Teden otroka v oddelkih OPB</w:t>
      </w:r>
    </w:p>
    <w:p w:rsidR="006D188E" w:rsidRPr="00ED55B9" w:rsidRDefault="006D188E" w:rsidP="00ED55B9">
      <w:pPr>
        <w:jc w:val="both"/>
        <w:rPr>
          <w:rFonts w:ascii="Arial" w:hAnsi="Arial" w:cs="Arial"/>
          <w:noProof/>
          <w:sz w:val="24"/>
          <w:szCs w:val="24"/>
          <w:lang w:eastAsia="sl-SI"/>
        </w:rPr>
      </w:pPr>
      <w:r w:rsidRPr="00ED55B9">
        <w:rPr>
          <w:rFonts w:ascii="Arial" w:hAnsi="Arial" w:cs="Arial"/>
          <w:noProof/>
          <w:sz w:val="24"/>
          <w:szCs w:val="24"/>
          <w:lang w:eastAsia="sl-SI"/>
        </w:rPr>
        <w:t>Z učenci smo tudi v oddelkih podaljšanega bivanja odkrivali Svet, v katerem želimo živeti. Učenci so ustno in likovno izražali svoje želje in pričakovanja v zvezi s temo. Likovne izdelke smo razstavili na panojih po šoli. Pogovarjali smo se o učiteljskem poklicu in izdelali plakate. Spoznavali smo dolžnosti in pravice otrok, jih ilustrirali in zapisali. Izvedli smo plesno delavnico in se posladkali s sadnim napitkom ter zdravimi prigrizki.</w:t>
      </w:r>
    </w:p>
    <w:p w:rsidR="006D188E" w:rsidRDefault="00ED55B9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D3413B9" wp14:editId="31E58FA0">
            <wp:extent cx="3242931" cy="1824150"/>
            <wp:effectExtent l="0" t="0" r="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99" cy="18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8E" w:rsidRDefault="006D188E">
      <w:r>
        <w:rPr>
          <w:noProof/>
          <w:lang w:eastAsia="sl-SI"/>
        </w:rPr>
        <w:drawing>
          <wp:inline distT="0" distB="0" distL="0" distR="0" wp14:anchorId="20A86181" wp14:editId="76B14915">
            <wp:extent cx="3242931" cy="1690576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9" r="3072"/>
                    <a:stretch/>
                  </pic:blipFill>
                  <pic:spPr bwMode="auto">
                    <a:xfrm>
                      <a:off x="0" y="0"/>
                      <a:ext cx="3246369" cy="1692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</w:p>
    <w:p w:rsidR="00ED55B9" w:rsidRDefault="00ED55B9"/>
    <w:p w:rsidR="00ED55B9" w:rsidRDefault="00ED55B9"/>
    <w:p w:rsidR="00ED55B9" w:rsidRPr="00ED55B9" w:rsidRDefault="00ED55B9" w:rsidP="00ED55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Učiteljice v OPB</w:t>
      </w:r>
    </w:p>
    <w:p w:rsidR="006D188E" w:rsidRDefault="006D188E"/>
    <w:sectPr w:rsidR="006D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8E"/>
    <w:rsid w:val="00396AB4"/>
    <w:rsid w:val="006D188E"/>
    <w:rsid w:val="00ED55B9"/>
    <w:rsid w:val="00F02A76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1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1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A01B0198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Korenič</dc:creator>
  <cp:lastModifiedBy>Anica Tramte</cp:lastModifiedBy>
  <cp:revision>2</cp:revision>
  <dcterms:created xsi:type="dcterms:W3CDTF">2016-10-10T14:43:00Z</dcterms:created>
  <dcterms:modified xsi:type="dcterms:W3CDTF">2016-10-10T14:43:00Z</dcterms:modified>
</cp:coreProperties>
</file>