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37" w:rsidRDefault="0054161A">
      <w:bookmarkStart w:id="0" w:name="_GoBack"/>
      <w:bookmarkEnd w:id="0"/>
      <w:r>
        <w:t>TEDEN OTROKA V 6.</w:t>
      </w:r>
      <w:r w:rsidR="00AC06BF">
        <w:t xml:space="preserve"> </w:t>
      </w:r>
      <w:r>
        <w:t>B</w:t>
      </w:r>
    </w:p>
    <w:p w:rsidR="0054161A" w:rsidRDefault="0054161A">
      <w:r>
        <w:t>TEDEN OTROK</w:t>
      </w:r>
      <w:r w:rsidR="004A416C">
        <w:t>A</w:t>
      </w:r>
      <w:r>
        <w:t xml:space="preserve"> JE BIL ZA UČENCE 6.</w:t>
      </w:r>
      <w:r w:rsidR="00EE3A11">
        <w:t xml:space="preserve"> </w:t>
      </w:r>
      <w:r>
        <w:t xml:space="preserve">B PESTER IN RAZNOLIK. </w:t>
      </w:r>
    </w:p>
    <w:p w:rsidR="0054161A" w:rsidRDefault="0054161A">
      <w:r>
        <w:t>ZAČELO SE JE ŽE V SOBOTO, 1. 10. 2016, KO STA SE TEJA IN KLEME</w:t>
      </w:r>
      <w:r w:rsidR="00EE3A11">
        <w:t>N UDELEŽILA VELEIZLETA, KI GA</w:t>
      </w:r>
      <w:r>
        <w:t xml:space="preserve"> JE ORGANIZIRA</w:t>
      </w:r>
      <w:r w:rsidR="000126B7">
        <w:t>LO DRUŠTVO PRIJATELJEV MLADINE MOJCA</w:t>
      </w:r>
      <w:r>
        <w:t xml:space="preserve">. OBISKALI SO PLANICO IN SLOVENSKO PRIMORJE. </w:t>
      </w:r>
    </w:p>
    <w:p w:rsidR="00B41944" w:rsidRDefault="00B41944">
      <w:r w:rsidRPr="00B41944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5825365" wp14:editId="13C61CF1">
            <wp:simplePos x="0" y="0"/>
            <wp:positionH relativeFrom="margin">
              <wp:posOffset>2776855</wp:posOffset>
            </wp:positionH>
            <wp:positionV relativeFrom="margin">
              <wp:posOffset>1386205</wp:posOffset>
            </wp:positionV>
            <wp:extent cx="3455670" cy="2072640"/>
            <wp:effectExtent l="0" t="0" r="0" b="3810"/>
            <wp:wrapSquare wrapText="bothSides"/>
            <wp:docPr id="1" name="Slika 1" descr="\\212.235.218.175\ucitelji\phaler\Desktop\6.b in 2.b\20161003_12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12.235.218.175\ucitelji\phaler\Desktop\6.b in 2.b\20161003_121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1A">
        <w:t xml:space="preserve">V PONEDELJEK, 3. 10. 2016, SMO POSLUŠALI POSLANICO OB TEDNU OTROKA, 5. ŠOLSKO URO PA SMO IMELI DRUŽENJE S PRIJATELJSKIM RAZREDOM. </w:t>
      </w:r>
    </w:p>
    <w:p w:rsidR="00B41944" w:rsidRDefault="0054161A">
      <w:r>
        <w:t>UČENCEM 2.</w:t>
      </w:r>
      <w:r w:rsidR="00642E89">
        <w:t xml:space="preserve"> </w:t>
      </w:r>
      <w:r>
        <w:t xml:space="preserve">B SMO V UNESCO PROJEKTU </w:t>
      </w:r>
      <w:r w:rsidR="00642E89">
        <w:t>»</w:t>
      </w:r>
      <w:r>
        <w:t>MENJAM BRANJE IN SANJE</w:t>
      </w:r>
      <w:r w:rsidR="00642E89">
        <w:t>« PODARILI KNJIGE. UČENKA NELI</w:t>
      </w:r>
      <w:r>
        <w:t xml:space="preserve"> PA JE JIM JE VSEBINO ENE OD NJIH TUDI PREBRALA.</w:t>
      </w:r>
    </w:p>
    <w:p w:rsidR="0054161A" w:rsidRDefault="0054161A">
      <w:r>
        <w:t xml:space="preserve"> SKUPAJ SMO ŠE TELOVADILI IN SE IGRALI. </w:t>
      </w:r>
      <w:r w:rsidR="00B41944" w:rsidRPr="00B41944">
        <w:rPr>
          <w:noProof/>
          <w:lang w:eastAsia="sl-SI"/>
        </w:rPr>
        <w:drawing>
          <wp:inline distT="0" distB="0" distL="0" distR="0">
            <wp:extent cx="3583733" cy="2148840"/>
            <wp:effectExtent l="0" t="0" r="0" b="3810"/>
            <wp:docPr id="2" name="Slika 2" descr="\\212.235.218.175\ucitelji\phaler\Desktop\6.b in 2.b\20161003_12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12.235.218.175\ucitelji\phaler\Desktop\6.b in 2.b\20161003_123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1A" w:rsidRDefault="00B41944">
      <w:r w:rsidRPr="00B41944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8796C30" wp14:editId="553844E1">
            <wp:simplePos x="0" y="0"/>
            <wp:positionH relativeFrom="margin">
              <wp:align>left</wp:align>
            </wp:positionH>
            <wp:positionV relativeFrom="margin">
              <wp:posOffset>5819775</wp:posOffset>
            </wp:positionV>
            <wp:extent cx="3218180" cy="1929765"/>
            <wp:effectExtent l="0" t="0" r="1270" b="0"/>
            <wp:wrapSquare wrapText="bothSides"/>
            <wp:docPr id="3" name="Slika 3" descr="\\212.235.218.175\ucitelji\phaler\Desktop\6.b in 2.b\20161004_08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12.235.218.175\ucitelji\phaler\Desktop\6.b in 2.b\20161004_084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61A">
        <w:t>V TOREK</w:t>
      </w:r>
      <w:r w:rsidR="00DA1F7C">
        <w:t>, 4. 10. 2016,</w:t>
      </w:r>
      <w:r w:rsidR="0054161A">
        <w:t xml:space="preserve"> SMO PRI</w:t>
      </w:r>
      <w:r w:rsidR="00642E89">
        <w:t xml:space="preserve"> POUKU GOSPODINJSTVA KUHALI JABOLČNIK</w:t>
      </w:r>
      <w:r w:rsidR="0054161A">
        <w:t xml:space="preserve"> </w:t>
      </w:r>
      <w:r w:rsidR="00A27ED2">
        <w:t>IN GA UČENCEM 2.</w:t>
      </w:r>
      <w:r w:rsidR="00642E89">
        <w:t xml:space="preserve"> </w:t>
      </w:r>
      <w:r w:rsidR="00A27ED2">
        <w:t>B TUDI POSTREGLI.</w:t>
      </w:r>
      <w:r w:rsidRPr="00B419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1944" w:rsidRDefault="00B41944"/>
    <w:p w:rsidR="00B41944" w:rsidRDefault="00B41944"/>
    <w:p w:rsidR="00B41944" w:rsidRDefault="00B41944"/>
    <w:p w:rsidR="00B41944" w:rsidRDefault="00B41944"/>
    <w:p w:rsidR="00B41944" w:rsidRDefault="00B41944"/>
    <w:p w:rsidR="00A27ED2" w:rsidRDefault="00060C8F">
      <w:r>
        <w:lastRenderedPageBreak/>
        <w:t xml:space="preserve">6. ŠOLSKO URO </w:t>
      </w:r>
      <w:r w:rsidR="00A27ED2">
        <w:t>SMO SKO</w:t>
      </w:r>
      <w:r w:rsidR="00642E89">
        <w:t>ZI POTOPISNO PREDAVANJE UČITELJ</w:t>
      </w:r>
      <w:r w:rsidR="00A27ED2">
        <w:t>A JANA CERLETA SPOZNA</w:t>
      </w:r>
      <w:r w:rsidR="00DA1F7C">
        <w:t>VA</w:t>
      </w:r>
      <w:r w:rsidR="00A27ED2">
        <w:t xml:space="preserve">LI </w:t>
      </w:r>
      <w:r w:rsidR="00DA1F7C">
        <w:t xml:space="preserve">DRŽAVO </w:t>
      </w:r>
      <w:r w:rsidR="00A27ED2">
        <w:t xml:space="preserve">BURMO. </w:t>
      </w:r>
      <w:r w:rsidR="00B41944" w:rsidRPr="00B41944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1419225" y="1095375"/>
            <wp:positionH relativeFrom="margin">
              <wp:align>right</wp:align>
            </wp:positionH>
            <wp:positionV relativeFrom="margin">
              <wp:align>top</wp:align>
            </wp:positionV>
            <wp:extent cx="3917315" cy="2348865"/>
            <wp:effectExtent l="0" t="0" r="6985" b="0"/>
            <wp:wrapSquare wrapText="bothSides"/>
            <wp:docPr id="4" name="Slika 4" descr="\\212.235.218.175\ucitelji\phaler\Desktop\Predavanje Urške in Jana\20161004_12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212.235.218.175\ucitelji\phaler\Desktop\Predavanje Urške in Jana\20161004_124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944" w:rsidRDefault="00B41944"/>
    <w:p w:rsidR="00B41944" w:rsidRDefault="00B41944"/>
    <w:p w:rsidR="00B41944" w:rsidRDefault="00B41944"/>
    <w:p w:rsidR="00B41944" w:rsidRDefault="00B41944"/>
    <w:p w:rsidR="00B41944" w:rsidRDefault="00B41944"/>
    <w:p w:rsidR="00A27ED2" w:rsidRDefault="00A27ED2">
      <w:r>
        <w:t>V SREDO, 5. 10. 2016, STA UČENCA ŠPELA IN ŽIGA SODELOVALA NA 16. IGRAH BREZ MEJA</w:t>
      </w:r>
      <w:r w:rsidR="00047075">
        <w:t xml:space="preserve"> V TABORU MLADIH V DOLENSKIH TOPLICAH</w:t>
      </w:r>
      <w:r>
        <w:t xml:space="preserve">. </w:t>
      </w:r>
    </w:p>
    <w:p w:rsidR="00A27ED2" w:rsidRDefault="00A27ED2">
      <w:r>
        <w:t>V ČETRETK</w:t>
      </w:r>
      <w:r w:rsidR="00047075">
        <w:t>, 6. 10. 2016,</w:t>
      </w:r>
      <w:r>
        <w:t xml:space="preserve"> SMO IMELI PREDAVANJE O ODRAŠČANJU. </w:t>
      </w:r>
    </w:p>
    <w:p w:rsidR="00A27ED2" w:rsidRDefault="00047075">
      <w:r>
        <w:t xml:space="preserve">VES TEDEN </w:t>
      </w:r>
      <w:r w:rsidR="00A27ED2">
        <w:t>SMO PRI POSAMEZNI</w:t>
      </w:r>
      <w:r>
        <w:t xml:space="preserve">H PREDMETIH RAZMIŠLJALI O </w:t>
      </w:r>
      <w:r w:rsidR="00A27ED2">
        <w:t>SVET</w:t>
      </w:r>
      <w:r>
        <w:t>U,</w:t>
      </w:r>
      <w:r w:rsidR="00A27ED2">
        <w:t xml:space="preserve"> V KATEREM ŽELIM</w:t>
      </w:r>
      <w:r>
        <w:t>O</w:t>
      </w:r>
      <w:r w:rsidR="00A27ED2">
        <w:t xml:space="preserve"> ŽIVETI</w:t>
      </w:r>
      <w:r>
        <w:t>,</w:t>
      </w:r>
      <w:r w:rsidR="00A27ED2">
        <w:t xml:space="preserve"> IN SODELOVALI V PROSTOVOLJNI AKCIJI </w:t>
      </w:r>
      <w:r>
        <w:t>»</w:t>
      </w:r>
      <w:r w:rsidR="00A27ED2">
        <w:t>PODARIMO HRANO ZA ŽIVALI</w:t>
      </w:r>
      <w:r>
        <w:t>«</w:t>
      </w:r>
      <w:r w:rsidR="00A27ED2">
        <w:t>.</w:t>
      </w:r>
    </w:p>
    <w:p w:rsidR="00A27ED2" w:rsidRDefault="00A27ED2"/>
    <w:p w:rsidR="00A27ED2" w:rsidRDefault="00A27ED2" w:rsidP="00A27ED2">
      <w:pPr>
        <w:ind w:left="4956" w:firstLine="708"/>
      </w:pPr>
      <w:r>
        <w:t>UČENCI IN UČITELJICA 6.</w:t>
      </w:r>
      <w:r w:rsidR="00047075">
        <w:t xml:space="preserve"> </w:t>
      </w:r>
      <w:r>
        <w:t>B</w:t>
      </w:r>
    </w:p>
    <w:sectPr w:rsidR="00A2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0C"/>
    <w:rsid w:val="000126B7"/>
    <w:rsid w:val="00047075"/>
    <w:rsid w:val="00060C8F"/>
    <w:rsid w:val="00275B60"/>
    <w:rsid w:val="003F1F0C"/>
    <w:rsid w:val="004402DA"/>
    <w:rsid w:val="004A28E2"/>
    <w:rsid w:val="004A416C"/>
    <w:rsid w:val="0054161A"/>
    <w:rsid w:val="00642E89"/>
    <w:rsid w:val="00695A37"/>
    <w:rsid w:val="009F23C4"/>
    <w:rsid w:val="00A27ED2"/>
    <w:rsid w:val="00AC06BF"/>
    <w:rsid w:val="00B41944"/>
    <w:rsid w:val="00DA1F7C"/>
    <w:rsid w:val="00E86F97"/>
    <w:rsid w:val="00E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A01B0198</Template>
  <TotalTime>1</TotalTime>
  <Pages>2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Haler</dc:creator>
  <cp:lastModifiedBy>Anica Tramte</cp:lastModifiedBy>
  <cp:revision>2</cp:revision>
  <dcterms:created xsi:type="dcterms:W3CDTF">2016-10-10T10:25:00Z</dcterms:created>
  <dcterms:modified xsi:type="dcterms:W3CDTF">2016-10-10T10:25:00Z</dcterms:modified>
</cp:coreProperties>
</file>