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16F" w:rsidRPr="00054D63" w:rsidRDefault="00661392" w:rsidP="00661392">
      <w:pPr>
        <w:jc w:val="center"/>
        <w:rPr>
          <w:b/>
          <w:sz w:val="28"/>
          <w:szCs w:val="28"/>
          <w:u w:val="single"/>
        </w:rPr>
      </w:pPr>
      <w:bookmarkStart w:id="0" w:name="_GoBack"/>
      <w:bookmarkEnd w:id="0"/>
      <w:r w:rsidRPr="00054D63">
        <w:rPr>
          <w:b/>
          <w:sz w:val="28"/>
          <w:szCs w:val="28"/>
          <w:u w:val="single"/>
        </w:rPr>
        <w:t>Bralni teden 2016/17</w:t>
      </w:r>
    </w:p>
    <w:p w:rsidR="00661392" w:rsidRPr="00054D63" w:rsidRDefault="00661392" w:rsidP="00661392">
      <w:pPr>
        <w:ind w:left="708" w:firstLine="708"/>
        <w:jc w:val="both"/>
        <w:rPr>
          <w:b/>
        </w:rPr>
      </w:pPr>
      <w:r w:rsidRPr="00054D63">
        <w:rPr>
          <w:b/>
        </w:rPr>
        <w:t xml:space="preserve">Drugi teden v septembru (letos 5. 9.−9. 9. 2016) je na naši šoli že nekaj let še posebej posvečen branju, in sicer skupnemu, istočasnemu branju, zato smo mu nadeli ime Bralni teden. </w:t>
      </w:r>
    </w:p>
    <w:p w:rsidR="00661392" w:rsidRDefault="00661392" w:rsidP="00661392">
      <w:pPr>
        <w:ind w:left="708" w:firstLine="708"/>
        <w:jc w:val="both"/>
      </w:pPr>
      <w:r w:rsidRPr="00661392">
        <w:t xml:space="preserve">Prebirali </w:t>
      </w:r>
      <w:r>
        <w:t xml:space="preserve">smo </w:t>
      </w:r>
      <w:r w:rsidRPr="00661392">
        <w:t xml:space="preserve">umetnostna besedila, ki jih bomo podrobneje spoznavali za letošnje Cankarjevo tekmovanje. Tekmovanje za 1., 2. in 3. razred bo 7. aprila 2017 pod imenom Mehurčki.  Izbrani avtorji in  besedila za 1. triado so: Frane Milčinski: Zvezdica Zaspanka; 2., 3. razred: Bina Štampe Žmavc: dramsko besedilo O kuri, ki je izmaknila pesem in še eno avtoričino pripovedno besedilo. </w:t>
      </w:r>
    </w:p>
    <w:p w:rsidR="00661392" w:rsidRPr="00661392" w:rsidRDefault="00661392" w:rsidP="00661392">
      <w:pPr>
        <w:ind w:left="708" w:firstLine="708"/>
        <w:jc w:val="both"/>
      </w:pPr>
      <w:r w:rsidRPr="00661392">
        <w:t xml:space="preserve">Izbrani naslov tekmovanje za 2. in 3. triado, ki  temelji na dramskih besedilih, je Na odru domišljije in resničnosti. Šolsko tekmovanje bo potekalo 9. decembra 2016. Izbrani avtorji in besedila so: </w:t>
      </w:r>
    </w:p>
    <w:p w:rsidR="00661392" w:rsidRPr="00661392" w:rsidRDefault="00661392" w:rsidP="00661392">
      <w:pPr>
        <w:ind w:left="708" w:firstLine="708"/>
        <w:jc w:val="both"/>
      </w:pPr>
      <w:r w:rsidRPr="00661392">
        <w:t>4., 5. razred: Boris A. Novak: Nebesno gledališče in še ena avtorjeva pesniška zbirka.</w:t>
      </w:r>
    </w:p>
    <w:p w:rsidR="00661392" w:rsidRPr="00661392" w:rsidRDefault="00661392" w:rsidP="00661392">
      <w:pPr>
        <w:ind w:left="708" w:firstLine="708"/>
        <w:jc w:val="both"/>
      </w:pPr>
      <w:r w:rsidRPr="00661392">
        <w:t>6., 7. razred: Leopold Suhodolčan: Narobe stvari v mestu Petpedi in še eno avtorjevo besedilo po mentorjevem izboru.</w:t>
      </w:r>
    </w:p>
    <w:p w:rsidR="00661392" w:rsidRPr="00661392" w:rsidRDefault="00054D63" w:rsidP="00661392">
      <w:pPr>
        <w:ind w:left="708" w:firstLine="708"/>
        <w:jc w:val="both"/>
      </w:pPr>
      <w:r>
        <w:t>8., 9. razred: Tone Partljič</w:t>
      </w:r>
      <w:r w:rsidR="00661392" w:rsidRPr="00661392">
        <w:t>. Moj ata, socialistični kulak ter njegovo prozno delo Hotel sem prijeti sonce.</w:t>
      </w:r>
    </w:p>
    <w:p w:rsidR="00921411" w:rsidRPr="00054D63" w:rsidRDefault="00661392" w:rsidP="00661392">
      <w:pPr>
        <w:ind w:left="708" w:firstLine="708"/>
        <w:jc w:val="both"/>
        <w:rPr>
          <w:b/>
        </w:rPr>
      </w:pPr>
      <w:r w:rsidRPr="00054D63">
        <w:rPr>
          <w:b/>
        </w:rPr>
        <w:t xml:space="preserve">V ponedeljek smo se 1. šolsko uro prvih deset minut oglasili iz šolskega radia M-51 in se prepustili svoji domišljiji in domišljiji Franeta Milčinskega Ježka  in njegovi Zvezdici Zaspanki. </w:t>
      </w:r>
      <w:r w:rsidR="00054D63" w:rsidRPr="00054D63">
        <w:rPr>
          <w:b/>
        </w:rPr>
        <w:t xml:space="preserve">Naslednje dneve smo brali odlomke priporočenih del 1. šolsko uro  - glasno branje enega učenca v razredu. </w:t>
      </w:r>
    </w:p>
    <w:p w:rsidR="00054D63" w:rsidRDefault="00054D63" w:rsidP="00661392">
      <w:pPr>
        <w:ind w:left="708" w:firstLine="708"/>
        <w:jc w:val="both"/>
      </w:pPr>
      <w:r>
        <w:t>Bralne minutke smo zaključili v petek z radijskim branjem z branjem poezije. Tako želimo učence spomniti na pomembnost branja – svojega z besedilom, poslušanje prebranega, saj nas branje spremlja vsak dan na vsakem k</w:t>
      </w:r>
      <w:r w:rsidR="00A0365F">
        <w:t>oraku. Brez njega ne gre. Pa še:</w:t>
      </w:r>
      <w:r>
        <w:t xml:space="preserve"> </w:t>
      </w:r>
      <w:r w:rsidR="00A0365F">
        <w:t>»Č</w:t>
      </w:r>
      <w:r>
        <w:t>e ne bomo brali, nas bo pobralo</w:t>
      </w:r>
      <w:r w:rsidR="00A0365F">
        <w:t>,</w:t>
      </w:r>
      <w:r>
        <w:t xml:space="preserve">« pravi Tone Pavček. </w:t>
      </w:r>
    </w:p>
    <w:p w:rsidR="00054D63" w:rsidRDefault="00054D63" w:rsidP="00661392">
      <w:pPr>
        <w:ind w:left="708" w:firstLine="708"/>
        <w:jc w:val="both"/>
      </w:pPr>
      <w:r>
        <w:t xml:space="preserve">Marinka </w:t>
      </w:r>
      <w:proofErr w:type="spellStart"/>
      <w:r>
        <w:t>Cerinšek</w:t>
      </w:r>
      <w:proofErr w:type="spellEnd"/>
      <w:r>
        <w:t>, šolska knjižnica</w:t>
      </w:r>
    </w:p>
    <w:p w:rsidR="00902424" w:rsidRPr="00661392" w:rsidRDefault="00902424" w:rsidP="00661392">
      <w:pPr>
        <w:ind w:left="708" w:firstLine="708"/>
        <w:jc w:val="both"/>
      </w:pPr>
    </w:p>
    <w:p w:rsidR="003E2FC8" w:rsidRPr="00661392" w:rsidRDefault="003E2FC8" w:rsidP="00661392">
      <w:pPr>
        <w:ind w:left="708" w:firstLine="708"/>
        <w:jc w:val="both"/>
      </w:pPr>
    </w:p>
    <w:sectPr w:rsidR="003E2FC8" w:rsidRPr="00661392" w:rsidSect="00661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11"/>
    <w:rsid w:val="00054D63"/>
    <w:rsid w:val="000A54B2"/>
    <w:rsid w:val="000E3917"/>
    <w:rsid w:val="00140C18"/>
    <w:rsid w:val="0016316F"/>
    <w:rsid w:val="00173D8F"/>
    <w:rsid w:val="00194875"/>
    <w:rsid w:val="0023738E"/>
    <w:rsid w:val="00275A91"/>
    <w:rsid w:val="002B5B8C"/>
    <w:rsid w:val="00306B78"/>
    <w:rsid w:val="00337934"/>
    <w:rsid w:val="003944CB"/>
    <w:rsid w:val="003D777B"/>
    <w:rsid w:val="003E2FC8"/>
    <w:rsid w:val="005441CB"/>
    <w:rsid w:val="006019DD"/>
    <w:rsid w:val="00661392"/>
    <w:rsid w:val="006704AC"/>
    <w:rsid w:val="007452A6"/>
    <w:rsid w:val="00753700"/>
    <w:rsid w:val="008C60DD"/>
    <w:rsid w:val="008D1B13"/>
    <w:rsid w:val="008E34B0"/>
    <w:rsid w:val="00902424"/>
    <w:rsid w:val="00921411"/>
    <w:rsid w:val="0098772A"/>
    <w:rsid w:val="009A5A5A"/>
    <w:rsid w:val="009B6CA0"/>
    <w:rsid w:val="00A01FB5"/>
    <w:rsid w:val="00A0365F"/>
    <w:rsid w:val="00A36BD6"/>
    <w:rsid w:val="00B06807"/>
    <w:rsid w:val="00B32271"/>
    <w:rsid w:val="00BF4C6C"/>
    <w:rsid w:val="00C20513"/>
    <w:rsid w:val="00D80CC4"/>
    <w:rsid w:val="00D96758"/>
    <w:rsid w:val="00E324AF"/>
    <w:rsid w:val="00E463B4"/>
    <w:rsid w:val="00E73347"/>
    <w:rsid w:val="00EE05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0F2D6C-B2BF-44C0-814D-73F825D5E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019D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E2FC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E2F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572872C5</Template>
  <TotalTime>0</TotalTime>
  <Pages>1</Pages>
  <Words>259</Words>
  <Characters>1479</Characters>
  <Application>Microsoft Office Word</Application>
  <DocSecurity>4</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ŠOLA</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Marinka</dc:creator>
  <cp:keywords/>
  <dc:description/>
  <cp:lastModifiedBy>Vesna Voglar</cp:lastModifiedBy>
  <cp:revision>2</cp:revision>
  <cp:lastPrinted>2015-09-07T06:03:00Z</cp:lastPrinted>
  <dcterms:created xsi:type="dcterms:W3CDTF">2016-09-13T05:31:00Z</dcterms:created>
  <dcterms:modified xsi:type="dcterms:W3CDTF">2016-09-13T05:31:00Z</dcterms:modified>
</cp:coreProperties>
</file>