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5A" w:rsidRPr="00983AD7" w:rsidRDefault="00983AD7" w:rsidP="00182170">
      <w:pPr>
        <w:jc w:val="center"/>
        <w:rPr>
          <w:rFonts w:cs="Tahoma"/>
          <w:b/>
          <w:sz w:val="24"/>
          <w:szCs w:val="24"/>
        </w:rPr>
      </w:pPr>
      <w:r w:rsidRPr="00983AD7">
        <w:rPr>
          <w:rFonts w:cs="Tahoma"/>
          <w:b/>
          <w:sz w:val="24"/>
          <w:szCs w:val="24"/>
        </w:rPr>
        <w:t>KNJIŽ</w:t>
      </w:r>
      <w:r w:rsidR="00182170">
        <w:rPr>
          <w:rFonts w:cs="Tahoma"/>
          <w:b/>
          <w:sz w:val="24"/>
          <w:szCs w:val="24"/>
        </w:rPr>
        <w:t xml:space="preserve">NE NAGRADE UČENCEM OB ZAKLJUČKU </w:t>
      </w:r>
      <w:r w:rsidRPr="00983AD7">
        <w:rPr>
          <w:rFonts w:cs="Tahoma"/>
          <w:b/>
          <w:sz w:val="24"/>
          <w:szCs w:val="24"/>
        </w:rPr>
        <w:t>ŠOLSKEGA LETA 2015/16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2415"/>
      </w:tblGrid>
      <w:tr w:rsidR="00E2235A" w:rsidTr="00237F1A">
        <w:trPr>
          <w:trHeight w:val="1971"/>
        </w:trPr>
        <w:tc>
          <w:tcPr>
            <w:tcW w:w="6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 3. A kn</w:t>
            </w:r>
            <w:r w:rsidR="00983AD7">
              <w:rPr>
                <w:rFonts w:cs="Arial"/>
              </w:rPr>
              <w:t>jižno nagrado za dosežen uspeh 4</w:t>
            </w:r>
            <w:r>
              <w:rPr>
                <w:rFonts w:cs="Arial"/>
              </w:rPr>
              <w:t>, 65 in več prejmejo</w:t>
            </w:r>
            <w:r>
              <w:rPr>
                <w:rFonts w:cs="Arial"/>
              </w:rPr>
              <w:br/>
              <w:t>ŽANA ANDREJČIČ</w:t>
            </w:r>
            <w:r>
              <w:rPr>
                <w:rFonts w:cs="Arial"/>
              </w:rPr>
              <w:br/>
              <w:t>ANA MARIJA GLOBEVNIK</w:t>
            </w:r>
            <w:r>
              <w:rPr>
                <w:rFonts w:cs="Arial"/>
              </w:rPr>
              <w:br/>
              <w:t>KATJA</w:t>
            </w:r>
            <w:r w:rsidR="00237F1A">
              <w:rPr>
                <w:rFonts w:cs="Arial"/>
              </w:rPr>
              <w:t xml:space="preserve"> KOSEC</w:t>
            </w:r>
            <w:r w:rsidR="00237F1A">
              <w:rPr>
                <w:rFonts w:cs="Arial"/>
              </w:rPr>
              <w:br/>
              <w:t xml:space="preserve">MAŠA LENART </w:t>
            </w:r>
            <w:r w:rsidR="00983AD7">
              <w:rPr>
                <w:rFonts w:cs="Arial"/>
              </w:rPr>
              <w:br/>
              <w:t>PIA ŠRAJ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URŠKA RUDMAN</w:t>
            </w:r>
          </w:p>
        </w:tc>
      </w:tr>
      <w:tr w:rsidR="00E2235A" w:rsidTr="00983AD7">
        <w:trPr>
          <w:trHeight w:val="14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3C3368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 xml:space="preserve">V 3. B </w:t>
            </w:r>
            <w:r w:rsidR="00E2235A">
              <w:rPr>
                <w:rFonts w:cs="Tahoma"/>
              </w:rPr>
              <w:t xml:space="preserve"> knjižno nagrado prejmejo</w:t>
            </w:r>
            <w:r w:rsidR="00E2235A">
              <w:rPr>
                <w:rFonts w:cs="Tahoma"/>
              </w:rPr>
              <w:br/>
              <w:t>MAŠA KA</w:t>
            </w:r>
            <w:r w:rsidR="00983AD7">
              <w:rPr>
                <w:rFonts w:cs="Tahoma"/>
              </w:rPr>
              <w:t>LIN</w:t>
            </w:r>
            <w:r w:rsidR="00983AD7">
              <w:rPr>
                <w:rFonts w:cs="Tahoma"/>
              </w:rPr>
              <w:br/>
              <w:t>TJAŠA KIRN</w:t>
            </w:r>
            <w:r w:rsidR="00983AD7">
              <w:rPr>
                <w:rFonts w:cs="Tahoma"/>
              </w:rPr>
              <w:br/>
              <w:t>KRISTJAN KOVAČIČ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MARIJA GRUBAR</w:t>
            </w:r>
          </w:p>
        </w:tc>
      </w:tr>
      <w:tr w:rsidR="003C3368" w:rsidTr="00983AD7">
        <w:trPr>
          <w:trHeight w:val="145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3368" w:rsidRDefault="003C3368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 3. P knjižno nagrado prejmeta:</w:t>
            </w:r>
            <w:r>
              <w:rPr>
                <w:rFonts w:cs="Tahoma"/>
              </w:rPr>
              <w:br/>
              <w:t>MAJA FABJAN</w:t>
            </w:r>
            <w:r>
              <w:rPr>
                <w:rFonts w:cs="Tahoma"/>
              </w:rPr>
              <w:br/>
              <w:t>VID PLETERSKI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3368" w:rsidRDefault="003C3368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URŠKA PICEK</w:t>
            </w:r>
          </w:p>
        </w:tc>
      </w:tr>
      <w:tr w:rsidR="00E2235A" w:rsidTr="00983AD7">
        <w:trPr>
          <w:trHeight w:val="814"/>
        </w:trPr>
        <w:tc>
          <w:tcPr>
            <w:tcW w:w="6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 4.</w:t>
            </w:r>
            <w:r w:rsidR="00983AD7">
              <w:rPr>
                <w:rFonts w:cs="Tahoma"/>
              </w:rPr>
              <w:t xml:space="preserve"> A prejmejo knjižno nagrado</w:t>
            </w:r>
            <w:r>
              <w:rPr>
                <w:rFonts w:cs="Tahoma"/>
              </w:rPr>
              <w:br/>
              <w:t>LEJA DIMEC</w:t>
            </w:r>
            <w:r>
              <w:rPr>
                <w:rFonts w:cs="Tahoma"/>
              </w:rPr>
              <w:br/>
              <w:t>ELENA KRŠTINC</w:t>
            </w:r>
            <w:r>
              <w:rPr>
                <w:rFonts w:cs="Tahoma"/>
              </w:rPr>
              <w:br/>
              <w:t>EMA MEDVED</w:t>
            </w:r>
            <w:r>
              <w:rPr>
                <w:rFonts w:cs="Tahoma"/>
              </w:rPr>
              <w:br/>
              <w:t xml:space="preserve">DAVID </w:t>
            </w:r>
            <w:r w:rsidR="00983AD7">
              <w:rPr>
                <w:rFonts w:cs="Tahoma"/>
              </w:rPr>
              <w:t>REDEK</w:t>
            </w:r>
            <w:r w:rsidR="00983AD7">
              <w:rPr>
                <w:rFonts w:cs="Tahoma"/>
              </w:rPr>
              <w:br/>
              <w:t>TJAŠA TRAMTE</w:t>
            </w:r>
            <w:r w:rsidR="00983AD7">
              <w:rPr>
                <w:rFonts w:cs="Tahoma"/>
              </w:rPr>
              <w:br/>
              <w:t>TEREZA ZUPET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LIDIJA KALIN</w:t>
            </w:r>
          </w:p>
        </w:tc>
      </w:tr>
      <w:tr w:rsidR="00E2235A" w:rsidTr="00237F1A">
        <w:trPr>
          <w:trHeight w:val="1154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</w:t>
            </w:r>
            <w:r w:rsidR="00983AD7">
              <w:rPr>
                <w:rFonts w:cs="Tahoma"/>
              </w:rPr>
              <w:t xml:space="preserve"> 4. B prejmejo  knjižno nagrado</w:t>
            </w:r>
            <w:r>
              <w:rPr>
                <w:rFonts w:cs="Tahoma"/>
              </w:rPr>
              <w:br/>
              <w:t>ANŽE KOPAR</w:t>
            </w:r>
            <w:r>
              <w:rPr>
                <w:rFonts w:cs="Tahoma"/>
              </w:rPr>
              <w:br/>
              <w:t xml:space="preserve">PIA LAHNE </w:t>
            </w:r>
            <w:r>
              <w:rPr>
                <w:rFonts w:cs="Tahoma"/>
              </w:rPr>
              <w:br/>
            </w:r>
            <w:r w:rsidR="00983AD7">
              <w:rPr>
                <w:rFonts w:cs="Tahoma"/>
              </w:rPr>
              <w:t>SARA POVŠE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GABRIELA GABROVEC</w:t>
            </w:r>
          </w:p>
        </w:tc>
      </w:tr>
      <w:tr w:rsidR="003C3368" w:rsidTr="00237F1A">
        <w:trPr>
          <w:trHeight w:val="1154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3368" w:rsidRDefault="003C3368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 4. P knjižno nagrado prejmeta</w:t>
            </w:r>
            <w:r>
              <w:rPr>
                <w:rFonts w:cs="Tahoma"/>
              </w:rPr>
              <w:br/>
              <w:t>LUKA MARJETIČ</w:t>
            </w:r>
            <w:r>
              <w:rPr>
                <w:rFonts w:cs="Tahoma"/>
              </w:rPr>
              <w:br/>
              <w:t>ŽIVA ŠKULJ ZIDAR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3368" w:rsidRDefault="003C3368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JASMINA POVŠE</w:t>
            </w:r>
          </w:p>
        </w:tc>
      </w:tr>
      <w:tr w:rsidR="00E2235A" w:rsidTr="00237F1A">
        <w:trPr>
          <w:trHeight w:val="632"/>
        </w:trPr>
        <w:tc>
          <w:tcPr>
            <w:tcW w:w="6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3C3368" w:rsidP="003C3368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 5. A</w:t>
            </w:r>
            <w:r w:rsidR="00E2235A">
              <w:rPr>
                <w:rFonts w:cs="Tahoma"/>
              </w:rPr>
              <w:t xml:space="preserve"> knjižno nagrado prejme</w:t>
            </w:r>
            <w:r w:rsidR="00E2235A">
              <w:rPr>
                <w:rFonts w:cs="Tahoma"/>
              </w:rPr>
              <w:br/>
              <w:t>ANA BLATNIK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ALEKSANDER BOŽIČ</w:t>
            </w:r>
          </w:p>
        </w:tc>
      </w:tr>
      <w:tr w:rsidR="00E2235A" w:rsidTr="00182170">
        <w:trPr>
          <w:trHeight w:val="799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983AD7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  5. B knjižno nagrado prejmejo</w:t>
            </w:r>
            <w:r w:rsidR="00E2235A">
              <w:rPr>
                <w:rFonts w:cs="Tahoma"/>
              </w:rPr>
              <w:br/>
              <w:t>NELI KLEVIŠAR</w:t>
            </w:r>
            <w:r w:rsidR="00E2235A">
              <w:rPr>
                <w:rFonts w:cs="Tahoma"/>
              </w:rPr>
              <w:br/>
              <w:t>ŠPELA PREŠERN</w:t>
            </w:r>
            <w:r w:rsidR="00E2235A">
              <w:rPr>
                <w:rFonts w:cs="Tahoma"/>
              </w:rPr>
              <w:br/>
              <w:t>LANA ZAKŠEK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TINA JANČAR</w:t>
            </w:r>
          </w:p>
        </w:tc>
      </w:tr>
      <w:tr w:rsidR="00E2235A" w:rsidTr="00983AD7">
        <w:trPr>
          <w:trHeight w:val="799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2235A" w:rsidRDefault="003C3368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Učenci iz 5. C</w:t>
            </w:r>
            <w:r w:rsidR="00E2235A">
              <w:rPr>
                <w:rFonts w:cs="Tahoma"/>
              </w:rPr>
              <w:t>, ki prejmejo knjižno nagrado, so</w:t>
            </w:r>
            <w:r w:rsidR="00E2235A">
              <w:rPr>
                <w:rFonts w:cs="Tahoma"/>
              </w:rPr>
              <w:br/>
              <w:t>MAJA GORENC</w:t>
            </w:r>
            <w:r w:rsidR="00E2235A">
              <w:rPr>
                <w:rFonts w:cs="Tahoma"/>
              </w:rPr>
              <w:br/>
              <w:t>ANA KAPLER</w:t>
            </w:r>
            <w:r w:rsidR="00E2235A">
              <w:rPr>
                <w:rFonts w:cs="Tahoma"/>
              </w:rPr>
              <w:br/>
              <w:t>SAŠA LENART</w:t>
            </w:r>
            <w:r w:rsidR="00E2235A">
              <w:rPr>
                <w:rFonts w:cs="Tahoma"/>
              </w:rPr>
              <w:br/>
              <w:t>EVA ŠRAJ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URŠKA ZIDAR</w:t>
            </w:r>
          </w:p>
        </w:tc>
      </w:tr>
      <w:tr w:rsidR="003C3368" w:rsidTr="00983AD7">
        <w:trPr>
          <w:trHeight w:val="799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3368" w:rsidRDefault="003C3368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 5. P knjižno nagrado prejme</w:t>
            </w:r>
            <w:r>
              <w:rPr>
                <w:rFonts w:cs="Tahoma"/>
              </w:rPr>
              <w:br/>
              <w:t>SIMON TIČAR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C3368" w:rsidRDefault="003C3368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JASMINA POVŠE</w:t>
            </w:r>
          </w:p>
        </w:tc>
      </w:tr>
      <w:tr w:rsidR="00E2235A" w:rsidTr="00983AD7">
        <w:trPr>
          <w:trHeight w:val="1357"/>
        </w:trPr>
        <w:tc>
          <w:tcPr>
            <w:tcW w:w="6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983AD7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lastRenderedPageBreak/>
              <w:t>V</w:t>
            </w:r>
            <w:r w:rsidR="00E2235A">
              <w:rPr>
                <w:rFonts w:cs="Tahoma"/>
              </w:rPr>
              <w:t xml:space="preserve">  6. A knjižno nagrado </w:t>
            </w:r>
            <w:r>
              <w:rPr>
                <w:rFonts w:cs="Tahoma"/>
              </w:rPr>
              <w:t>prejmejo</w:t>
            </w:r>
            <w:r>
              <w:rPr>
                <w:rFonts w:cs="Tahoma"/>
              </w:rPr>
              <w:br/>
              <w:t>ŠPELA</w:t>
            </w:r>
            <w:r w:rsidR="00E2235A">
              <w:rPr>
                <w:rFonts w:cs="Tahoma"/>
              </w:rPr>
              <w:t xml:space="preserve"> GORE</w:t>
            </w:r>
            <w:r>
              <w:rPr>
                <w:rFonts w:cs="Tahoma"/>
              </w:rPr>
              <w:t>NC</w:t>
            </w:r>
            <w:r>
              <w:rPr>
                <w:rFonts w:cs="Tahoma"/>
              </w:rPr>
              <w:br/>
              <w:t xml:space="preserve">TINA KRALJIĆ </w:t>
            </w:r>
            <w:r>
              <w:rPr>
                <w:rFonts w:cs="Tahoma"/>
              </w:rPr>
              <w:br/>
              <w:t>KLARA ŽAGAR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MATEJA SLADIČ</w:t>
            </w:r>
          </w:p>
        </w:tc>
      </w:tr>
      <w:tr w:rsidR="00E2235A" w:rsidTr="00237F1A">
        <w:trPr>
          <w:trHeight w:val="531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  <w:b/>
              </w:rPr>
              <w:t>V</w:t>
            </w:r>
            <w:r>
              <w:rPr>
                <w:rFonts w:cs="Arial"/>
              </w:rPr>
              <w:t xml:space="preserve"> </w:t>
            </w:r>
            <w:r>
              <w:rPr>
                <w:rFonts w:cs="Tahoma"/>
              </w:rPr>
              <w:t>6. B  pa knjižno nagrado prejme</w:t>
            </w:r>
            <w:r>
              <w:rPr>
                <w:rFonts w:cs="Tahoma"/>
              </w:rPr>
              <w:br/>
              <w:t>JULIJA SRPČIČ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E2235A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TANJA LUŠTEK</w:t>
            </w:r>
          </w:p>
        </w:tc>
      </w:tr>
      <w:tr w:rsidR="00E2235A" w:rsidTr="00983AD7">
        <w:trPr>
          <w:trHeight w:val="922"/>
        </w:trPr>
        <w:tc>
          <w:tcPr>
            <w:tcW w:w="6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Pr="00B00E79" w:rsidRDefault="00983AD7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Arial"/>
              </w:rPr>
              <w:t>V</w:t>
            </w:r>
            <w:r w:rsidR="00E2235A">
              <w:rPr>
                <w:rFonts w:cs="Tahoma"/>
              </w:rPr>
              <w:t xml:space="preserve">  7. a </w:t>
            </w:r>
            <w:r>
              <w:rPr>
                <w:rFonts w:cs="Tahoma"/>
              </w:rPr>
              <w:t>knjižno nagrado prejmejo</w:t>
            </w:r>
            <w:r w:rsidR="00E2235A">
              <w:rPr>
                <w:rFonts w:cs="Tahoma"/>
              </w:rPr>
              <w:t xml:space="preserve"> </w:t>
            </w:r>
            <w:r>
              <w:rPr>
                <w:rFonts w:cs="Tahoma"/>
              </w:rPr>
              <w:br/>
              <w:t>MIA BRULC</w:t>
            </w:r>
            <w:r>
              <w:rPr>
                <w:rFonts w:cs="Tahoma"/>
              </w:rPr>
              <w:br/>
              <w:t>NEŽA DULC</w:t>
            </w:r>
            <w:r>
              <w:rPr>
                <w:rFonts w:cs="Tahoma"/>
              </w:rPr>
              <w:br/>
              <w:t>TINKARA KOVAČ</w:t>
            </w:r>
            <w:r>
              <w:rPr>
                <w:rFonts w:cs="Tahoma"/>
              </w:rPr>
              <w:br/>
              <w:t>MANCA</w:t>
            </w:r>
            <w:r w:rsidR="00B00E79">
              <w:rPr>
                <w:rFonts w:cs="Tahoma"/>
              </w:rPr>
              <w:t xml:space="preserve"> LE</w:t>
            </w:r>
            <w:r>
              <w:rPr>
                <w:rFonts w:cs="Tahoma"/>
              </w:rPr>
              <w:t>SJAK</w:t>
            </w:r>
            <w:r>
              <w:rPr>
                <w:rFonts w:cs="Tahoma"/>
              </w:rPr>
              <w:br/>
              <w:t>EVA</w:t>
            </w:r>
            <w:r w:rsidR="00240590">
              <w:rPr>
                <w:rFonts w:cs="Tahoma"/>
              </w:rPr>
              <w:t xml:space="preserve"> PRELEC</w:t>
            </w:r>
            <w:r w:rsidR="00240590">
              <w:rPr>
                <w:rFonts w:cs="Tahoma"/>
              </w:rPr>
              <w:br/>
              <w:t>NIN</w:t>
            </w:r>
            <w:r>
              <w:rPr>
                <w:rFonts w:cs="Tahoma"/>
              </w:rPr>
              <w:t>A</w:t>
            </w:r>
            <w:r w:rsidR="00240590">
              <w:rPr>
                <w:rFonts w:cs="Tahoma"/>
              </w:rPr>
              <w:t xml:space="preserve"> PUNGERČAR</w:t>
            </w:r>
            <w:r w:rsidR="00240590">
              <w:rPr>
                <w:rFonts w:cs="Tahoma"/>
              </w:rPr>
              <w:br/>
              <w:t>L</w:t>
            </w:r>
            <w:r>
              <w:rPr>
                <w:rFonts w:cs="Tahoma"/>
              </w:rPr>
              <w:t>ARA</w:t>
            </w:r>
            <w:r w:rsidR="00237F1A">
              <w:rPr>
                <w:rFonts w:cs="Tahoma"/>
              </w:rPr>
              <w:t xml:space="preserve"> PUNGERŠIČ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B00E79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VESNA LUŽAR</w:t>
            </w:r>
          </w:p>
        </w:tc>
      </w:tr>
      <w:tr w:rsidR="00E2235A" w:rsidTr="00983AD7">
        <w:trPr>
          <w:trHeight w:val="971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Pr="00B00E79" w:rsidRDefault="00983AD7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V 7. b knjižno nagrado prejmejo</w:t>
            </w:r>
            <w:r w:rsidR="00B00E79">
              <w:rPr>
                <w:rFonts w:cs="Tahoma"/>
              </w:rPr>
              <w:br/>
            </w:r>
            <w:r w:rsidR="00B00E79">
              <w:t>LARA GORNIK</w:t>
            </w:r>
            <w:r w:rsidR="00B00E79">
              <w:br/>
              <w:t>BORUT JERELE</w:t>
            </w:r>
            <w:r w:rsidR="00B00E79">
              <w:br/>
              <w:t>NIKA LENART</w:t>
            </w:r>
            <w:r w:rsidR="00B00E79">
              <w:br/>
              <w:t>ANA PIRH</w:t>
            </w:r>
            <w:r w:rsidR="00B00E79">
              <w:br/>
              <w:t>EVA ŽNIDARŠIČ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B00E79" w:rsidP="00237F1A">
            <w:pPr>
              <w:spacing w:line="240" w:lineRule="auto"/>
              <w:rPr>
                <w:rFonts w:cs="Tahoma"/>
                <w:b/>
                <w:sz w:val="24"/>
              </w:rPr>
            </w:pPr>
            <w:r>
              <w:rPr>
                <w:rFonts w:cs="Tahoma"/>
                <w:b/>
              </w:rPr>
              <w:t>IRENA PLETERSKI</w:t>
            </w:r>
          </w:p>
        </w:tc>
      </w:tr>
      <w:tr w:rsidR="00E2235A" w:rsidTr="00237F1A">
        <w:trPr>
          <w:trHeight w:val="866"/>
        </w:trPr>
        <w:tc>
          <w:tcPr>
            <w:tcW w:w="66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Pr="00240590" w:rsidRDefault="00983AD7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</w:rPr>
              <w:t>V</w:t>
            </w:r>
            <w:r w:rsidR="00E2235A">
              <w:rPr>
                <w:rFonts w:cs="Tahoma"/>
              </w:rPr>
              <w:t xml:space="preserve"> 8. a knjižno nagrado </w:t>
            </w:r>
            <w:r>
              <w:rPr>
                <w:rFonts w:cs="Tahoma"/>
              </w:rPr>
              <w:t>prejmeta</w:t>
            </w:r>
            <w:r w:rsidR="00E2235A">
              <w:rPr>
                <w:rFonts w:cs="Tahoma"/>
              </w:rPr>
              <w:br/>
            </w:r>
            <w:r w:rsidR="00B00E79" w:rsidRPr="00983AD7">
              <w:rPr>
                <w:rFonts w:cs="Tahoma"/>
              </w:rPr>
              <w:t>EV</w:t>
            </w:r>
            <w:r w:rsidRPr="00983AD7">
              <w:rPr>
                <w:rFonts w:cs="Tahoma"/>
              </w:rPr>
              <w:t>A</w:t>
            </w:r>
            <w:r w:rsidR="00B00E79" w:rsidRPr="00983AD7">
              <w:rPr>
                <w:rFonts w:cs="Tahoma"/>
              </w:rPr>
              <w:t xml:space="preserve"> BOBIČ in </w:t>
            </w:r>
            <w:r w:rsidR="00240590" w:rsidRPr="00983AD7">
              <w:rPr>
                <w:rFonts w:cs="Tahoma"/>
              </w:rPr>
              <w:br/>
            </w:r>
            <w:r w:rsidR="00B00E79" w:rsidRPr="00983AD7">
              <w:rPr>
                <w:rFonts w:cs="Tahoma"/>
              </w:rPr>
              <w:t>ANJA MLAKAR</w:t>
            </w:r>
          </w:p>
        </w:tc>
        <w:tc>
          <w:tcPr>
            <w:tcW w:w="24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B00E79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GABRIJELA KOVAČ</w:t>
            </w:r>
          </w:p>
        </w:tc>
      </w:tr>
      <w:tr w:rsidR="00E2235A" w:rsidTr="00182170">
        <w:trPr>
          <w:trHeight w:val="779"/>
        </w:trPr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Pr="00B00E79" w:rsidRDefault="00B00E79" w:rsidP="00237F1A">
            <w:pPr>
              <w:spacing w:line="240" w:lineRule="auto"/>
              <w:rPr>
                <w:rFonts w:cs="Tahoma"/>
                <w:b/>
              </w:rPr>
            </w:pPr>
            <w:r w:rsidRPr="00983AD7">
              <w:rPr>
                <w:rFonts w:cs="Tahoma"/>
              </w:rPr>
              <w:t xml:space="preserve">V 8. b </w:t>
            </w:r>
            <w:r w:rsidR="00240590" w:rsidRPr="00983AD7">
              <w:rPr>
                <w:rFonts w:cs="Tahoma"/>
              </w:rPr>
              <w:t xml:space="preserve">knjižno nagrado </w:t>
            </w:r>
            <w:r w:rsidR="00983AD7" w:rsidRPr="00983AD7">
              <w:rPr>
                <w:rFonts w:cs="Tahoma"/>
              </w:rPr>
              <w:t>prejme</w:t>
            </w:r>
            <w:r w:rsidRPr="00983AD7">
              <w:rPr>
                <w:rFonts w:cs="Tahoma"/>
              </w:rPr>
              <w:br/>
              <w:t>BOŠTJAN</w:t>
            </w:r>
            <w:r w:rsidR="00240590" w:rsidRPr="00983AD7">
              <w:rPr>
                <w:rFonts w:cs="Tahoma"/>
              </w:rPr>
              <w:t>U</w:t>
            </w:r>
            <w:r w:rsidRPr="00983AD7">
              <w:rPr>
                <w:rFonts w:cs="Tahoma"/>
              </w:rPr>
              <w:t xml:space="preserve"> ZIHERL</w:t>
            </w:r>
            <w:r w:rsidR="00983AD7">
              <w:rPr>
                <w:rFonts w:cs="Tahoma"/>
              </w:rPr>
              <w:t>U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35A" w:rsidRDefault="00B00E79" w:rsidP="00237F1A">
            <w:pPr>
              <w:spacing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MARINKA CERINŠEK</w:t>
            </w:r>
          </w:p>
        </w:tc>
      </w:tr>
    </w:tbl>
    <w:p w:rsidR="00983AD7" w:rsidRPr="00F12E5A" w:rsidRDefault="00F12E5A" w:rsidP="00E2235A">
      <w:pPr>
        <w:rPr>
          <w:b/>
        </w:rPr>
      </w:pPr>
      <w:r>
        <w:rPr>
          <w:b/>
        </w:rPr>
        <w:br/>
      </w:r>
      <w:r w:rsidR="00983AD7" w:rsidRPr="00F12E5A">
        <w:rPr>
          <w:b/>
        </w:rPr>
        <w:t>OSTALI DOSEŽKI</w:t>
      </w:r>
    </w:p>
    <w:tbl>
      <w:tblPr>
        <w:tblW w:w="901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5"/>
      </w:tblGrid>
      <w:tr w:rsidR="00983AD7" w:rsidRPr="00F12E5A" w:rsidTr="00983AD7"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AD7" w:rsidRPr="00F12E5A" w:rsidRDefault="00237F1A" w:rsidP="00237F1A">
            <w:pPr>
              <w:spacing w:line="240" w:lineRule="auto"/>
              <w:rPr>
                <w:rFonts w:cs="Tahoma"/>
              </w:rPr>
            </w:pPr>
            <w:r>
              <w:rPr>
                <w:rFonts w:cs="Tahoma"/>
              </w:rPr>
              <w:t>BOŠTJAN ZIHERL, 8. B prej</w:t>
            </w:r>
            <w:r w:rsidR="00983AD7" w:rsidRPr="00F12E5A">
              <w:rPr>
                <w:rFonts w:cs="Tahoma"/>
              </w:rPr>
              <w:t>m</w:t>
            </w:r>
            <w:r>
              <w:rPr>
                <w:rFonts w:cs="Tahoma"/>
              </w:rPr>
              <w:t>e</w:t>
            </w:r>
            <w:r w:rsidR="00983AD7" w:rsidRPr="00F12E5A">
              <w:rPr>
                <w:rFonts w:cs="Tahoma"/>
              </w:rPr>
              <w:t xml:space="preserve"> knjižno nagrado za doseženo Zlato Cankarjevo priznanje za dosežek na državnem tekmovanju iz slovenščine. Mentorica: Marinka </w:t>
            </w:r>
            <w:proofErr w:type="spellStart"/>
            <w:r w:rsidR="00983AD7" w:rsidRPr="00F12E5A">
              <w:rPr>
                <w:rFonts w:cs="Tahoma"/>
              </w:rPr>
              <w:t>Cerinšek</w:t>
            </w:r>
            <w:proofErr w:type="spellEnd"/>
          </w:p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>Prejme pa tudi praktično nagrado za doseženo srebrno geografsko priznanje za do</w:t>
            </w:r>
            <w:r w:rsidR="00182170" w:rsidRPr="00F12E5A">
              <w:rPr>
                <w:rFonts w:cs="Tahoma"/>
              </w:rPr>
              <w:t>sežek na območnem tekmovanju.  m</w:t>
            </w:r>
            <w:r w:rsidRPr="00F12E5A">
              <w:rPr>
                <w:rFonts w:cs="Tahoma"/>
              </w:rPr>
              <w:t>entorica: Gabrijela Kovač.</w:t>
            </w:r>
          </w:p>
        </w:tc>
      </w:tr>
      <w:tr w:rsidR="00983AD7" w:rsidRPr="00F12E5A" w:rsidTr="00983AD7"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 xml:space="preserve">EVA BOBIČ, 8. A prejme praktično nagrado za doseženo srebrno priznanje za uspeh na področnem tekmovanju iz fizike. Mentorica: Simona Smrekar </w:t>
            </w:r>
            <w:proofErr w:type="spellStart"/>
            <w:r w:rsidRPr="00F12E5A">
              <w:rPr>
                <w:rFonts w:cs="Tahoma"/>
              </w:rPr>
              <w:t>Krmc</w:t>
            </w:r>
            <w:proofErr w:type="spellEnd"/>
          </w:p>
        </w:tc>
      </w:tr>
      <w:tr w:rsidR="00983AD7" w:rsidRPr="00F12E5A" w:rsidTr="00983AD7"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 xml:space="preserve">ANA BLATNIK, 5. A, ŠPELA GORENC, 6. A , NIKA LENART, 7. B IN ANJA MLAKAR, 8. A prejmejo praktično nagrado za doseženo srebrno priznanje za uspeh na državnem tekmovanju iz matematike. Mentorji: Aleksander Božič, Lidija </w:t>
            </w:r>
            <w:proofErr w:type="spellStart"/>
            <w:r w:rsidRPr="00F12E5A">
              <w:rPr>
                <w:rFonts w:cs="Tahoma"/>
              </w:rPr>
              <w:t>Rožmarič</w:t>
            </w:r>
            <w:proofErr w:type="spellEnd"/>
            <w:r w:rsidRPr="00F12E5A">
              <w:rPr>
                <w:rFonts w:cs="Tahoma"/>
              </w:rPr>
              <w:t xml:space="preserve">, Simona Smrekar </w:t>
            </w:r>
            <w:proofErr w:type="spellStart"/>
            <w:r w:rsidRPr="00F12E5A">
              <w:rPr>
                <w:rFonts w:cs="Tahoma"/>
              </w:rPr>
              <w:t>Krmc</w:t>
            </w:r>
            <w:proofErr w:type="spellEnd"/>
          </w:p>
        </w:tc>
      </w:tr>
      <w:tr w:rsidR="00983AD7" w:rsidRPr="00F12E5A" w:rsidTr="00983AD7"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>ANAMARIJA ČARMAN, MAJA GORENC, LARA GORNIK, ANA PIRH, KLARA POVŠE IN EVA ŽNIDARŠIČ, vse 7. B prejmejo praktično nagrado za uvrstitev na državno tekmovanje v tekmovanju »</w:t>
            </w:r>
            <w:proofErr w:type="spellStart"/>
            <w:r w:rsidRPr="00F12E5A">
              <w:rPr>
                <w:rFonts w:cs="Tahoma"/>
              </w:rPr>
              <w:t>Kuhna</w:t>
            </w:r>
            <w:proofErr w:type="spellEnd"/>
            <w:r w:rsidRPr="00F12E5A">
              <w:rPr>
                <w:rFonts w:cs="Tahoma"/>
              </w:rPr>
              <w:t xml:space="preserve"> pa to« in</w:t>
            </w:r>
            <w:r w:rsidR="00237F1A">
              <w:rPr>
                <w:rFonts w:cs="Tahoma"/>
              </w:rPr>
              <w:t xml:space="preserve"> doseženo 3. mesto v projektu. </w:t>
            </w:r>
            <w:r w:rsidRPr="00F12E5A">
              <w:rPr>
                <w:rFonts w:cs="Tahoma"/>
              </w:rPr>
              <w:t>Mentorica: Sabina Klemenčič</w:t>
            </w:r>
          </w:p>
        </w:tc>
      </w:tr>
      <w:tr w:rsidR="00983AD7" w:rsidRPr="00F12E5A" w:rsidTr="00983AD7">
        <w:trPr>
          <w:trHeight w:val="1138"/>
        </w:trPr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lastRenderedPageBreak/>
              <w:t xml:space="preserve">KLARA ŽAGAR, in TINA KRALJIĆ, 6. A ter DOROTEJA HALAS, 1. B, NUŠA PUNGERČAR, 5. A IN EVA BOBIČ, 8. A prejmejo praktično nagrado za dosežek na  natečaju Evropa v šoli za literarni oz. likovni prispevek, ki je bil uvrščen na državno ocenjevanje. </w:t>
            </w:r>
            <w:r w:rsidRPr="00F12E5A">
              <w:rPr>
                <w:rFonts w:cs="Tahoma"/>
              </w:rPr>
              <w:br/>
              <w:t>Mentorice: Irena Pleterski, Katja Ploj in Vida Cizel.</w:t>
            </w:r>
          </w:p>
        </w:tc>
      </w:tr>
      <w:tr w:rsidR="00983AD7" w:rsidRPr="00F12E5A" w:rsidTr="00182170">
        <w:trPr>
          <w:trHeight w:val="722"/>
        </w:trPr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>PHILIP PANIĆ, 6. A in LARA GORNIK, 7. B prejmeta praktično nagrado za uvrstitev na fotografsko razstavo »Bistvo očem skrito, srcu odkrito«. Mentorica: Irena Pleterski</w:t>
            </w:r>
          </w:p>
        </w:tc>
      </w:tr>
      <w:tr w:rsidR="00983AD7" w:rsidRPr="00F12E5A" w:rsidTr="00182170">
        <w:trPr>
          <w:trHeight w:val="920"/>
        </w:trPr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3AD7" w:rsidRPr="00F12E5A" w:rsidRDefault="00983AD7" w:rsidP="00237F1A">
            <w:pPr>
              <w:spacing w:line="240" w:lineRule="auto"/>
              <w:rPr>
                <w:rFonts w:asciiTheme="minorHAnsi" w:hAnsiTheme="minorHAnsi" w:cs="Calibri"/>
                <w:szCs w:val="28"/>
              </w:rPr>
            </w:pPr>
            <w:r w:rsidRPr="00F12E5A">
              <w:rPr>
                <w:rFonts w:asciiTheme="minorHAnsi" w:hAnsiTheme="minorHAnsi" w:cs="Tahoma"/>
                <w:szCs w:val="28"/>
              </w:rPr>
              <w:t xml:space="preserve">TAMARA MARJETIČ, 8. B prejme praktično nagrado za doseženo 1. mesto na </w:t>
            </w:r>
            <w:r w:rsidRPr="00F12E5A">
              <w:rPr>
                <w:rFonts w:asciiTheme="minorHAnsi" w:hAnsiTheme="minorHAnsi" w:cs="Calibri"/>
                <w:szCs w:val="28"/>
              </w:rPr>
              <w:t>1. fotografskem natečaju</w:t>
            </w:r>
            <w:r w:rsidR="00182170" w:rsidRPr="00F12E5A">
              <w:rPr>
                <w:rFonts w:asciiTheme="minorHAnsi" w:hAnsiTheme="minorHAnsi" w:cs="Calibri"/>
                <w:szCs w:val="28"/>
              </w:rPr>
              <w:t xml:space="preserve"> OBČINE Šmarješke Toplice</w:t>
            </w:r>
            <w:r w:rsidRPr="00F12E5A">
              <w:rPr>
                <w:rFonts w:asciiTheme="minorHAnsi" w:hAnsiTheme="minorHAnsi" w:cs="Calibri"/>
                <w:szCs w:val="28"/>
              </w:rPr>
              <w:t xml:space="preserve"> z naslovom »Naravne lepote domačega kraja«</w:t>
            </w:r>
            <w:r w:rsidR="00182170" w:rsidRPr="00F12E5A">
              <w:rPr>
                <w:rFonts w:asciiTheme="minorHAnsi" w:hAnsiTheme="minorHAnsi" w:cs="Calibri"/>
                <w:szCs w:val="28"/>
              </w:rPr>
              <w:t>.</w:t>
            </w:r>
          </w:p>
        </w:tc>
      </w:tr>
      <w:tr w:rsidR="00983AD7" w:rsidRPr="00F12E5A" w:rsidTr="00983AD7">
        <w:tc>
          <w:tcPr>
            <w:tcW w:w="901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>ZA OBJAVO HAIKUJA V ZBORNIKU VEDRINA, SMEH, VESELJE V OKVIRU MEDNARODNEGA OSNOVNOŠOLSKEGA HAIKU NATEČAJA PA PRAKTIČNO NAGRADO PREJMEJO:</w:t>
            </w:r>
          </w:p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 xml:space="preserve">Tamara Marjetič, Maja </w:t>
            </w:r>
            <w:proofErr w:type="spellStart"/>
            <w:r w:rsidRPr="00F12E5A">
              <w:rPr>
                <w:rFonts w:cs="Tahoma"/>
              </w:rPr>
              <w:t>Kirar</w:t>
            </w:r>
            <w:proofErr w:type="spellEnd"/>
            <w:r w:rsidRPr="00F12E5A">
              <w:rPr>
                <w:rFonts w:cs="Tahoma"/>
              </w:rPr>
              <w:t xml:space="preserve">, Boštjan Ziherl in Špela </w:t>
            </w:r>
            <w:proofErr w:type="spellStart"/>
            <w:r w:rsidRPr="00F12E5A">
              <w:rPr>
                <w:rFonts w:cs="Tahoma"/>
              </w:rPr>
              <w:t>Vdovč</w:t>
            </w:r>
            <w:proofErr w:type="spellEnd"/>
            <w:r w:rsidRPr="00F12E5A">
              <w:rPr>
                <w:rFonts w:cs="Tahoma"/>
              </w:rPr>
              <w:t xml:space="preserve">, 8. b, mentorica: Marinka </w:t>
            </w:r>
            <w:proofErr w:type="spellStart"/>
            <w:r w:rsidRPr="00F12E5A">
              <w:rPr>
                <w:rFonts w:cs="Tahoma"/>
              </w:rPr>
              <w:t>Cerinšek</w:t>
            </w:r>
            <w:proofErr w:type="spellEnd"/>
          </w:p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 xml:space="preserve">Jure Krnc, 8. a, Manca Lesjak,  Eva Prelec, Tinkara Kovač, Nina Pungerčar, Lara </w:t>
            </w:r>
            <w:proofErr w:type="spellStart"/>
            <w:r w:rsidRPr="00F12E5A">
              <w:rPr>
                <w:rFonts w:cs="Tahoma"/>
              </w:rPr>
              <w:t>Pungeršič</w:t>
            </w:r>
            <w:proofErr w:type="spellEnd"/>
            <w:r w:rsidRPr="00F12E5A">
              <w:rPr>
                <w:rFonts w:cs="Tahoma"/>
              </w:rPr>
              <w:t>, Žan Gregorčič, Mia Brulc in Katja Cekuta vsi iz 7. a, mentorica: Tanja Luštek</w:t>
            </w:r>
          </w:p>
          <w:p w:rsidR="00983AD7" w:rsidRPr="00F12E5A" w:rsidRDefault="00983AD7" w:rsidP="00237F1A">
            <w:pPr>
              <w:spacing w:line="240" w:lineRule="auto"/>
              <w:rPr>
                <w:rFonts w:cs="Tahoma"/>
              </w:rPr>
            </w:pPr>
            <w:r w:rsidRPr="00F12E5A">
              <w:rPr>
                <w:rFonts w:cs="Tahoma"/>
              </w:rPr>
              <w:t>Tina Kraljić, Nejc Vene in Špela Gorenc, 6. a in Paulo Hočevar, 7. b, mentorica: Irena Pleterski</w:t>
            </w:r>
          </w:p>
        </w:tc>
      </w:tr>
    </w:tbl>
    <w:p w:rsidR="00FF575C" w:rsidRDefault="00FF575C" w:rsidP="00F12E5A">
      <w:pPr>
        <w:jc w:val="center"/>
        <w:rPr>
          <w:b/>
        </w:rPr>
      </w:pPr>
    </w:p>
    <w:p w:rsidR="00FF575C" w:rsidRPr="00237F1A" w:rsidRDefault="003C3368" w:rsidP="00237F1A">
      <w:pPr>
        <w:spacing w:line="240" w:lineRule="auto"/>
        <w:rPr>
          <w:b/>
        </w:rPr>
      </w:pPr>
      <w:r w:rsidRPr="003C3368">
        <w:rPr>
          <w:b/>
          <w:sz w:val="24"/>
        </w:rPr>
        <w:t xml:space="preserve">Dosežki na angleški bralni znački (Epi </w:t>
      </w:r>
      <w:proofErr w:type="spellStart"/>
      <w:r w:rsidRPr="003C3368">
        <w:rPr>
          <w:b/>
          <w:sz w:val="24"/>
        </w:rPr>
        <w:t>reading</w:t>
      </w:r>
      <w:proofErr w:type="spellEnd"/>
      <w:r w:rsidRPr="003C3368">
        <w:rPr>
          <w:b/>
          <w:sz w:val="24"/>
        </w:rPr>
        <w:t xml:space="preserve"> </w:t>
      </w:r>
      <w:proofErr w:type="spellStart"/>
      <w:r w:rsidRPr="003C3368">
        <w:rPr>
          <w:b/>
          <w:sz w:val="24"/>
        </w:rPr>
        <w:t>Badge</w:t>
      </w:r>
      <w:proofErr w:type="spellEnd"/>
      <w:r w:rsidRPr="003C3368">
        <w:rPr>
          <w:b/>
          <w:sz w:val="24"/>
        </w:rPr>
        <w:t>)</w:t>
      </w:r>
      <w:r w:rsidRPr="003C3368">
        <w:rPr>
          <w:b/>
          <w:sz w:val="24"/>
        </w:rPr>
        <w:br/>
      </w:r>
      <w:r w:rsidR="00237F1A">
        <w:rPr>
          <w:rFonts w:asciiTheme="minorHAnsi" w:hAnsiTheme="minorHAnsi"/>
          <w:b/>
        </w:rPr>
        <w:br/>
      </w:r>
      <w:r w:rsidR="00FF575C" w:rsidRPr="00FF575C">
        <w:rPr>
          <w:rFonts w:asciiTheme="minorHAnsi" w:hAnsiTheme="minorHAnsi"/>
          <w:b/>
        </w:rPr>
        <w:t>3.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F575C" w:rsidRPr="00FF575C" w:rsidTr="00984DA2">
        <w:tc>
          <w:tcPr>
            <w:tcW w:w="9062" w:type="dxa"/>
            <w:shd w:val="clear" w:color="auto" w:fill="C4BC96"/>
          </w:tcPr>
          <w:p w:rsidR="00FF575C" w:rsidRPr="00FF575C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575C">
              <w:rPr>
                <w:rFonts w:asciiTheme="minorHAnsi" w:hAnsiTheme="minorHAnsi"/>
                <w:b/>
              </w:rPr>
              <w:t>ZLATO priznanje</w:t>
            </w:r>
          </w:p>
        </w:tc>
      </w:tr>
      <w:tr w:rsidR="00984DA2" w:rsidRPr="003C3368" w:rsidTr="00AA54C0">
        <w:tc>
          <w:tcPr>
            <w:tcW w:w="9062" w:type="dxa"/>
            <w:shd w:val="clear" w:color="auto" w:fill="auto"/>
          </w:tcPr>
          <w:p w:rsidR="00984DA2" w:rsidRPr="003C3368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3C3368">
              <w:rPr>
                <w:rFonts w:asciiTheme="minorHAnsi" w:hAnsiTheme="minorHAnsi"/>
              </w:rPr>
              <w:t xml:space="preserve"> Vid Pleterski, 3.P,  Maja Fabjan, 3.P,  </w:t>
            </w:r>
            <w:proofErr w:type="spellStart"/>
            <w:r w:rsidRPr="003C3368">
              <w:rPr>
                <w:rFonts w:asciiTheme="minorHAnsi" w:hAnsiTheme="minorHAnsi"/>
              </w:rPr>
              <w:t>Mai</w:t>
            </w:r>
            <w:proofErr w:type="spellEnd"/>
            <w:r w:rsidRPr="003C3368">
              <w:rPr>
                <w:rFonts w:asciiTheme="minorHAnsi" w:hAnsiTheme="minorHAnsi"/>
              </w:rPr>
              <w:t xml:space="preserve"> Brulc, 3.P, Lan </w:t>
            </w:r>
            <w:proofErr w:type="spellStart"/>
            <w:r w:rsidRPr="003C3368">
              <w:rPr>
                <w:rFonts w:asciiTheme="minorHAnsi" w:hAnsiTheme="minorHAnsi"/>
              </w:rPr>
              <w:t>Pungeršič</w:t>
            </w:r>
            <w:proofErr w:type="spellEnd"/>
            <w:r w:rsidRPr="003C3368">
              <w:rPr>
                <w:rFonts w:asciiTheme="minorHAnsi" w:hAnsiTheme="minorHAnsi"/>
              </w:rPr>
              <w:t>, 3.P</w:t>
            </w:r>
          </w:p>
        </w:tc>
      </w:tr>
      <w:tr w:rsidR="00FF575C" w:rsidRPr="003C3368" w:rsidTr="00984DA2">
        <w:tc>
          <w:tcPr>
            <w:tcW w:w="9062" w:type="dxa"/>
            <w:shd w:val="clear" w:color="auto" w:fill="D9D9D9"/>
          </w:tcPr>
          <w:p w:rsidR="00FF575C" w:rsidRPr="003C3368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C3368">
              <w:rPr>
                <w:rFonts w:asciiTheme="minorHAnsi" w:hAnsiTheme="minorHAnsi"/>
                <w:b/>
              </w:rPr>
              <w:t>SREBRNO priznanje</w:t>
            </w:r>
          </w:p>
        </w:tc>
      </w:tr>
      <w:tr w:rsidR="00984DA2" w:rsidRPr="003C3368" w:rsidTr="00595339">
        <w:tc>
          <w:tcPr>
            <w:tcW w:w="9062" w:type="dxa"/>
            <w:shd w:val="clear" w:color="auto" w:fill="auto"/>
          </w:tcPr>
          <w:p w:rsidR="00984DA2" w:rsidRPr="003C3368" w:rsidRDefault="00984DA2" w:rsidP="00237F1A">
            <w:pPr>
              <w:spacing w:line="240" w:lineRule="auto"/>
              <w:rPr>
                <w:rFonts w:asciiTheme="minorHAnsi" w:hAnsiTheme="minorHAnsi"/>
                <w:szCs w:val="32"/>
              </w:rPr>
            </w:pPr>
            <w:r w:rsidRPr="003C3368">
              <w:rPr>
                <w:rFonts w:asciiTheme="minorHAnsi" w:hAnsiTheme="minorHAnsi"/>
                <w:szCs w:val="32"/>
              </w:rPr>
              <w:t xml:space="preserve"> Katarina Novak, 3.P, Nina Kos, 3.P</w:t>
            </w:r>
          </w:p>
        </w:tc>
      </w:tr>
    </w:tbl>
    <w:p w:rsidR="00FF575C" w:rsidRPr="003C3368" w:rsidRDefault="00237F1A" w:rsidP="00237F1A">
      <w:pPr>
        <w:spacing w:line="240" w:lineRule="auto"/>
        <w:rPr>
          <w:rFonts w:asciiTheme="minorHAnsi" w:hAnsiTheme="minorHAnsi"/>
          <w:b/>
        </w:rPr>
      </w:pPr>
      <w:r w:rsidRPr="003C3368">
        <w:rPr>
          <w:rFonts w:asciiTheme="minorHAnsi" w:hAnsiTheme="minorHAnsi"/>
          <w:b/>
        </w:rPr>
        <w:br/>
      </w:r>
      <w:r w:rsidR="00FF575C" w:rsidRPr="003C3368">
        <w:rPr>
          <w:rFonts w:asciiTheme="minorHAnsi" w:hAnsiTheme="minorHAnsi"/>
          <w:b/>
        </w:rPr>
        <w:t>4. RAZRED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F575C" w:rsidRPr="003C3368" w:rsidTr="00984DA2">
        <w:tc>
          <w:tcPr>
            <w:tcW w:w="9067" w:type="dxa"/>
            <w:shd w:val="clear" w:color="auto" w:fill="C4BC96"/>
          </w:tcPr>
          <w:p w:rsidR="00FF575C" w:rsidRPr="003C3368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C3368">
              <w:rPr>
                <w:rFonts w:asciiTheme="minorHAnsi" w:hAnsiTheme="minorHAnsi"/>
                <w:b/>
              </w:rPr>
              <w:t>ZLATO priznanje</w:t>
            </w:r>
          </w:p>
        </w:tc>
      </w:tr>
      <w:tr w:rsidR="00984DA2" w:rsidRPr="003C3368" w:rsidTr="00984DA2">
        <w:tc>
          <w:tcPr>
            <w:tcW w:w="9067" w:type="dxa"/>
            <w:shd w:val="clear" w:color="auto" w:fill="auto"/>
          </w:tcPr>
          <w:p w:rsidR="00984DA2" w:rsidRPr="003C3368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3C3368">
              <w:rPr>
                <w:rFonts w:asciiTheme="minorHAnsi" w:hAnsiTheme="minorHAnsi"/>
              </w:rPr>
              <w:t xml:space="preserve"> Elena </w:t>
            </w:r>
            <w:proofErr w:type="spellStart"/>
            <w:r w:rsidRPr="003C3368">
              <w:rPr>
                <w:rFonts w:asciiTheme="minorHAnsi" w:hAnsiTheme="minorHAnsi"/>
              </w:rPr>
              <w:t>Krštinc</w:t>
            </w:r>
            <w:proofErr w:type="spellEnd"/>
            <w:r w:rsidRPr="003C3368">
              <w:rPr>
                <w:rFonts w:asciiTheme="minorHAnsi" w:hAnsiTheme="minorHAnsi"/>
              </w:rPr>
              <w:t>, 4.A,  Živa Škulj Zidar, 4.P, Ema Medved, 4.A,  Luka Marjetič, 4.P, Tereza Zupet, 4.A, Manca Povše, 4.A, Leja Dimec, 4.A</w:t>
            </w:r>
          </w:p>
        </w:tc>
      </w:tr>
      <w:tr w:rsidR="00FF575C" w:rsidRPr="003C3368" w:rsidTr="00984DA2">
        <w:tc>
          <w:tcPr>
            <w:tcW w:w="9067" w:type="dxa"/>
            <w:shd w:val="clear" w:color="auto" w:fill="D9D9D9"/>
          </w:tcPr>
          <w:p w:rsidR="00FF575C" w:rsidRPr="003C3368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3C3368">
              <w:rPr>
                <w:rFonts w:asciiTheme="minorHAnsi" w:hAnsiTheme="minorHAnsi"/>
                <w:b/>
              </w:rPr>
              <w:t>SREBRNO priznanje</w:t>
            </w:r>
          </w:p>
        </w:tc>
      </w:tr>
      <w:tr w:rsidR="00984DA2" w:rsidRPr="003C3368" w:rsidTr="00984DA2">
        <w:tc>
          <w:tcPr>
            <w:tcW w:w="9067" w:type="dxa"/>
            <w:shd w:val="clear" w:color="auto" w:fill="auto"/>
          </w:tcPr>
          <w:p w:rsidR="00984DA2" w:rsidRPr="003C3368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3C3368">
              <w:rPr>
                <w:rFonts w:asciiTheme="minorHAnsi" w:hAnsiTheme="minorHAnsi"/>
              </w:rPr>
              <w:t xml:space="preserve"> Saša Košak, 4.A,  Tjaša Tramte, 4.A, David Redek, 4.A, Joško Andrejčič, 4.A, Blažka Lesjak, 4.A, Eva </w:t>
            </w:r>
            <w:proofErr w:type="spellStart"/>
            <w:r w:rsidRPr="003C3368">
              <w:rPr>
                <w:rFonts w:asciiTheme="minorHAnsi" w:hAnsiTheme="minorHAnsi"/>
              </w:rPr>
              <w:t>Mirtek</w:t>
            </w:r>
            <w:proofErr w:type="spellEnd"/>
            <w:r w:rsidRPr="003C3368">
              <w:rPr>
                <w:rFonts w:asciiTheme="minorHAnsi" w:hAnsiTheme="minorHAnsi"/>
              </w:rPr>
              <w:t xml:space="preserve">, 4. B, Sara Povše, 4. B, Nika Kralj, 4. B, Maruša Golob, 4. B, Anže </w:t>
            </w:r>
            <w:proofErr w:type="spellStart"/>
            <w:r w:rsidRPr="003C3368">
              <w:rPr>
                <w:rFonts w:asciiTheme="minorHAnsi" w:hAnsiTheme="minorHAnsi"/>
              </w:rPr>
              <w:t>Kopar</w:t>
            </w:r>
            <w:proofErr w:type="spellEnd"/>
            <w:r w:rsidRPr="003C3368">
              <w:rPr>
                <w:rFonts w:asciiTheme="minorHAnsi" w:hAnsiTheme="minorHAnsi"/>
              </w:rPr>
              <w:t>, 4. B</w:t>
            </w:r>
          </w:p>
        </w:tc>
      </w:tr>
    </w:tbl>
    <w:p w:rsidR="00FF575C" w:rsidRPr="00FF575C" w:rsidRDefault="00237F1A" w:rsidP="00237F1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FF575C" w:rsidRPr="00FF575C">
        <w:rPr>
          <w:rFonts w:asciiTheme="minorHAnsi" w:hAnsiTheme="minorHAnsi"/>
          <w:b/>
        </w:rPr>
        <w:t>5. RAZRED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F575C" w:rsidRPr="00FF575C" w:rsidTr="00984DA2">
        <w:tc>
          <w:tcPr>
            <w:tcW w:w="9067" w:type="dxa"/>
            <w:shd w:val="clear" w:color="auto" w:fill="C4BC96"/>
          </w:tcPr>
          <w:p w:rsidR="00FF575C" w:rsidRPr="00FF575C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575C">
              <w:rPr>
                <w:rFonts w:asciiTheme="minorHAnsi" w:hAnsiTheme="minorHAnsi"/>
                <w:b/>
              </w:rPr>
              <w:t>ZLATO priznanje</w:t>
            </w:r>
          </w:p>
        </w:tc>
      </w:tr>
      <w:tr w:rsidR="00984DA2" w:rsidRPr="00FF575C" w:rsidTr="00984DA2">
        <w:tc>
          <w:tcPr>
            <w:tcW w:w="9067" w:type="dxa"/>
            <w:shd w:val="clear" w:color="auto" w:fill="auto"/>
          </w:tcPr>
          <w:p w:rsidR="00984DA2" w:rsidRPr="00FF575C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FF575C">
              <w:rPr>
                <w:rFonts w:asciiTheme="minorHAnsi" w:hAnsiTheme="minorHAnsi"/>
              </w:rPr>
              <w:t xml:space="preserve"> Ana Blatnik, 5.A</w:t>
            </w:r>
            <w:r>
              <w:rPr>
                <w:rFonts w:asciiTheme="minorHAnsi" w:hAnsiTheme="minorHAnsi"/>
              </w:rPr>
              <w:t xml:space="preserve">, </w:t>
            </w:r>
            <w:r w:rsidRPr="00FF575C">
              <w:rPr>
                <w:rFonts w:asciiTheme="minorHAnsi" w:hAnsiTheme="minorHAnsi"/>
              </w:rPr>
              <w:t xml:space="preserve"> Simon Tičar, 5.P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Blaž Lenart, 5.A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Neli Klevišar, 5. B</w:t>
            </w:r>
            <w:r>
              <w:rPr>
                <w:rFonts w:asciiTheme="minorHAnsi" w:hAnsiTheme="minorHAnsi"/>
              </w:rPr>
              <w:t xml:space="preserve">, </w:t>
            </w:r>
            <w:r w:rsidRPr="00FF575C">
              <w:rPr>
                <w:rFonts w:asciiTheme="minorHAnsi" w:hAnsiTheme="minorHAnsi"/>
              </w:rPr>
              <w:t xml:space="preserve">Luka </w:t>
            </w:r>
            <w:proofErr w:type="spellStart"/>
            <w:r w:rsidRPr="00FF575C">
              <w:rPr>
                <w:rFonts w:asciiTheme="minorHAnsi" w:hAnsiTheme="minorHAnsi"/>
              </w:rPr>
              <w:t>Cvitko</w:t>
            </w:r>
            <w:proofErr w:type="spellEnd"/>
            <w:r w:rsidRPr="00FF575C">
              <w:rPr>
                <w:rFonts w:asciiTheme="minorHAnsi" w:hAnsiTheme="minorHAnsi"/>
              </w:rPr>
              <w:t>, 5. C</w:t>
            </w:r>
          </w:p>
        </w:tc>
      </w:tr>
      <w:tr w:rsidR="00FF575C" w:rsidRPr="00FF575C" w:rsidTr="00984DA2">
        <w:tc>
          <w:tcPr>
            <w:tcW w:w="9067" w:type="dxa"/>
            <w:shd w:val="clear" w:color="auto" w:fill="D9D9D9"/>
          </w:tcPr>
          <w:p w:rsidR="00FF575C" w:rsidRPr="00FF575C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575C">
              <w:rPr>
                <w:rFonts w:asciiTheme="minorHAnsi" w:hAnsiTheme="minorHAnsi"/>
                <w:b/>
              </w:rPr>
              <w:lastRenderedPageBreak/>
              <w:t>SREBRNO priznanje</w:t>
            </w:r>
          </w:p>
        </w:tc>
      </w:tr>
      <w:tr w:rsidR="00984DA2" w:rsidRPr="00FF575C" w:rsidTr="00984DA2">
        <w:tc>
          <w:tcPr>
            <w:tcW w:w="9067" w:type="dxa"/>
            <w:shd w:val="clear" w:color="auto" w:fill="auto"/>
          </w:tcPr>
          <w:p w:rsidR="00984DA2" w:rsidRPr="00FF575C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FF575C">
              <w:rPr>
                <w:rFonts w:asciiTheme="minorHAnsi" w:hAnsiTheme="minorHAnsi"/>
              </w:rPr>
              <w:t xml:space="preserve"> Julija Hočevar, 5.A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Neja Vene, 5.P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Nejc Zorc, 5.A</w:t>
            </w:r>
            <w:r>
              <w:rPr>
                <w:rFonts w:asciiTheme="minorHAnsi" w:hAnsiTheme="minorHAnsi"/>
              </w:rPr>
              <w:t xml:space="preserve">,  Špela Prešern, </w:t>
            </w:r>
            <w:r w:rsidRPr="00FF575C">
              <w:rPr>
                <w:rFonts w:asciiTheme="minorHAnsi" w:hAnsiTheme="minorHAnsi"/>
              </w:rPr>
              <w:t>5. B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Maja Gorenc, 5. C</w:t>
            </w:r>
            <w:r>
              <w:rPr>
                <w:rFonts w:asciiTheme="minorHAnsi" w:hAnsiTheme="minorHAnsi"/>
              </w:rPr>
              <w:t xml:space="preserve">, </w:t>
            </w:r>
            <w:r w:rsidRPr="00FF575C">
              <w:rPr>
                <w:rFonts w:asciiTheme="minorHAnsi" w:hAnsiTheme="minorHAnsi"/>
              </w:rPr>
              <w:t xml:space="preserve">Ana </w:t>
            </w:r>
            <w:proofErr w:type="spellStart"/>
            <w:r w:rsidRPr="00FF575C">
              <w:rPr>
                <w:rFonts w:asciiTheme="minorHAnsi" w:hAnsiTheme="minorHAnsi"/>
              </w:rPr>
              <w:t>Kapler</w:t>
            </w:r>
            <w:proofErr w:type="spellEnd"/>
            <w:r w:rsidRPr="00FF575C">
              <w:rPr>
                <w:rFonts w:asciiTheme="minorHAnsi" w:hAnsiTheme="minorHAnsi"/>
              </w:rPr>
              <w:t>, 5. C</w:t>
            </w:r>
            <w:r>
              <w:rPr>
                <w:rFonts w:asciiTheme="minorHAnsi" w:hAnsiTheme="minorHAnsi"/>
              </w:rPr>
              <w:t xml:space="preserve">, </w:t>
            </w:r>
            <w:r w:rsidRPr="00FF575C">
              <w:rPr>
                <w:rFonts w:asciiTheme="minorHAnsi" w:hAnsiTheme="minorHAnsi"/>
              </w:rPr>
              <w:t>Davor Lenčič, 5. C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Saša Lenart, 5. C</w:t>
            </w:r>
          </w:p>
        </w:tc>
      </w:tr>
    </w:tbl>
    <w:p w:rsidR="00FF575C" w:rsidRPr="00FF575C" w:rsidRDefault="00237F1A" w:rsidP="00237F1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FF575C" w:rsidRPr="00FF575C">
        <w:rPr>
          <w:rFonts w:asciiTheme="minorHAnsi" w:hAnsiTheme="minorHAnsi"/>
          <w:b/>
        </w:rPr>
        <w:t>6. RAZRED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FF575C" w:rsidRPr="00FF575C" w:rsidTr="00984DA2">
        <w:tc>
          <w:tcPr>
            <w:tcW w:w="9066" w:type="dxa"/>
            <w:shd w:val="clear" w:color="auto" w:fill="C4BC96"/>
          </w:tcPr>
          <w:p w:rsidR="00FF575C" w:rsidRPr="00FF575C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575C">
              <w:rPr>
                <w:rFonts w:asciiTheme="minorHAnsi" w:hAnsiTheme="minorHAnsi"/>
                <w:b/>
              </w:rPr>
              <w:t>ZLATO priznanje</w:t>
            </w:r>
          </w:p>
        </w:tc>
      </w:tr>
      <w:tr w:rsidR="00984DA2" w:rsidRPr="00FF575C" w:rsidTr="00984DA2">
        <w:tc>
          <w:tcPr>
            <w:tcW w:w="9066" w:type="dxa"/>
            <w:shd w:val="clear" w:color="auto" w:fill="auto"/>
          </w:tcPr>
          <w:p w:rsidR="00984DA2" w:rsidRPr="00FF575C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FF575C">
              <w:rPr>
                <w:rFonts w:asciiTheme="minorHAnsi" w:hAnsiTheme="minorHAnsi"/>
              </w:rPr>
              <w:t xml:space="preserve"> Tinkara Čelesnik, 6.B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Tina Kraljić, 6.A</w:t>
            </w:r>
          </w:p>
        </w:tc>
      </w:tr>
      <w:tr w:rsidR="00FF575C" w:rsidRPr="00FF575C" w:rsidTr="00984DA2">
        <w:tc>
          <w:tcPr>
            <w:tcW w:w="9066" w:type="dxa"/>
            <w:shd w:val="clear" w:color="auto" w:fill="D9D9D9"/>
          </w:tcPr>
          <w:p w:rsidR="00FF575C" w:rsidRPr="00FF575C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575C">
              <w:rPr>
                <w:rFonts w:asciiTheme="minorHAnsi" w:hAnsiTheme="minorHAnsi"/>
                <w:b/>
              </w:rPr>
              <w:t>SREBRNO priznanje</w:t>
            </w:r>
          </w:p>
        </w:tc>
      </w:tr>
      <w:tr w:rsidR="00984DA2" w:rsidRPr="00FF575C" w:rsidTr="00984DA2">
        <w:tc>
          <w:tcPr>
            <w:tcW w:w="9066" w:type="dxa"/>
            <w:shd w:val="clear" w:color="auto" w:fill="auto"/>
          </w:tcPr>
          <w:p w:rsidR="00984DA2" w:rsidRPr="00FF575C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FF575C">
              <w:rPr>
                <w:rFonts w:asciiTheme="minorHAnsi" w:hAnsiTheme="minorHAnsi"/>
              </w:rPr>
              <w:t xml:space="preserve"> Nejc Vene, 6.A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Špela Gorenc, 6.A</w:t>
            </w:r>
          </w:p>
        </w:tc>
      </w:tr>
    </w:tbl>
    <w:p w:rsidR="00FF575C" w:rsidRPr="00FF575C" w:rsidRDefault="00237F1A" w:rsidP="00237F1A">
      <w:p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FF575C" w:rsidRPr="00FF575C">
        <w:rPr>
          <w:rFonts w:asciiTheme="minorHAnsi" w:hAnsiTheme="minorHAnsi"/>
          <w:b/>
        </w:rPr>
        <w:t>7. RAZRED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6"/>
      </w:tblGrid>
      <w:tr w:rsidR="00FF575C" w:rsidRPr="00FF575C" w:rsidTr="00984DA2">
        <w:tc>
          <w:tcPr>
            <w:tcW w:w="9066" w:type="dxa"/>
            <w:shd w:val="clear" w:color="auto" w:fill="C4BC96"/>
          </w:tcPr>
          <w:p w:rsidR="00FF575C" w:rsidRPr="00FF575C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575C">
              <w:rPr>
                <w:rFonts w:asciiTheme="minorHAnsi" w:hAnsiTheme="minorHAnsi"/>
                <w:b/>
              </w:rPr>
              <w:t>ZLATO priznanje</w:t>
            </w:r>
          </w:p>
        </w:tc>
      </w:tr>
      <w:tr w:rsidR="00984DA2" w:rsidRPr="00FF575C" w:rsidTr="00984DA2">
        <w:tc>
          <w:tcPr>
            <w:tcW w:w="9066" w:type="dxa"/>
            <w:shd w:val="clear" w:color="auto" w:fill="auto"/>
          </w:tcPr>
          <w:p w:rsidR="00984DA2" w:rsidRPr="00FF575C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FF575C">
              <w:rPr>
                <w:rFonts w:asciiTheme="minorHAnsi" w:hAnsiTheme="minorHAnsi"/>
              </w:rPr>
              <w:t xml:space="preserve"> Eva Prelec, 7.A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Lara Gornik, 7. B</w:t>
            </w:r>
          </w:p>
        </w:tc>
      </w:tr>
      <w:tr w:rsidR="00FF575C" w:rsidRPr="00FF575C" w:rsidTr="00984DA2">
        <w:tc>
          <w:tcPr>
            <w:tcW w:w="9066" w:type="dxa"/>
            <w:shd w:val="clear" w:color="auto" w:fill="D9D9D9"/>
          </w:tcPr>
          <w:p w:rsidR="00FF575C" w:rsidRPr="00FF575C" w:rsidRDefault="00FF575C" w:rsidP="00237F1A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FF575C">
              <w:rPr>
                <w:rFonts w:asciiTheme="minorHAnsi" w:hAnsiTheme="minorHAnsi"/>
                <w:b/>
              </w:rPr>
              <w:t>SREBRNO priznanje</w:t>
            </w:r>
          </w:p>
        </w:tc>
      </w:tr>
      <w:tr w:rsidR="00984DA2" w:rsidRPr="00FF575C" w:rsidTr="00984DA2">
        <w:tc>
          <w:tcPr>
            <w:tcW w:w="9066" w:type="dxa"/>
            <w:shd w:val="clear" w:color="auto" w:fill="auto"/>
          </w:tcPr>
          <w:p w:rsidR="00984DA2" w:rsidRPr="00FF575C" w:rsidRDefault="00984DA2" w:rsidP="00237F1A">
            <w:pPr>
              <w:spacing w:line="240" w:lineRule="auto"/>
              <w:rPr>
                <w:rFonts w:asciiTheme="minorHAnsi" w:hAnsiTheme="minorHAnsi"/>
              </w:rPr>
            </w:pPr>
            <w:r w:rsidRPr="00FF575C">
              <w:rPr>
                <w:rFonts w:asciiTheme="minorHAnsi" w:hAnsiTheme="minorHAnsi"/>
              </w:rPr>
              <w:t xml:space="preserve"> Neža </w:t>
            </w:r>
            <w:proofErr w:type="spellStart"/>
            <w:r w:rsidRPr="00FF575C">
              <w:rPr>
                <w:rFonts w:asciiTheme="minorHAnsi" w:hAnsiTheme="minorHAnsi"/>
              </w:rPr>
              <w:t>Dulc</w:t>
            </w:r>
            <w:proofErr w:type="spellEnd"/>
            <w:r w:rsidRPr="00FF575C">
              <w:rPr>
                <w:rFonts w:asciiTheme="minorHAnsi" w:hAnsiTheme="minorHAnsi"/>
              </w:rPr>
              <w:t>, 7.A</w:t>
            </w:r>
            <w:r>
              <w:rPr>
                <w:rFonts w:asciiTheme="minorHAnsi" w:hAnsiTheme="minorHAnsi"/>
              </w:rPr>
              <w:t>,</w:t>
            </w:r>
            <w:r w:rsidRPr="00FF575C">
              <w:rPr>
                <w:rFonts w:asciiTheme="minorHAnsi" w:hAnsiTheme="minorHAnsi"/>
              </w:rPr>
              <w:t xml:space="preserve"> Tinkara Kovač, 7.A</w:t>
            </w:r>
            <w:r>
              <w:rPr>
                <w:rFonts w:asciiTheme="minorHAnsi" w:hAnsiTheme="minorHAnsi"/>
              </w:rPr>
              <w:t xml:space="preserve">, </w:t>
            </w:r>
            <w:r w:rsidRPr="00FF575C">
              <w:rPr>
                <w:rFonts w:asciiTheme="minorHAnsi" w:hAnsiTheme="minorHAnsi"/>
              </w:rPr>
              <w:t xml:space="preserve">Eva </w:t>
            </w:r>
            <w:proofErr w:type="spellStart"/>
            <w:r w:rsidRPr="00FF575C">
              <w:rPr>
                <w:rFonts w:asciiTheme="minorHAnsi" w:hAnsiTheme="minorHAnsi"/>
              </w:rPr>
              <w:t>Cvitko</w:t>
            </w:r>
            <w:proofErr w:type="spellEnd"/>
            <w:r w:rsidRPr="00FF575C">
              <w:rPr>
                <w:rFonts w:asciiTheme="minorHAnsi" w:hAnsiTheme="minorHAnsi"/>
              </w:rPr>
              <w:t>, 7. B</w:t>
            </w:r>
            <w:r>
              <w:rPr>
                <w:rFonts w:asciiTheme="minorHAnsi" w:hAnsiTheme="minorHAnsi"/>
              </w:rPr>
              <w:t xml:space="preserve">, </w:t>
            </w:r>
            <w:r w:rsidRPr="00FF575C">
              <w:rPr>
                <w:rFonts w:asciiTheme="minorHAnsi" w:hAnsiTheme="minorHAnsi"/>
              </w:rPr>
              <w:t>Maja Gorenc, 7. B</w:t>
            </w:r>
            <w:r>
              <w:rPr>
                <w:rFonts w:asciiTheme="minorHAnsi" w:hAnsiTheme="minorHAnsi"/>
              </w:rPr>
              <w:t xml:space="preserve">, </w:t>
            </w:r>
            <w:r w:rsidRPr="00FF575C">
              <w:rPr>
                <w:rFonts w:asciiTheme="minorHAnsi" w:hAnsiTheme="minorHAnsi"/>
              </w:rPr>
              <w:t>Ana Pirh, 7. B</w:t>
            </w:r>
          </w:p>
        </w:tc>
      </w:tr>
    </w:tbl>
    <w:p w:rsidR="00FF575C" w:rsidRDefault="00FF575C" w:rsidP="00237F1A">
      <w:pPr>
        <w:spacing w:line="240" w:lineRule="auto"/>
        <w:jc w:val="center"/>
        <w:rPr>
          <w:rFonts w:asciiTheme="minorHAnsi" w:hAnsiTheme="minorHAnsi"/>
          <w:b/>
        </w:rPr>
      </w:pPr>
    </w:p>
    <w:p w:rsidR="00F12E5A" w:rsidRPr="00F12E5A" w:rsidRDefault="00F12E5A" w:rsidP="00F12E5A">
      <w:pPr>
        <w:jc w:val="center"/>
        <w:rPr>
          <w:b/>
        </w:rPr>
      </w:pPr>
      <w:bookmarkStart w:id="0" w:name="_GoBack"/>
      <w:bookmarkEnd w:id="0"/>
      <w:r w:rsidRPr="00F12E5A">
        <w:rPr>
          <w:b/>
        </w:rPr>
        <w:t>DOSEŽKI IN USPEHI DEVETOŠOLCEV</w:t>
      </w:r>
    </w:p>
    <w:tbl>
      <w:tblPr>
        <w:tblW w:w="88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450"/>
      </w:tblGrid>
      <w:tr w:rsidR="00182170" w:rsidRPr="00F12E5A" w:rsidTr="00FF575C">
        <w:tc>
          <w:tcPr>
            <w:tcW w:w="1417" w:type="dxa"/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LEA ZAKŠEK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shd w:val="clear" w:color="auto" w:fill="auto"/>
          </w:tcPr>
          <w:p w:rsidR="00182170" w:rsidRPr="00F12E5A" w:rsidRDefault="00182170" w:rsidP="00182170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 xml:space="preserve">- PREJME spričevalo o uspešno zaključenem 9. razredu in </w:t>
            </w:r>
            <w:r w:rsidRPr="00F12E5A">
              <w:rPr>
                <w:rFonts w:asciiTheme="minorHAnsi" w:hAnsiTheme="minorHAnsi" w:cs="Calibri"/>
                <w:b/>
                <w:szCs w:val="24"/>
              </w:rPr>
              <w:t>knjižno nagrado za doseženo povprečje 4,65 v vseh razredih osnovne šole</w:t>
            </w:r>
            <w:r w:rsidRPr="00F12E5A">
              <w:rPr>
                <w:rFonts w:asciiTheme="minorHAnsi" w:hAnsiTheme="minorHAnsi" w:cs="Calibri"/>
                <w:szCs w:val="24"/>
              </w:rPr>
              <w:br/>
              <w:t>- prejme spominsko priznanje za zvestobo knjigi in Bralni znački v vseh letih OŠ</w:t>
            </w:r>
            <w:r w:rsidRPr="00F12E5A">
              <w:rPr>
                <w:rFonts w:asciiTheme="minorHAnsi" w:hAnsiTheme="minorHAnsi" w:cs="Calibri"/>
                <w:szCs w:val="24"/>
              </w:rPr>
              <w:br/>
              <w:t xml:space="preserve">- prejme </w:t>
            </w:r>
            <w:r w:rsidRPr="00F12E5A">
              <w:rPr>
                <w:rFonts w:asciiTheme="minorHAnsi" w:hAnsiTheme="minorHAnsi" w:cs="Calibri"/>
                <w:szCs w:val="24"/>
                <w:u w:val="single"/>
              </w:rPr>
              <w:t xml:space="preserve">praktično nagrado </w:t>
            </w:r>
            <w:r w:rsidRPr="00F12E5A">
              <w:rPr>
                <w:rFonts w:asciiTheme="minorHAnsi" w:hAnsiTheme="minorHAnsi" w:cs="Calibri"/>
                <w:szCs w:val="24"/>
              </w:rPr>
              <w:t>za osvojeno srebrno priznanje na področnem tekmovanju iz slovenščine</w:t>
            </w:r>
            <w:r w:rsidRPr="00F12E5A">
              <w:rPr>
                <w:rFonts w:asciiTheme="minorHAnsi" w:hAnsiTheme="minorHAnsi" w:cs="Calibri"/>
                <w:szCs w:val="24"/>
              </w:rPr>
              <w:br/>
              <w:t>- osvojila je bronasto priznanje za dosežek na tekmovanju iz slovenščine in zgodovine</w:t>
            </w:r>
            <w:r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/>
                <w:szCs w:val="24"/>
              </w:rPr>
              <w:t>- osvojila je priznanje za sodelovanje na natečaju Če zagori, naj se ti ven mudi z likovnim prispevkom</w:t>
            </w:r>
            <w:r w:rsidRPr="00F12E5A">
              <w:rPr>
                <w:rFonts w:asciiTheme="minorHAnsi" w:hAnsiTheme="minorHAnsi" w:cs="Calibri"/>
                <w:szCs w:val="24"/>
              </w:rPr>
              <w:br/>
              <w:t xml:space="preserve">- prejme priznanje za sodelovanje na natečaju Po sledeh Josipine </w:t>
            </w:r>
            <w:proofErr w:type="spellStart"/>
            <w:r w:rsidRPr="00F12E5A">
              <w:rPr>
                <w:rFonts w:asciiTheme="minorHAnsi" w:hAnsiTheme="minorHAnsi" w:cs="Calibri"/>
                <w:szCs w:val="24"/>
              </w:rPr>
              <w:t>Turnograjske</w:t>
            </w:r>
            <w:proofErr w:type="spellEnd"/>
            <w:r w:rsidRPr="00F12E5A">
              <w:rPr>
                <w:rFonts w:asciiTheme="minorHAnsi" w:hAnsiTheme="minorHAnsi" w:cs="Calibri"/>
                <w:szCs w:val="24"/>
              </w:rPr>
              <w:br/>
              <w:t>- prejme priznanje za sodelovanje na regijskem natečaju Ustvarimo še boljši jutri</w:t>
            </w:r>
            <w:r w:rsidRPr="00F12E5A">
              <w:rPr>
                <w:rFonts w:asciiTheme="minorHAnsi" w:hAnsiTheme="minorHAnsi" w:cs="Calibri"/>
                <w:szCs w:val="24"/>
              </w:rPr>
              <w:br/>
              <w:t>- prejme priznanje za osvojeno zlato nemško br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alno značko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/>
                <w:szCs w:val="24"/>
              </w:rPr>
              <w:t>- prejela je priznanje za osvojeno Metelkovo počitniško bralno značko</w:t>
            </w:r>
            <w:r w:rsidRPr="00F12E5A">
              <w:rPr>
                <w:rFonts w:asciiTheme="minorHAnsi" w:hAnsiTheme="minorHAns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atletske zveze Slovenije za udeležbo na 4. UNESCO ASP teku mladih </w:t>
            </w:r>
            <w:r w:rsidR="00F12E5A" w:rsidRPr="00F12E5A">
              <w:rPr>
                <w:rFonts w:asciiTheme="minorHAnsi" w:hAnsiTheme="minorHAnsi"/>
                <w:szCs w:val="24"/>
              </w:rPr>
              <w:br/>
              <w:t xml:space="preserve">- </w:t>
            </w:r>
            <w:r w:rsidRPr="00F12E5A">
              <w:rPr>
                <w:rFonts w:asciiTheme="minorHAnsi" w:hAnsiTheme="minorHAnsi" w:cs="Calibri"/>
                <w:szCs w:val="24"/>
              </w:rPr>
              <w:t>prejme pohvalo za opravljenih 20 ali več ur prostovoljnega dela ter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</w:t>
            </w:r>
            <w:r w:rsidRPr="00F12E5A">
              <w:rPr>
                <w:rFonts w:asciiTheme="minorHAnsi" w:hAnsiTheme="minorHAnsi" w:cs="Calibri"/>
                <w:szCs w:val="24"/>
              </w:rPr>
              <w:t>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MARJETKA KRALJ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 in knjižno nagrado za doseženo povp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rečje 4, 65 in več v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bo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sodelovanje na regijskem nat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ečaju Ustvarimo še boljši jutri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lastRenderedPageBreak/>
              <w:t>- prejela je priznanje za osvojeno Met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elkovo počitniško bralno značko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dosežek na tekmovanjih iz geo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grafije, zgodovine, slovenščine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bronasto priznanje za izkazano z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nanje na tekmovanju vesele šole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2. mesto za naj športnico šole.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lastRenderedPageBreak/>
              <w:t>NIKA KRALJ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bo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za izjemno predstavo raziskovalnega dela prehranske dediščine v projektu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»</w:t>
            </w:r>
            <w:proofErr w:type="spellStart"/>
            <w:r w:rsidRPr="00F12E5A">
              <w:rPr>
                <w:rFonts w:asciiTheme="minorHAnsi" w:hAnsiTheme="minorHAnsi" w:cs="Calibri"/>
                <w:szCs w:val="24"/>
              </w:rPr>
              <w:t>K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uhna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t xml:space="preserve"> pa To«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dosežek na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tekmovanju iz logike in fizike</w:t>
            </w:r>
            <w:r w:rsidRPr="00F12E5A">
              <w:rPr>
                <w:rFonts w:asciiTheme="minorHAnsi" w:hAnsiTheme="minorHAnsi" w:cs="Calibri"/>
                <w:szCs w:val="24"/>
              </w:rPr>
              <w:t xml:space="preserve"> ter prejme 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NIKA DRAKSLER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uspeh na tekmovanju iz geografije in zgodovine.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ELA ŽUGIČ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dosežke na tekmovanju iz slovenščine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bronasto priznanje za izkazano znanje na tekmovanju vesele šol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in Bralni znački v vseh letih OŠ.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KRISTINA CVITKO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praktično nagrado za osvojeno srebrno priznanje za dosežek na državnem tekmovanju iz mat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ematike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bronasta priznanja za dosežek na tekmovanju iz matematike, nemškega jezika, slovenščine, zgodovine, geografije ter logike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knjigo za sodelovanje na mednarodne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m likovnem natečaju Živel strip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zahvalo Občine Šmarješke Toplice za sodelovanje na 1. fotografskem natečaju z naslovom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»Naravne lepote domačega kraja«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atletske zveze Slovenije za udeležbo na 4. UNESCO ASP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3. mesto za naj športnico šole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udeležila se je državnega te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kmovanja v teku na 60 m v Kopru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MONIKA GORENC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 in knjižno nagrado za doseženo povprečje 4,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65 v vseh razredih osnovne šole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praktično nagrado za osvojeno srebrno priznanje za uspeh na drža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vnem tekmovanju iz slovenščine 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tudi priznanje za sodelovanje v projektu Dolenjska ima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srce z raziskovalnimi nalogami 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uspeh na tekmo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vanju iz logike in slovenščine 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bo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lastRenderedPageBreak/>
              <w:t xml:space="preserve">- je naj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športnica šolskega leta 2015/16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lastRenderedPageBreak/>
              <w:t>ŠPELA KRNC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 in knjižno nagrado za doseženo povprečje 4,65 v vseh razredih osnovne šole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osvo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jeno zlato nemško bralno značko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praktično nagrado za osvojeno srebrno priznanje za dosežek na državnem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tekmovanju v znanju geografije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posebno priznanje Diamantni kenguru za osvojena priznanja na tekmovanju Mednarodni matematič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ni kenguru v vseh letih šolanja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tudi bronasta priznanja za uspeh na tekmovanju iz matematike, slovenščine, kemije, logike, fizike, bio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logije, zgodovine in geografije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bo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sodelovanje v projektu Dolenjska ima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srce z raziskovalnimi nalogami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  <w:t>-</w:t>
            </w:r>
            <w:r w:rsidRPr="00F12E5A">
              <w:rPr>
                <w:rFonts w:asciiTheme="minorHAnsi" w:hAnsiTheme="minorHAnsi" w:cs="Calibri"/>
                <w:szCs w:val="24"/>
              </w:rPr>
              <w:t xml:space="preserve"> prejme 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PIA PRISTOV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 in priznanje za 4-letno prostovoljno delo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VALENTINA PIRH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 in knjižno nagrado za doseženo povprečje 4,65 v vseh razredih osnovne šole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osvojeno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srebrno angleško bralno značko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osvo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jeno zlato nemško bralno značko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praktično nagrado in priznanje za sodelovanje na natečaju Evropa v šoli na državn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i ravni z literarnim prispevkom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praktično nagrado  za osvojeno srebrno priznanje za dosežek na podro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čnem tekmovanju iz slovenščine 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  <w:t xml:space="preserve">Praktično nagrado prejme tudi: </w:t>
            </w:r>
            <w:r w:rsidRPr="00F12E5A">
              <w:rPr>
                <w:rFonts w:asciiTheme="minorHAnsi" w:hAnsiTheme="minorHAnsi" w:cs="Calibri"/>
                <w:szCs w:val="24"/>
              </w:rPr>
              <w:t>za sodelovanje na natečaju Različnost ni ovira za razvoj naših možnosti, kjer je osvoji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la 2. nagrado za literarno delo; </w:t>
            </w:r>
            <w:r w:rsidRPr="00F12E5A">
              <w:rPr>
                <w:rFonts w:asciiTheme="minorHAnsi" w:hAnsiTheme="minorHAnsi" w:cs="Calibri"/>
                <w:szCs w:val="24"/>
              </w:rPr>
              <w:t xml:space="preserve">za priznanje za sodelovanje na natečaju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»</w:t>
            </w:r>
            <w:r w:rsidRPr="00F12E5A">
              <w:rPr>
                <w:rFonts w:asciiTheme="minorHAnsi" w:hAnsiTheme="minorHAnsi" w:cs="Calibri"/>
                <w:szCs w:val="24"/>
              </w:rPr>
              <w:t>Če zagori, naj se ti ven mudi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« z likovnim prispevkom IN </w:t>
            </w:r>
            <w:r w:rsidRPr="00F12E5A">
              <w:rPr>
                <w:rFonts w:asciiTheme="minorHAnsi" w:hAnsiTheme="minorHAnsi" w:cs="Calibri"/>
                <w:szCs w:val="24"/>
              </w:rPr>
              <w:t>za nagrado Društva za združene narode Slovenije na natečaju Pravica do razvoja z literarnim delom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;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za sodelovanje na natečaju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Po sledeh Josipine 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Turnograjske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Javnega sklada RS za kulturne dejavnosti za sodelovanje na srečanju najmlajših lit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eratov OŠ V majhne plašču besed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bo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prejela je priznanje za osvojeno Met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elkovo počitniško bralno značko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dosežek na tekmovanju iz slove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nščine, geografije in zgodovine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bronasto priznanje za izkazano znanje na tekm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ovanju vesele šole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izjemno predstavo raziskovalnega dela prehranske d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ediščine v projektu 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Kuhna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t xml:space="preserve"> pa To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pohvalo za opravljenih 20 ali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več ur prostovoljnega dela ter </w:t>
            </w:r>
            <w:r w:rsidRPr="00F12E5A">
              <w:rPr>
                <w:rFonts w:asciiTheme="minorHAnsi" w:hAnsiTheme="minorHAnsi" w:cs="Calibri"/>
                <w:szCs w:val="24"/>
              </w:rPr>
              <w:t>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lastRenderedPageBreak/>
              <w:t>MARTIN STRAŠEK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praktično nagrado za osvojeno srebrno priznanje za uspeh na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področnem tekmovanju iz fizike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osvojil je bronasto priznanje za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dosežek na tekmovanju iz fizike</w:t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bo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je naj športnik šole v šolskem letu 2015/16.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ANDREJ ROBIDA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</w:tc>
      </w:tr>
      <w:tr w:rsidR="00182170" w:rsidRPr="00F12E5A" w:rsidTr="00FF575C">
        <w:trPr>
          <w:trHeight w:val="8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PETER PRISTOV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ANŽE MATKO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KLEMEN KRALJ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udeležb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izjemno predstavo raziskovalnega dela prehranske d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ediščine v projektu »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Kuhna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t xml:space="preserve"> pa To«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 je bronasto priznanje za uspeh na tekmovanju iz geografije in matematike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ŽIGA TRŠINAR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sodelovanje v projektu Dolenjska ima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srce z raziskovalnimi nalogami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za sodelovanje na natečaju Po sledeh Josipine </w:t>
            </w:r>
            <w:proofErr w:type="spellStart"/>
            <w:r w:rsidRPr="00F12E5A">
              <w:rPr>
                <w:rFonts w:asciiTheme="minorHAnsi" w:hAnsiTheme="minorHAnsi" w:cs="Calibri"/>
                <w:szCs w:val="24"/>
              </w:rPr>
              <w:t>Turnograjske</w:t>
            </w:r>
            <w:proofErr w:type="spellEnd"/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EVA MEHAK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  in knjižno nagrado za doseženo povprečje 4,65 in več v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praktično nagrado za osvojeno srebrno priznanje za dosežek na drža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vnem tekmovanju iz slovenščine 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knjigo za sodelovanje na mednarodnem likovnem na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tečaju Živel strip.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sodelo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vanje na 27. otroškem 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Extemporu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za osvojeno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srebrno angleško bralno značko,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osvojeno z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lato nemško bralno značko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osvojila je bronasta priznanja na tekmovanjih iz matematike, logike, nemškega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jezika, slovenščine, geografije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in prejme 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MOJCA KRALJ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praktično nagrado za uspešno sodelovanje na fotografskem natečaju, kjer sta bili na razstavo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sprejeti tudi njeni fotografiji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za sodelovanje na natečaju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Po sledeh Josipine 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Turnograjske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lastRenderedPageBreak/>
              <w:t xml:space="preserve">- prejme priznanje za izjemno predstavo raziskovalnega dela prehranske dediščine v projektu </w:t>
            </w:r>
            <w:proofErr w:type="spellStart"/>
            <w:r w:rsidRPr="00F12E5A">
              <w:rPr>
                <w:rFonts w:asciiTheme="minorHAnsi" w:hAnsiTheme="minorHAnsi" w:cs="Calibri"/>
                <w:szCs w:val="24"/>
              </w:rPr>
              <w:t>Kuhna</w:t>
            </w:r>
            <w:proofErr w:type="spellEnd"/>
            <w:r w:rsidRPr="00F12E5A">
              <w:rPr>
                <w:rFonts w:asciiTheme="minorHAnsi" w:hAnsiTheme="minorHAnsi" w:cs="Calibri"/>
                <w:szCs w:val="24"/>
              </w:rPr>
              <w:t xml:space="preserve"> pa To</w:t>
            </w:r>
          </w:p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udeležb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o na 4. UNESCO ASP teku mladih 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dosež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ek na tekmovanju iz slovenščine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ter prejme priznanje za 4-letno prostovoljno delo.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lastRenderedPageBreak/>
              <w:t>ALEX ALEŠNIK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MATEJ KNAFELJ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KEVIN ZGONC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JERNEJ TRBANC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POLONA KOVAČIČ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uspeh na tekmovanj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u iz slovenščine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tudi priznanje za sodelovanje v projektu Dolenjska ima srce z raziskovalnimi nalogami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MARTIN GLOBEVNIK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udeležbo na 4. UNESCO ASP teku mladih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IZTOK NOVAK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PREJME spričevalo o uspešno zaključenem 9. razredu</w:t>
            </w:r>
          </w:p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ANŽE ZGONEC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 je bronasto priznanje za doseže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k na tekmovanju nemškega jezika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KATJA BLATNIK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4-letno prostovoljno delo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ADRIJANA GORNIK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nje na tekmovanju iz geografije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atletske zveze Slovenije za udelež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bo na 4. UNESCO ASP teku mladih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lastRenderedPageBreak/>
              <w:t xml:space="preserve">- prejme priznanje za sodelovanje na natečaju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Po sledeh Josipine 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Turnograjske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prejela je priznanje za osvojeno Metelkovo počitniško bralno značko.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7F1A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lastRenderedPageBreak/>
              <w:t>GAŠPER ŠINKOVEC</w:t>
            </w:r>
            <w:r w:rsidR="00237F1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 je 3. mesto za naj športnika šole.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20F2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INES KOMLJANEC</w:t>
            </w:r>
          </w:p>
          <w:p w:rsidR="00182170" w:rsidRPr="00F12E5A" w:rsidRDefault="00182170" w:rsidP="002320F2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pohvalo za opravljenih 20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 ali več ur prostovoljnega dela </w:t>
            </w:r>
            <w:r w:rsidRPr="00F12E5A">
              <w:rPr>
                <w:rFonts w:asciiTheme="minorHAnsi" w:hAnsiTheme="minorHAnsi" w:cs="Calibri"/>
                <w:szCs w:val="24"/>
              </w:rPr>
              <w:t>ter priznanje za 4-letno prostovoljno delo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2320F2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LIDIJA POPOVIĆ</w:t>
            </w:r>
          </w:p>
          <w:p w:rsidR="00182170" w:rsidRPr="00F12E5A" w:rsidRDefault="00182170" w:rsidP="002320F2">
            <w:pPr>
              <w:spacing w:line="240" w:lineRule="auto"/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pohvalo za opravljenih 20 ali več ur prostovoljnega dela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ŽIGA KRALJIĆ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dosegel je bronasta priznanja za uspeh na tekmovanjih iz kemije, geografije, zgodovine.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ROK LAHNE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a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 je bronasta priznanja za uspeh na tek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movanjih iz fizike in zgodovine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priznanje za sodelova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nje na 9. likovni 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ustvarjalnici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 je 2. mesto za naj športnika šole.</w:t>
            </w:r>
          </w:p>
        </w:tc>
      </w:tr>
      <w:tr w:rsidR="00182170" w:rsidRPr="00F12E5A" w:rsidTr="00FF575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URŠKA JARC</w:t>
            </w:r>
          </w:p>
          <w:p w:rsidR="00182170" w:rsidRPr="00F12E5A" w:rsidRDefault="00182170" w:rsidP="00182170">
            <w:pPr>
              <w:jc w:val="center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9. b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170" w:rsidRPr="00F12E5A" w:rsidRDefault="00182170" w:rsidP="00F12E5A">
            <w:pPr>
              <w:spacing w:line="240" w:lineRule="auto"/>
              <w:rPr>
                <w:rFonts w:asciiTheme="minorHAnsi" w:hAnsiTheme="minorHAnsi" w:cs="Calibri"/>
                <w:szCs w:val="24"/>
              </w:rPr>
            </w:pPr>
            <w:r w:rsidRPr="00F12E5A">
              <w:rPr>
                <w:rFonts w:asciiTheme="minorHAnsi" w:hAnsiTheme="minorHAnsi" w:cs="Calibri"/>
                <w:szCs w:val="24"/>
              </w:rPr>
              <w:t>- PREJME spričevalo o uspešno zaključenem 9. razredu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prejme spominsko priznanje za zvestobo knjigi i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n Bralni znački v vseh letih OŠ</w:t>
            </w:r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 xml:space="preserve">- prejme priznanje za sodelovanje na natečaju </w:t>
            </w:r>
            <w:r w:rsidR="00F12E5A" w:rsidRPr="00F12E5A">
              <w:rPr>
                <w:rFonts w:asciiTheme="minorHAnsi" w:hAnsiTheme="minorHAnsi" w:cs="Calibri"/>
                <w:szCs w:val="24"/>
              </w:rPr>
              <w:t xml:space="preserve">Po sledeh Josipine </w:t>
            </w:r>
            <w:proofErr w:type="spellStart"/>
            <w:r w:rsidR="00F12E5A" w:rsidRPr="00F12E5A">
              <w:rPr>
                <w:rFonts w:asciiTheme="minorHAnsi" w:hAnsiTheme="minorHAnsi" w:cs="Calibri"/>
                <w:szCs w:val="24"/>
              </w:rPr>
              <w:t>Turnograjske</w:t>
            </w:r>
            <w:proofErr w:type="spellEnd"/>
            <w:r w:rsidR="00F12E5A" w:rsidRPr="00F12E5A">
              <w:rPr>
                <w:rFonts w:asciiTheme="minorHAnsi" w:hAnsiTheme="minorHAnsi" w:cs="Calibri"/>
                <w:szCs w:val="24"/>
              </w:rPr>
              <w:br/>
            </w:r>
            <w:r w:rsidRPr="00F12E5A">
              <w:rPr>
                <w:rFonts w:asciiTheme="minorHAnsi" w:hAnsiTheme="minorHAnsi" w:cs="Calibri"/>
                <w:szCs w:val="24"/>
              </w:rPr>
              <w:t>- osvojila je bronasto priznanje za dosežek na tekmovanju iz logike</w:t>
            </w:r>
            <w:r w:rsidR="00F12E5A" w:rsidRPr="00F12E5A">
              <w:rPr>
                <w:rFonts w:asciiTheme="minorHAnsi" w:hAnsiTheme="minorHAnsi" w:cs="Calibri"/>
                <w:szCs w:val="24"/>
              </w:rPr>
              <w:t>.</w:t>
            </w:r>
          </w:p>
        </w:tc>
      </w:tr>
    </w:tbl>
    <w:p w:rsidR="00182170" w:rsidRDefault="00182170" w:rsidP="00E2235A"/>
    <w:p w:rsidR="00182170" w:rsidRPr="00FF575C" w:rsidRDefault="00F12E5A" w:rsidP="00182170">
      <w:pPr>
        <w:rPr>
          <w:rFonts w:asciiTheme="minorHAnsi" w:hAnsiTheme="minorHAnsi"/>
          <w:b/>
        </w:rPr>
      </w:pPr>
      <w:r w:rsidRPr="00FF575C">
        <w:rPr>
          <w:rFonts w:asciiTheme="minorHAnsi" w:hAnsiTheme="minorHAnsi"/>
          <w:b/>
        </w:rPr>
        <w:t>Vpis v Zlato knjigo  ter o</w:t>
      </w:r>
      <w:r w:rsidR="00182170" w:rsidRPr="00FF575C">
        <w:rPr>
          <w:rFonts w:asciiTheme="minorHAnsi" w:hAnsiTheme="minorHAnsi"/>
          <w:b/>
        </w:rPr>
        <w:t xml:space="preserve">bčinsko nagrado za dosežen učni uspeh s povprečno oceno 4,65 ali več v vseh razredih OŠ </w:t>
      </w:r>
      <w:r w:rsidRPr="00FF575C">
        <w:rPr>
          <w:rFonts w:asciiTheme="minorHAnsi" w:hAnsiTheme="minorHAnsi"/>
          <w:b/>
        </w:rPr>
        <w:t>prejmejo</w:t>
      </w:r>
      <w:r w:rsidR="00182170" w:rsidRPr="00FF575C">
        <w:rPr>
          <w:rFonts w:asciiTheme="minorHAnsi" w:hAnsiTheme="minorHAnsi"/>
          <w:b/>
        </w:rPr>
        <w:t>:</w:t>
      </w:r>
    </w:p>
    <w:p w:rsidR="00182170" w:rsidRPr="00FF575C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</w:rPr>
        <w:t>MONIKA GORENC, 9. A</w:t>
      </w:r>
    </w:p>
    <w:p w:rsidR="00182170" w:rsidRPr="00FF575C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</w:rPr>
        <w:t>ŠPELA KRNC, 9. A</w:t>
      </w:r>
    </w:p>
    <w:p w:rsidR="00182170" w:rsidRPr="00FF575C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</w:rPr>
        <w:t>VALENTINA PIRH, 9. B</w:t>
      </w:r>
    </w:p>
    <w:p w:rsidR="00182170" w:rsidRPr="00FF575C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</w:rPr>
        <w:t>LEA ZAKŠEK, 9. B</w:t>
      </w:r>
    </w:p>
    <w:p w:rsidR="00182170" w:rsidRPr="00FF575C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  <w:b/>
        </w:rPr>
        <w:t>Metelkovo nagrado v šolskem letu 2015/16</w:t>
      </w:r>
      <w:r w:rsidRPr="00FF575C">
        <w:rPr>
          <w:rFonts w:asciiTheme="minorHAnsi" w:hAnsiTheme="minorHAnsi"/>
        </w:rPr>
        <w:t>, kot najvišje priznanja OŠ Frana Metelka Škocjan za izjemne dosežke oz. udejstvovanja na različnih področjih v vseh letih šolanja pa prejmejo:</w:t>
      </w:r>
    </w:p>
    <w:p w:rsidR="00182170" w:rsidRPr="00FF575C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</w:rPr>
        <w:t>MONIKA GORENC, 9. A</w:t>
      </w:r>
    </w:p>
    <w:p w:rsidR="00182170" w:rsidRPr="00FF575C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</w:rPr>
        <w:t>ŠPELA KRNC, 9. A</w:t>
      </w:r>
    </w:p>
    <w:p w:rsidR="00182170" w:rsidRDefault="00182170" w:rsidP="00182170">
      <w:pPr>
        <w:rPr>
          <w:rFonts w:asciiTheme="minorHAnsi" w:hAnsiTheme="minorHAnsi"/>
        </w:rPr>
      </w:pPr>
      <w:r w:rsidRPr="00FF575C">
        <w:rPr>
          <w:rFonts w:asciiTheme="minorHAnsi" w:hAnsiTheme="minorHAnsi"/>
        </w:rPr>
        <w:t>VALENTINA PIRH, 9. B.</w:t>
      </w:r>
    </w:p>
    <w:p w:rsidR="00FF575C" w:rsidRDefault="00FF575C" w:rsidP="00182170">
      <w:pPr>
        <w:rPr>
          <w:rFonts w:asciiTheme="minorHAnsi" w:hAnsiTheme="minorHAnsi"/>
        </w:rPr>
      </w:pPr>
    </w:p>
    <w:p w:rsidR="00FF575C" w:rsidRDefault="00FF575C" w:rsidP="00182170">
      <w:pPr>
        <w:rPr>
          <w:rFonts w:asciiTheme="minorHAnsi" w:hAnsiTheme="minorHAnsi"/>
        </w:rPr>
      </w:pPr>
    </w:p>
    <w:p w:rsidR="00FF575C" w:rsidRDefault="00FF575C" w:rsidP="00182170">
      <w:pPr>
        <w:rPr>
          <w:rFonts w:asciiTheme="minorHAnsi" w:hAnsiTheme="minorHAnsi"/>
        </w:rPr>
      </w:pPr>
    </w:p>
    <w:p w:rsidR="00FF575C" w:rsidRPr="00FF575C" w:rsidRDefault="00FF575C" w:rsidP="00182170">
      <w:pPr>
        <w:rPr>
          <w:rFonts w:asciiTheme="minorHAnsi" w:hAnsiTheme="minorHAnsi"/>
        </w:rPr>
      </w:pPr>
      <w:r>
        <w:rPr>
          <w:rFonts w:asciiTheme="minorHAnsi" w:hAnsiTheme="minorHAnsi"/>
        </w:rPr>
        <w:t>Pripravila:</w:t>
      </w:r>
      <w:r>
        <w:rPr>
          <w:rFonts w:asciiTheme="minorHAnsi" w:hAnsiTheme="minorHAnsi"/>
        </w:rPr>
        <w:br/>
        <w:t xml:space="preserve">Vesna KUKAVICA, </w:t>
      </w:r>
      <w:r>
        <w:rPr>
          <w:rFonts w:asciiTheme="minorHAnsi" w:hAnsiTheme="minorHAnsi"/>
        </w:rPr>
        <w:br/>
        <w:t>univ. dipl. soc. pedagoginja</w:t>
      </w:r>
    </w:p>
    <w:p w:rsidR="00182170" w:rsidRPr="00E2235A" w:rsidRDefault="00182170" w:rsidP="00E2235A"/>
    <w:sectPr w:rsidR="00182170" w:rsidRPr="00E2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5A"/>
    <w:rsid w:val="00182170"/>
    <w:rsid w:val="001D195A"/>
    <w:rsid w:val="002320F2"/>
    <w:rsid w:val="00237F1A"/>
    <w:rsid w:val="00240590"/>
    <w:rsid w:val="003C3368"/>
    <w:rsid w:val="00532678"/>
    <w:rsid w:val="00983AD7"/>
    <w:rsid w:val="00984DA2"/>
    <w:rsid w:val="00B00E79"/>
    <w:rsid w:val="00E2235A"/>
    <w:rsid w:val="00F12E5A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1D19-D7DE-4FD9-BE28-321D78B1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3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E223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A6819956</Template>
  <TotalTime>71</TotalTime>
  <Pages>10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Voglar</dc:creator>
  <cp:keywords/>
  <dc:description/>
  <cp:lastModifiedBy>Vesna Voglar</cp:lastModifiedBy>
  <cp:revision>7</cp:revision>
  <dcterms:created xsi:type="dcterms:W3CDTF">2016-06-29T05:12:00Z</dcterms:created>
  <dcterms:modified xsi:type="dcterms:W3CDTF">2016-06-29T10:24:00Z</dcterms:modified>
</cp:coreProperties>
</file>