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8B" w:rsidRDefault="004D0D8B" w:rsidP="004D0D8B">
      <w:pPr>
        <w:rPr>
          <w:rFonts w:ascii="Arial" w:hAnsi="Arial" w:cs="Arial"/>
        </w:rPr>
      </w:pPr>
    </w:p>
    <w:p w:rsidR="00704A74" w:rsidRPr="00AD6BAF" w:rsidRDefault="00704A74" w:rsidP="00ED119A">
      <w:pPr>
        <w:ind w:left="6372" w:firstLine="708"/>
        <w:rPr>
          <w:rFonts w:asciiTheme="minorHAnsi" w:hAnsiTheme="minorHAnsi" w:cs="Arial"/>
        </w:rPr>
      </w:pPr>
      <w:r w:rsidRPr="00AD6BAF">
        <w:rPr>
          <w:rFonts w:asciiTheme="minorHAnsi" w:hAnsiTheme="minorHAnsi" w:cs="Arial"/>
        </w:rPr>
        <w:t xml:space="preserve">Škocjan, </w:t>
      </w:r>
      <w:r w:rsidR="007603F4">
        <w:rPr>
          <w:rFonts w:asciiTheme="minorHAnsi" w:hAnsiTheme="minorHAnsi" w:cs="Arial"/>
        </w:rPr>
        <w:t>2</w:t>
      </w:r>
      <w:r w:rsidR="00154E5D">
        <w:rPr>
          <w:rFonts w:asciiTheme="minorHAnsi" w:hAnsiTheme="minorHAnsi" w:cs="Arial"/>
        </w:rPr>
        <w:t>. 6. 2016</w:t>
      </w:r>
      <w:r w:rsidRPr="00AD6BAF">
        <w:rPr>
          <w:rFonts w:asciiTheme="minorHAnsi" w:hAnsiTheme="minorHAnsi" w:cs="Arial"/>
        </w:rPr>
        <w:t xml:space="preserve"> </w:t>
      </w:r>
    </w:p>
    <w:p w:rsidR="00704A74" w:rsidRPr="00704A74" w:rsidRDefault="00704A74" w:rsidP="00704A74">
      <w:pPr>
        <w:rPr>
          <w:rFonts w:ascii="Arial" w:hAnsi="Arial" w:cs="Arial"/>
        </w:rPr>
      </w:pPr>
    </w:p>
    <w:p w:rsidR="00704A74" w:rsidRPr="009F06E5" w:rsidRDefault="00ED119A" w:rsidP="00704A74">
      <w:pPr>
        <w:rPr>
          <w:rFonts w:asciiTheme="minorHAnsi" w:hAnsiTheme="minorHAnsi" w:cs="Arial"/>
          <w:b/>
          <w:sz w:val="28"/>
          <w:szCs w:val="28"/>
        </w:rPr>
      </w:pPr>
      <w:r w:rsidRPr="009F06E5">
        <w:rPr>
          <w:rFonts w:asciiTheme="minorHAnsi" w:hAnsiTheme="minorHAnsi" w:cs="Arial"/>
          <w:b/>
          <w:sz w:val="28"/>
          <w:szCs w:val="28"/>
        </w:rPr>
        <w:t xml:space="preserve">OBVESTILO O OGLEDU </w:t>
      </w:r>
      <w:r w:rsidR="00154E5D">
        <w:rPr>
          <w:rFonts w:asciiTheme="minorHAnsi" w:hAnsiTheme="minorHAnsi" w:cs="Arial"/>
          <w:b/>
          <w:sz w:val="28"/>
          <w:szCs w:val="28"/>
        </w:rPr>
        <w:t xml:space="preserve"> Rossinijeve opere </w:t>
      </w:r>
      <w:r w:rsidRPr="009F06E5">
        <w:rPr>
          <w:rFonts w:asciiTheme="minorHAnsi" w:hAnsiTheme="minorHAnsi" w:cs="Arial"/>
          <w:b/>
          <w:sz w:val="28"/>
          <w:szCs w:val="28"/>
        </w:rPr>
        <w:t xml:space="preserve"> </w:t>
      </w:r>
      <w:r w:rsidR="00154E5D">
        <w:rPr>
          <w:rFonts w:asciiTheme="minorHAnsi" w:hAnsiTheme="minorHAnsi" w:cs="Arial"/>
          <w:b/>
          <w:sz w:val="28"/>
          <w:szCs w:val="28"/>
        </w:rPr>
        <w:t>Seviljski brivec</w:t>
      </w:r>
      <w:r w:rsidR="00704A74" w:rsidRPr="009F06E5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704A74" w:rsidRDefault="00154E5D" w:rsidP="00704A74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SNG Opera in balet Ljubljana</w:t>
      </w:r>
    </w:p>
    <w:p w:rsidR="00A5524B" w:rsidRPr="009F06E5" w:rsidRDefault="00A5524B" w:rsidP="00704A74">
      <w:pPr>
        <w:rPr>
          <w:rFonts w:asciiTheme="minorHAnsi" w:hAnsiTheme="minorHAnsi" w:cs="Arial"/>
          <w:b/>
          <w:sz w:val="28"/>
          <w:szCs w:val="28"/>
        </w:rPr>
      </w:pPr>
    </w:p>
    <w:p w:rsidR="00704A74" w:rsidRPr="009F06E5" w:rsidRDefault="00704A74" w:rsidP="00704A74">
      <w:pPr>
        <w:rPr>
          <w:rFonts w:asciiTheme="minorHAnsi" w:hAnsiTheme="minorHAnsi" w:cs="Arial"/>
          <w:b/>
          <w:sz w:val="28"/>
          <w:szCs w:val="28"/>
        </w:rPr>
      </w:pPr>
    </w:p>
    <w:p w:rsidR="00ED119A" w:rsidRPr="009F06E5" w:rsidRDefault="00154E5D" w:rsidP="00704A7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Učenci od 7</w:t>
      </w:r>
      <w:r w:rsidR="00C43245">
        <w:rPr>
          <w:rFonts w:asciiTheme="minorHAnsi" w:hAnsiTheme="minorHAnsi" w:cs="Arial"/>
        </w:rPr>
        <w:t>.</w:t>
      </w:r>
      <w:r w:rsidR="00ED119A" w:rsidRPr="009F06E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 9. </w:t>
      </w:r>
      <w:r w:rsidR="00ED119A" w:rsidRPr="009F06E5">
        <w:rPr>
          <w:rFonts w:asciiTheme="minorHAnsi" w:hAnsiTheme="minorHAnsi" w:cs="Arial"/>
        </w:rPr>
        <w:t xml:space="preserve"> razreda </w:t>
      </w:r>
      <w:r w:rsidR="00704A74" w:rsidRPr="009F06E5">
        <w:rPr>
          <w:rFonts w:asciiTheme="minorHAnsi" w:hAnsiTheme="minorHAnsi" w:cs="Arial"/>
        </w:rPr>
        <w:t xml:space="preserve">   boste </w:t>
      </w:r>
      <w:r w:rsidR="00ED119A" w:rsidRPr="009F06E5">
        <w:rPr>
          <w:rFonts w:asciiTheme="minorHAnsi" w:hAnsiTheme="minorHAnsi" w:cs="Arial"/>
        </w:rPr>
        <w:t xml:space="preserve">imeli </w:t>
      </w:r>
      <w:r w:rsidR="00704A74" w:rsidRPr="009F06E5">
        <w:rPr>
          <w:rFonts w:asciiTheme="minorHAnsi" w:hAnsiTheme="minorHAnsi" w:cs="Arial"/>
        </w:rPr>
        <w:t xml:space="preserve">v </w:t>
      </w:r>
      <w:r w:rsidRPr="00A5524B">
        <w:rPr>
          <w:rFonts w:asciiTheme="minorHAnsi" w:hAnsiTheme="minorHAnsi" w:cs="Arial"/>
          <w:u w:val="single"/>
        </w:rPr>
        <w:t>torek, 7. 6. 2016</w:t>
      </w:r>
      <w:r w:rsidR="00704A74" w:rsidRPr="009F06E5">
        <w:rPr>
          <w:rFonts w:asciiTheme="minorHAnsi" w:hAnsiTheme="minorHAnsi" w:cs="Arial"/>
        </w:rPr>
        <w:t xml:space="preserve">, </w:t>
      </w:r>
      <w:r w:rsidR="00ED119A" w:rsidRPr="009F06E5">
        <w:rPr>
          <w:rFonts w:asciiTheme="minorHAnsi" w:hAnsiTheme="minorHAnsi" w:cs="Arial"/>
        </w:rPr>
        <w:t xml:space="preserve">v </w:t>
      </w:r>
      <w:r>
        <w:rPr>
          <w:rFonts w:asciiTheme="minorHAnsi" w:hAnsiTheme="minorHAnsi" w:cs="Arial"/>
        </w:rPr>
        <w:t>Ljubljani  3</w:t>
      </w:r>
      <w:r w:rsidR="00ED119A" w:rsidRPr="009F06E5">
        <w:rPr>
          <w:rFonts w:asciiTheme="minorHAnsi" w:hAnsiTheme="minorHAnsi" w:cs="Arial"/>
        </w:rPr>
        <w:t xml:space="preserve">. kulturni dan. </w:t>
      </w:r>
    </w:p>
    <w:p w:rsidR="00154E5D" w:rsidRDefault="00154E5D" w:rsidP="00704A7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Operi si boste ogledali opero Seviljski brivec.</w:t>
      </w:r>
    </w:p>
    <w:p w:rsidR="00E24568" w:rsidRDefault="00E24568" w:rsidP="00704A74">
      <w:pPr>
        <w:rPr>
          <w:rFonts w:asciiTheme="minorHAnsi" w:hAnsiTheme="minorHAnsi" w:cs="Arial"/>
          <w:b/>
          <w:u w:val="single"/>
        </w:rPr>
      </w:pPr>
    </w:p>
    <w:p w:rsidR="00704A74" w:rsidRPr="003F7A55" w:rsidRDefault="00154E5D" w:rsidP="00704A74">
      <w:pPr>
        <w:rPr>
          <w:rFonts w:asciiTheme="minorHAnsi" w:hAnsiTheme="minorHAnsi" w:cs="Arial"/>
          <w:b/>
          <w:u w:val="single"/>
        </w:rPr>
      </w:pPr>
      <w:r w:rsidRPr="003F7A55">
        <w:rPr>
          <w:rFonts w:asciiTheme="minorHAnsi" w:hAnsiTheme="minorHAnsi" w:cs="Arial"/>
          <w:b/>
          <w:u w:val="single"/>
        </w:rPr>
        <w:t xml:space="preserve"> </w:t>
      </w:r>
      <w:r w:rsidR="00704A74" w:rsidRPr="003F7A55">
        <w:rPr>
          <w:rFonts w:asciiTheme="minorHAnsi" w:hAnsiTheme="minorHAnsi" w:cs="Arial"/>
          <w:b/>
          <w:u w:val="single"/>
        </w:rPr>
        <w:t>Urnik tega dne:</w:t>
      </w:r>
    </w:p>
    <w:p w:rsidR="0067465B" w:rsidRDefault="0067465B" w:rsidP="00704A74">
      <w:pPr>
        <w:rPr>
          <w:rFonts w:ascii="Arial" w:hAnsi="Arial" w:cs="Arial"/>
        </w:rPr>
      </w:pPr>
    </w:p>
    <w:p w:rsidR="00154E5D" w:rsidRDefault="00154E5D" w:rsidP="00704A7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7.30</w:t>
      </w:r>
      <w:r w:rsidR="0067465B" w:rsidRPr="00AD6BAF">
        <w:rPr>
          <w:rFonts w:asciiTheme="minorHAnsi" w:hAnsiTheme="minorHAnsi" w:cs="Arial"/>
        </w:rPr>
        <w:t xml:space="preserve"> </w:t>
      </w:r>
      <w:r w:rsidR="00704A74" w:rsidRPr="00AD6BAF">
        <w:rPr>
          <w:rFonts w:asciiTheme="minorHAnsi" w:hAnsiTheme="minorHAnsi" w:cs="Arial"/>
        </w:rPr>
        <w:t xml:space="preserve">– </w:t>
      </w:r>
      <w:r>
        <w:rPr>
          <w:rFonts w:asciiTheme="minorHAnsi" w:hAnsiTheme="minorHAnsi" w:cs="Arial"/>
        </w:rPr>
        <w:t>predura po urniku.</w:t>
      </w:r>
    </w:p>
    <w:p w:rsidR="00154E5D" w:rsidRDefault="00154E5D" w:rsidP="00704A7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8.20</w:t>
      </w:r>
      <w:r w:rsidR="0067465B" w:rsidRPr="00AD6BA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– 8.35</w:t>
      </w:r>
      <w:r w:rsidR="009821F4">
        <w:rPr>
          <w:rFonts w:asciiTheme="minorHAnsi" w:hAnsiTheme="minorHAnsi" w:cs="Arial"/>
        </w:rPr>
        <w:t xml:space="preserve">  </w:t>
      </w:r>
      <w:r w:rsidR="009821F4" w:rsidRPr="009821F4">
        <w:rPr>
          <w:rFonts w:asciiTheme="minorHAnsi" w:hAnsiTheme="minorHAnsi" w:cs="Arial"/>
        </w:rPr>
        <w:t>–</w:t>
      </w:r>
      <w:r w:rsidR="00704A74" w:rsidRPr="00AD6BAF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malica v jedilnici z razredniki in spremljevalci.</w:t>
      </w:r>
    </w:p>
    <w:p w:rsidR="00704A74" w:rsidRPr="00AD6BAF" w:rsidRDefault="00154E5D" w:rsidP="00704A7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8.40 </w:t>
      </w:r>
      <w:r w:rsidR="009821F4" w:rsidRPr="009821F4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</w:t>
      </w:r>
      <w:r w:rsidR="0067465B" w:rsidRPr="00AD6BAF">
        <w:rPr>
          <w:rFonts w:asciiTheme="minorHAnsi" w:hAnsiTheme="minorHAnsi" w:cs="Arial"/>
        </w:rPr>
        <w:t xml:space="preserve">odhod </w:t>
      </w:r>
      <w:r>
        <w:rPr>
          <w:rFonts w:asciiTheme="minorHAnsi" w:hAnsiTheme="minorHAnsi" w:cs="Arial"/>
        </w:rPr>
        <w:t xml:space="preserve">na šolsko avtobusno postajo. </w:t>
      </w:r>
    </w:p>
    <w:p w:rsidR="00704A74" w:rsidRPr="00AD6BAF" w:rsidRDefault="00704A74" w:rsidP="00704A74">
      <w:pPr>
        <w:rPr>
          <w:rFonts w:asciiTheme="minorHAnsi" w:hAnsiTheme="minorHAnsi" w:cs="Arial"/>
        </w:rPr>
      </w:pPr>
    </w:p>
    <w:p w:rsidR="00704A74" w:rsidRDefault="006D0EBB" w:rsidP="0067465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67465B" w:rsidRPr="00AD6BAF">
        <w:rPr>
          <w:rFonts w:asciiTheme="minorHAnsi" w:hAnsiTheme="minorHAnsi" w:cs="Arial"/>
        </w:rPr>
        <w:t>.</w:t>
      </w:r>
      <w:r w:rsidR="00154E5D">
        <w:rPr>
          <w:rFonts w:asciiTheme="minorHAnsi" w:hAnsiTheme="minorHAnsi" w:cs="Arial"/>
        </w:rPr>
        <w:t>45</w:t>
      </w:r>
      <w:r w:rsidR="0067465B" w:rsidRPr="00AD6BAF">
        <w:rPr>
          <w:rFonts w:asciiTheme="minorHAnsi" w:hAnsiTheme="minorHAnsi" w:cs="Arial"/>
        </w:rPr>
        <w:t xml:space="preserve"> – </w:t>
      </w:r>
      <w:r>
        <w:rPr>
          <w:rFonts w:asciiTheme="minorHAnsi" w:hAnsiTheme="minorHAnsi" w:cs="Arial"/>
        </w:rPr>
        <w:t>o</w:t>
      </w:r>
      <w:r w:rsidR="00154E5D">
        <w:rPr>
          <w:rFonts w:asciiTheme="minorHAnsi" w:hAnsiTheme="minorHAnsi" w:cs="Arial"/>
        </w:rPr>
        <w:t>dhod s šolske avtobusne postaje proti Ljubljani.</w:t>
      </w:r>
    </w:p>
    <w:p w:rsidR="006D0EBB" w:rsidRDefault="006D0EBB" w:rsidP="0067465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9. 45 </w:t>
      </w:r>
      <w:r w:rsidRPr="006D0EBB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prihod v Ljubljano, malica, odhod proti Operi.</w:t>
      </w:r>
    </w:p>
    <w:p w:rsidR="006D0EBB" w:rsidRDefault="006D0EBB" w:rsidP="0067465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10.30 – prihod pred Opero. </w:t>
      </w:r>
    </w:p>
    <w:p w:rsidR="006D0EBB" w:rsidRPr="00E24568" w:rsidRDefault="006D0EBB" w:rsidP="0067465B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</w:rPr>
        <w:t xml:space="preserve">11.00 </w:t>
      </w:r>
      <w:r w:rsidRPr="006D0EBB">
        <w:rPr>
          <w:rFonts w:asciiTheme="minorHAnsi" w:hAnsiTheme="minorHAnsi" w:cs="Arial"/>
        </w:rPr>
        <w:t>–</w:t>
      </w:r>
      <w:r w:rsidR="00A5524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13.15 – </w:t>
      </w:r>
      <w:r w:rsidRPr="00E24568">
        <w:rPr>
          <w:rFonts w:asciiTheme="minorHAnsi" w:hAnsiTheme="minorHAnsi" w:cs="Arial"/>
          <w:b/>
          <w:u w:val="single"/>
        </w:rPr>
        <w:t xml:space="preserve">ogled </w:t>
      </w:r>
      <w:r w:rsidR="00E24568" w:rsidRPr="00E24568">
        <w:rPr>
          <w:rFonts w:asciiTheme="minorHAnsi" w:hAnsiTheme="minorHAnsi" w:cs="Arial"/>
          <w:b/>
          <w:u w:val="single"/>
        </w:rPr>
        <w:t xml:space="preserve">opere, 1 odmor predvidoma 15 minut. </w:t>
      </w:r>
    </w:p>
    <w:p w:rsidR="003A27CB" w:rsidRDefault="003A27CB" w:rsidP="0067465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13.40 </w:t>
      </w:r>
      <w:r w:rsidRPr="003A27CB">
        <w:rPr>
          <w:rFonts w:asciiTheme="minorHAnsi" w:hAnsiTheme="minorHAnsi" w:cs="Arial"/>
        </w:rPr>
        <w:t xml:space="preserve"> –</w:t>
      </w:r>
      <w:r>
        <w:rPr>
          <w:rFonts w:asciiTheme="minorHAnsi" w:hAnsiTheme="minorHAnsi" w:cs="Arial"/>
        </w:rPr>
        <w:t xml:space="preserve"> odhod iz Ljubljane proti Škocjanu. </w:t>
      </w:r>
    </w:p>
    <w:p w:rsidR="00A5524B" w:rsidRDefault="00A5524B" w:rsidP="0067465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14.50 – predvidena vrnitev v Škocjan na šolsko avtobusno postajo.</w:t>
      </w:r>
    </w:p>
    <w:p w:rsidR="00E24568" w:rsidRDefault="00E24568" w:rsidP="0067465B">
      <w:pPr>
        <w:rPr>
          <w:rFonts w:asciiTheme="minorHAnsi" w:hAnsiTheme="minorHAnsi" w:cs="Arial"/>
        </w:rPr>
      </w:pPr>
    </w:p>
    <w:p w:rsidR="00E24568" w:rsidRDefault="00E24568" w:rsidP="0067465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 Operi </w:t>
      </w:r>
      <w:r w:rsidR="000B3E9B">
        <w:rPr>
          <w:rFonts w:asciiTheme="minorHAnsi" w:hAnsiTheme="minorHAnsi" w:cs="Arial"/>
        </w:rPr>
        <w:t>se bom</w:t>
      </w:r>
      <w:r w:rsidR="003C1C81">
        <w:rPr>
          <w:rFonts w:asciiTheme="minorHAnsi" w:hAnsiTheme="minorHAnsi" w:cs="Arial"/>
        </w:rPr>
        <w:t>o</w:t>
      </w:r>
      <w:r w:rsidR="000B3E9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med spreml</w:t>
      </w:r>
      <w:r w:rsidR="00834CA2">
        <w:rPr>
          <w:rFonts w:asciiTheme="minorHAnsi" w:hAnsiTheme="minorHAnsi" w:cs="Arial"/>
        </w:rPr>
        <w:t>janjem opere kulturno obnašali (tiho spremljamo dogajanje na odru …).</w:t>
      </w:r>
    </w:p>
    <w:p w:rsidR="003C1C81" w:rsidRDefault="003C1C81" w:rsidP="0067465B">
      <w:pPr>
        <w:rPr>
          <w:rFonts w:asciiTheme="minorHAnsi" w:hAnsiTheme="minorHAnsi" w:cs="Arial"/>
        </w:rPr>
      </w:pPr>
    </w:p>
    <w:p w:rsidR="00E24568" w:rsidRDefault="00E24568" w:rsidP="0067465B">
      <w:pPr>
        <w:rPr>
          <w:rFonts w:asciiTheme="minorHAnsi" w:hAnsiTheme="minorHAnsi" w:cs="Arial"/>
        </w:rPr>
      </w:pPr>
    </w:p>
    <w:p w:rsidR="00E24568" w:rsidRDefault="00E24568" w:rsidP="0067465B">
      <w:pPr>
        <w:rPr>
          <w:rFonts w:asciiTheme="minorHAnsi" w:hAnsiTheme="minorHAnsi" w:cs="Arial"/>
        </w:rPr>
      </w:pPr>
      <w:r w:rsidRPr="003C1C81">
        <w:rPr>
          <w:rFonts w:asciiTheme="minorHAnsi" w:hAnsiTheme="minorHAnsi" w:cs="Arial"/>
          <w:b/>
        </w:rPr>
        <w:t>Spremljevalci</w:t>
      </w:r>
      <w:r>
        <w:rPr>
          <w:rFonts w:asciiTheme="minorHAnsi" w:hAnsiTheme="minorHAnsi" w:cs="Arial"/>
        </w:rPr>
        <w:t xml:space="preserve">: Vesna Lužar, </w:t>
      </w:r>
      <w:r w:rsidR="00A5524B">
        <w:rPr>
          <w:rFonts w:asciiTheme="minorHAnsi" w:hAnsiTheme="minorHAnsi" w:cs="Arial"/>
        </w:rPr>
        <w:t>Simona Smrekar</w:t>
      </w:r>
      <w:r>
        <w:rPr>
          <w:rFonts w:asciiTheme="minorHAnsi" w:hAnsiTheme="minorHAnsi" w:cs="Arial"/>
        </w:rPr>
        <w:t xml:space="preserve">, Marinka </w:t>
      </w:r>
      <w:proofErr w:type="spellStart"/>
      <w:r>
        <w:rPr>
          <w:rFonts w:asciiTheme="minorHAnsi" w:hAnsiTheme="minorHAnsi" w:cs="Arial"/>
        </w:rPr>
        <w:t>Cerinšek</w:t>
      </w:r>
      <w:proofErr w:type="spellEnd"/>
      <w:r>
        <w:rPr>
          <w:rFonts w:asciiTheme="minorHAnsi" w:hAnsiTheme="minorHAnsi" w:cs="Arial"/>
        </w:rPr>
        <w:t xml:space="preserve">, Gabrijela Kovač, Igor </w:t>
      </w:r>
      <w:proofErr w:type="spellStart"/>
      <w:r>
        <w:rPr>
          <w:rFonts w:asciiTheme="minorHAnsi" w:hAnsiTheme="minorHAnsi" w:cs="Arial"/>
        </w:rPr>
        <w:t>Pangrčič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Anemari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Kapler</w:t>
      </w:r>
      <w:proofErr w:type="spellEnd"/>
      <w:r>
        <w:rPr>
          <w:rFonts w:asciiTheme="minorHAnsi" w:hAnsiTheme="minorHAnsi" w:cs="Arial"/>
        </w:rPr>
        <w:t xml:space="preserve">, Milan Pavlič. </w:t>
      </w:r>
    </w:p>
    <w:p w:rsidR="00E24568" w:rsidRDefault="00E24568" w:rsidP="0067465B">
      <w:pPr>
        <w:rPr>
          <w:rFonts w:asciiTheme="minorHAnsi" w:hAnsiTheme="minorHAnsi" w:cs="Arial"/>
        </w:rPr>
      </w:pPr>
    </w:p>
    <w:p w:rsidR="00E24568" w:rsidRDefault="00E24568" w:rsidP="0067465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Plačilo: vstopnina 9,00 evrov, prevoz predvidoma 6,00 evrov – plačilo po položnici. </w:t>
      </w:r>
    </w:p>
    <w:p w:rsidR="003C1C81" w:rsidRDefault="003C1C81" w:rsidP="0067465B">
      <w:pPr>
        <w:rPr>
          <w:rFonts w:asciiTheme="minorHAnsi" w:hAnsiTheme="minorHAnsi" w:cs="Arial"/>
        </w:rPr>
      </w:pPr>
    </w:p>
    <w:p w:rsidR="000B3E9B" w:rsidRDefault="000B3E9B" w:rsidP="0067465B">
      <w:pPr>
        <w:rPr>
          <w:rFonts w:asciiTheme="minorHAnsi" w:hAnsiTheme="minorHAnsi" w:cs="Arial"/>
        </w:rPr>
      </w:pPr>
    </w:p>
    <w:p w:rsidR="000B3E9B" w:rsidRPr="00834CA2" w:rsidRDefault="000B3E9B" w:rsidP="0067465B">
      <w:pPr>
        <w:rPr>
          <w:rFonts w:asciiTheme="minorHAnsi" w:hAnsiTheme="minorHAnsi" w:cs="Arial"/>
          <w:b/>
          <w:sz w:val="28"/>
          <w:szCs w:val="28"/>
        </w:rPr>
      </w:pPr>
      <w:r w:rsidRPr="00834CA2">
        <w:rPr>
          <w:rFonts w:asciiTheme="minorHAnsi" w:hAnsiTheme="minorHAnsi" w:cs="Arial"/>
          <w:b/>
          <w:sz w:val="28"/>
          <w:szCs w:val="28"/>
        </w:rPr>
        <w:t xml:space="preserve">S sabo imejte dodatno malico in pijačo. </w:t>
      </w:r>
    </w:p>
    <w:p w:rsidR="003C1C81" w:rsidRPr="00834CA2" w:rsidRDefault="003C1C81" w:rsidP="0067465B">
      <w:pPr>
        <w:rPr>
          <w:rFonts w:asciiTheme="minorHAnsi" w:hAnsiTheme="minorHAnsi" w:cs="Arial"/>
          <w:b/>
          <w:sz w:val="28"/>
          <w:szCs w:val="28"/>
        </w:rPr>
      </w:pPr>
    </w:p>
    <w:p w:rsidR="00A5524B" w:rsidRPr="00834CA2" w:rsidRDefault="00A5524B" w:rsidP="0067465B">
      <w:pPr>
        <w:rPr>
          <w:rFonts w:asciiTheme="minorHAnsi" w:hAnsiTheme="minorHAnsi" w:cs="Arial"/>
          <w:b/>
          <w:sz w:val="28"/>
          <w:szCs w:val="28"/>
        </w:rPr>
      </w:pPr>
    </w:p>
    <w:p w:rsidR="00A5524B" w:rsidRPr="00A5524B" w:rsidRDefault="00A5524B" w:rsidP="0067465B">
      <w:pPr>
        <w:rPr>
          <w:rFonts w:asciiTheme="minorHAnsi" w:hAnsiTheme="minorHAnsi" w:cs="Arial"/>
          <w:b/>
        </w:rPr>
      </w:pPr>
      <w:r w:rsidRPr="00A5524B">
        <w:rPr>
          <w:rFonts w:asciiTheme="minorHAnsi" w:hAnsiTheme="minorHAnsi" w:cs="Arial"/>
          <w:b/>
        </w:rPr>
        <w:t xml:space="preserve">NE POZABITE: Učenci boste ob vrnitvi izstopili na postajališčih od Dobruške vasi do Škocjana. </w:t>
      </w:r>
    </w:p>
    <w:p w:rsidR="00A5524B" w:rsidRPr="00A5524B" w:rsidRDefault="00A5524B" w:rsidP="0067465B">
      <w:pPr>
        <w:rPr>
          <w:rFonts w:asciiTheme="minorHAnsi" w:hAnsiTheme="minorHAnsi" w:cs="Arial"/>
          <w:b/>
        </w:rPr>
      </w:pPr>
      <w:r w:rsidRPr="00A5524B">
        <w:rPr>
          <w:rFonts w:asciiTheme="minorHAnsi" w:hAnsiTheme="minorHAnsi" w:cs="Arial"/>
          <w:b/>
        </w:rPr>
        <w:t xml:space="preserve">Na šolski avtobusni postaji pa se boste učenci razvrstili na </w:t>
      </w:r>
      <w:r w:rsidR="007D28FB">
        <w:rPr>
          <w:rFonts w:asciiTheme="minorHAnsi" w:hAnsiTheme="minorHAnsi" w:cs="Arial"/>
          <w:b/>
        </w:rPr>
        <w:t>DVA</w:t>
      </w:r>
      <w:r w:rsidRPr="00A5524B">
        <w:rPr>
          <w:rFonts w:asciiTheme="minorHAnsi" w:hAnsiTheme="minorHAnsi" w:cs="Arial"/>
          <w:b/>
        </w:rPr>
        <w:t xml:space="preserve"> avtobus</w:t>
      </w:r>
      <w:r w:rsidR="007D28FB">
        <w:rPr>
          <w:rFonts w:asciiTheme="minorHAnsi" w:hAnsiTheme="minorHAnsi" w:cs="Arial"/>
          <w:b/>
        </w:rPr>
        <w:t xml:space="preserve">a: eden </w:t>
      </w:r>
      <w:r w:rsidRPr="00A5524B">
        <w:rPr>
          <w:rFonts w:asciiTheme="minorHAnsi" w:hAnsiTheme="minorHAnsi" w:cs="Arial"/>
          <w:b/>
        </w:rPr>
        <w:t xml:space="preserve"> bo odpeljal proti Bučki, drugi pa bo  odpeljal p</w:t>
      </w:r>
      <w:r w:rsidR="007D28FB">
        <w:rPr>
          <w:rFonts w:asciiTheme="minorHAnsi" w:hAnsiTheme="minorHAnsi" w:cs="Arial"/>
          <w:b/>
        </w:rPr>
        <w:t>roti Dolam, Klenoviku, Osrečju …</w:t>
      </w:r>
    </w:p>
    <w:p w:rsidR="000B3E9B" w:rsidRPr="00A5524B" w:rsidRDefault="000B3E9B" w:rsidP="0067465B">
      <w:pPr>
        <w:rPr>
          <w:rFonts w:asciiTheme="minorHAnsi" w:hAnsiTheme="minorHAnsi" w:cs="Arial"/>
          <w:b/>
        </w:rPr>
      </w:pPr>
    </w:p>
    <w:p w:rsidR="000B3E9B" w:rsidRDefault="000B3E9B" w:rsidP="0067465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Pripravila Marinka </w:t>
      </w:r>
      <w:proofErr w:type="spellStart"/>
      <w:r>
        <w:rPr>
          <w:rFonts w:asciiTheme="minorHAnsi" w:hAnsiTheme="minorHAnsi" w:cs="Arial"/>
        </w:rPr>
        <w:t>Cerinšek</w:t>
      </w:r>
      <w:proofErr w:type="spellEnd"/>
    </w:p>
    <w:p w:rsidR="00E24568" w:rsidRPr="00AD6BAF" w:rsidRDefault="00E24568" w:rsidP="0067465B">
      <w:pPr>
        <w:rPr>
          <w:rFonts w:asciiTheme="minorHAnsi" w:hAnsiTheme="minorHAnsi" w:cs="Arial"/>
        </w:rPr>
      </w:pPr>
    </w:p>
    <w:p w:rsidR="0067465B" w:rsidRPr="00AD6BAF" w:rsidRDefault="0067465B" w:rsidP="0067465B">
      <w:pPr>
        <w:rPr>
          <w:rFonts w:asciiTheme="minorHAnsi" w:hAnsiTheme="minorHAnsi" w:cs="Arial"/>
        </w:rPr>
      </w:pPr>
      <w:r w:rsidRPr="00AD6BAF">
        <w:rPr>
          <w:rFonts w:asciiTheme="minorHAnsi" w:hAnsiTheme="minorHAnsi" w:cs="Arial"/>
        </w:rPr>
        <w:tab/>
        <w:t xml:space="preserve"> </w:t>
      </w:r>
    </w:p>
    <w:p w:rsidR="009821F4" w:rsidRDefault="009821F4" w:rsidP="0067465B">
      <w:pPr>
        <w:rPr>
          <w:rFonts w:asciiTheme="minorHAnsi" w:hAnsiTheme="minorHAnsi" w:cs="Arial"/>
        </w:rPr>
      </w:pPr>
    </w:p>
    <w:p w:rsidR="009821F4" w:rsidRDefault="009821F4" w:rsidP="0067465B">
      <w:pPr>
        <w:rPr>
          <w:rFonts w:asciiTheme="minorHAnsi" w:hAnsiTheme="minorHAnsi" w:cs="Arial"/>
        </w:rPr>
      </w:pPr>
      <w:bookmarkStart w:id="0" w:name="_GoBack"/>
      <w:bookmarkEnd w:id="0"/>
    </w:p>
    <w:sectPr w:rsidR="009821F4" w:rsidSect="00E81F81">
      <w:headerReference w:type="default" r:id="rId7"/>
      <w:footerReference w:type="default" r:id="rId8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55" w:rsidRDefault="00745355" w:rsidP="009D59C1">
      <w:r>
        <w:separator/>
      </w:r>
    </w:p>
  </w:endnote>
  <w:endnote w:type="continuationSeparator" w:id="0">
    <w:p w:rsidR="00745355" w:rsidRDefault="00745355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716941"/>
      <w:docPartObj>
        <w:docPartGallery w:val="Page Numbers (Bottom of Page)"/>
        <w:docPartUnique/>
      </w:docPartObj>
    </w:sdtPr>
    <w:sdtEndPr/>
    <w:sdtContent>
      <w:p w:rsidR="00FC7A9A" w:rsidRDefault="00FC7A9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1E6">
          <w:rPr>
            <w:noProof/>
          </w:rPr>
          <w:t>1</w:t>
        </w:r>
        <w:r>
          <w:fldChar w:fldCharType="end"/>
        </w:r>
      </w:p>
    </w:sdtContent>
  </w:sdt>
  <w:p w:rsidR="00E81F81" w:rsidRDefault="00E81F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55" w:rsidRDefault="00745355" w:rsidP="009D59C1">
      <w:r>
        <w:separator/>
      </w:r>
    </w:p>
  </w:footnote>
  <w:footnote w:type="continuationSeparator" w:id="0">
    <w:p w:rsidR="00745355" w:rsidRDefault="00745355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DA19EF" w:rsidP="00C86A3F">
    <w:pPr>
      <w:pStyle w:val="Glava"/>
      <w:jc w:val="center"/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-1905</wp:posOffset>
          </wp:positionV>
          <wp:extent cx="390525" cy="685800"/>
          <wp:effectExtent l="19050" t="0" r="9525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6D3E"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D3E"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Default="00146D3E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C86A3F" w:rsidRDefault="003F31E6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="00C86A3F" w:rsidRPr="00C86A3F">
      <w:rPr>
        <w:sz w:val="18"/>
        <w:szCs w:val="18"/>
      </w:rPr>
      <w:t>www.os-skocjan.s</w:t>
    </w:r>
    <w:r w:rsidR="00C86A3F">
      <w:rPr>
        <w:sz w:val="18"/>
        <w:szCs w:val="18"/>
      </w:rPr>
      <w:t>i</w:t>
    </w:r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AC4871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66039</wp:posOffset>
              </wp:positionV>
              <wp:extent cx="6086475" cy="0"/>
              <wp:effectExtent l="0" t="0" r="2857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71C61" id="Raven povezovalnik 2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1"/>
    <w:rsid w:val="0002222C"/>
    <w:rsid w:val="000B3E9B"/>
    <w:rsid w:val="000E3236"/>
    <w:rsid w:val="000F42F7"/>
    <w:rsid w:val="000F5989"/>
    <w:rsid w:val="00100C9D"/>
    <w:rsid w:val="0010386E"/>
    <w:rsid w:val="0014195C"/>
    <w:rsid w:val="00146D3E"/>
    <w:rsid w:val="00154E5D"/>
    <w:rsid w:val="00246C1B"/>
    <w:rsid w:val="00246C8A"/>
    <w:rsid w:val="002525C3"/>
    <w:rsid w:val="002703A0"/>
    <w:rsid w:val="0027736C"/>
    <w:rsid w:val="003065BB"/>
    <w:rsid w:val="00311A58"/>
    <w:rsid w:val="00313A5F"/>
    <w:rsid w:val="00344B4C"/>
    <w:rsid w:val="0034615F"/>
    <w:rsid w:val="0039270E"/>
    <w:rsid w:val="003A27CB"/>
    <w:rsid w:val="003C1C81"/>
    <w:rsid w:val="003C541D"/>
    <w:rsid w:val="003D6A4A"/>
    <w:rsid w:val="003F31E6"/>
    <w:rsid w:val="003F5014"/>
    <w:rsid w:val="003F7A55"/>
    <w:rsid w:val="004501B3"/>
    <w:rsid w:val="004709BE"/>
    <w:rsid w:val="004910B3"/>
    <w:rsid w:val="0049377F"/>
    <w:rsid w:val="004B1B9B"/>
    <w:rsid w:val="004D0D8B"/>
    <w:rsid w:val="0054028C"/>
    <w:rsid w:val="005404E5"/>
    <w:rsid w:val="00543BAF"/>
    <w:rsid w:val="0054644B"/>
    <w:rsid w:val="005932F9"/>
    <w:rsid w:val="005A2129"/>
    <w:rsid w:val="005B0363"/>
    <w:rsid w:val="005E690B"/>
    <w:rsid w:val="005F1C80"/>
    <w:rsid w:val="005F2053"/>
    <w:rsid w:val="005F5A8B"/>
    <w:rsid w:val="00615811"/>
    <w:rsid w:val="00621A3C"/>
    <w:rsid w:val="006344FC"/>
    <w:rsid w:val="0067465B"/>
    <w:rsid w:val="00692C57"/>
    <w:rsid w:val="00692F74"/>
    <w:rsid w:val="006A136B"/>
    <w:rsid w:val="006C5113"/>
    <w:rsid w:val="006D0EBB"/>
    <w:rsid w:val="006F43DA"/>
    <w:rsid w:val="00702816"/>
    <w:rsid w:val="00704A74"/>
    <w:rsid w:val="007074FB"/>
    <w:rsid w:val="00745355"/>
    <w:rsid w:val="007603F4"/>
    <w:rsid w:val="00781AD9"/>
    <w:rsid w:val="00786757"/>
    <w:rsid w:val="007B4F2D"/>
    <w:rsid w:val="007C2E9F"/>
    <w:rsid w:val="007D15F2"/>
    <w:rsid w:val="007D28FB"/>
    <w:rsid w:val="007D4694"/>
    <w:rsid w:val="007D5573"/>
    <w:rsid w:val="00800149"/>
    <w:rsid w:val="0080075D"/>
    <w:rsid w:val="00800E24"/>
    <w:rsid w:val="00805F23"/>
    <w:rsid w:val="008243FA"/>
    <w:rsid w:val="00833545"/>
    <w:rsid w:val="00834CA2"/>
    <w:rsid w:val="008479A5"/>
    <w:rsid w:val="00855DCB"/>
    <w:rsid w:val="00857615"/>
    <w:rsid w:val="00877E77"/>
    <w:rsid w:val="00893F32"/>
    <w:rsid w:val="008A133D"/>
    <w:rsid w:val="008F5BE4"/>
    <w:rsid w:val="00905451"/>
    <w:rsid w:val="00942290"/>
    <w:rsid w:val="0095074A"/>
    <w:rsid w:val="00971498"/>
    <w:rsid w:val="009821F4"/>
    <w:rsid w:val="00984255"/>
    <w:rsid w:val="009855A1"/>
    <w:rsid w:val="00986C70"/>
    <w:rsid w:val="009B2FCD"/>
    <w:rsid w:val="009C5259"/>
    <w:rsid w:val="009D59C1"/>
    <w:rsid w:val="009D5A21"/>
    <w:rsid w:val="009F06E5"/>
    <w:rsid w:val="00A0572F"/>
    <w:rsid w:val="00A31171"/>
    <w:rsid w:val="00A41CC9"/>
    <w:rsid w:val="00A5423F"/>
    <w:rsid w:val="00A5524B"/>
    <w:rsid w:val="00A65DA8"/>
    <w:rsid w:val="00A748D3"/>
    <w:rsid w:val="00A8412F"/>
    <w:rsid w:val="00A934F7"/>
    <w:rsid w:val="00AA6411"/>
    <w:rsid w:val="00AB0D01"/>
    <w:rsid w:val="00AC4871"/>
    <w:rsid w:val="00AD1523"/>
    <w:rsid w:val="00AD6BAF"/>
    <w:rsid w:val="00B22006"/>
    <w:rsid w:val="00B53B64"/>
    <w:rsid w:val="00B96D4C"/>
    <w:rsid w:val="00BB6E9B"/>
    <w:rsid w:val="00BD517C"/>
    <w:rsid w:val="00BE31BE"/>
    <w:rsid w:val="00BE68D6"/>
    <w:rsid w:val="00C0200B"/>
    <w:rsid w:val="00C04996"/>
    <w:rsid w:val="00C43245"/>
    <w:rsid w:val="00C86A3F"/>
    <w:rsid w:val="00D0427C"/>
    <w:rsid w:val="00D41DCA"/>
    <w:rsid w:val="00D4343C"/>
    <w:rsid w:val="00D6575E"/>
    <w:rsid w:val="00D72292"/>
    <w:rsid w:val="00DA19EF"/>
    <w:rsid w:val="00DA51DB"/>
    <w:rsid w:val="00DC3E8E"/>
    <w:rsid w:val="00DD48C5"/>
    <w:rsid w:val="00DD4DB9"/>
    <w:rsid w:val="00DE5D2A"/>
    <w:rsid w:val="00E03E1D"/>
    <w:rsid w:val="00E24568"/>
    <w:rsid w:val="00E76377"/>
    <w:rsid w:val="00E81F81"/>
    <w:rsid w:val="00E96874"/>
    <w:rsid w:val="00EA5A3D"/>
    <w:rsid w:val="00ED119A"/>
    <w:rsid w:val="00FC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769D8C1-69DB-4DC0-81E2-CB209F12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A80C9D0D</Template>
  <TotalTime>0</TotalTime>
  <Pages>1</Pages>
  <Words>200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1365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Vesna Voglar</cp:lastModifiedBy>
  <cp:revision>2</cp:revision>
  <cp:lastPrinted>2016-06-02T08:57:00Z</cp:lastPrinted>
  <dcterms:created xsi:type="dcterms:W3CDTF">2016-06-06T04:45:00Z</dcterms:created>
  <dcterms:modified xsi:type="dcterms:W3CDTF">2016-06-06T04:45:00Z</dcterms:modified>
</cp:coreProperties>
</file>