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1B" w:rsidRDefault="00EE520B" w:rsidP="00E27835">
      <w:pPr>
        <w:jc w:val="center"/>
        <w:rPr>
          <w:b/>
          <w:sz w:val="56"/>
          <w:szCs w:val="56"/>
        </w:rPr>
      </w:pPr>
      <w:r w:rsidRPr="0045001B">
        <w:rPr>
          <w:b/>
          <w:sz w:val="56"/>
          <w:szCs w:val="56"/>
        </w:rPr>
        <w:t>ZAKLJUČNA PRIREDITEV</w:t>
      </w:r>
    </w:p>
    <w:p w:rsidR="00000DF7" w:rsidRPr="0045001B" w:rsidRDefault="00000DF7" w:rsidP="00E27835">
      <w:pPr>
        <w:jc w:val="center"/>
        <w:rPr>
          <w:b/>
          <w:sz w:val="56"/>
          <w:szCs w:val="56"/>
        </w:rPr>
      </w:pPr>
      <w:r w:rsidRPr="0045001B">
        <w:rPr>
          <w:b/>
          <w:sz w:val="56"/>
          <w:szCs w:val="56"/>
        </w:rPr>
        <w:t>BRALNE ZNAČKE</w:t>
      </w:r>
      <w:r w:rsidR="00B84F8E">
        <w:rPr>
          <w:b/>
          <w:sz w:val="56"/>
          <w:szCs w:val="56"/>
        </w:rPr>
        <w:t xml:space="preserve"> 2015/16</w:t>
      </w:r>
    </w:p>
    <w:p w:rsidR="009A123D" w:rsidRPr="00FB7D6C" w:rsidRDefault="009A123D" w:rsidP="00000DF7">
      <w:pPr>
        <w:rPr>
          <w:sz w:val="36"/>
          <w:szCs w:val="36"/>
        </w:rPr>
      </w:pPr>
    </w:p>
    <w:p w:rsidR="00F92739" w:rsidRDefault="00000DF7" w:rsidP="00FD3ABF">
      <w:pPr>
        <w:jc w:val="both"/>
        <w:rPr>
          <w:sz w:val="36"/>
          <w:szCs w:val="36"/>
        </w:rPr>
      </w:pPr>
      <w:r w:rsidRPr="00FB7D6C">
        <w:rPr>
          <w:sz w:val="36"/>
          <w:szCs w:val="36"/>
        </w:rPr>
        <w:t>Zaključna pri</w:t>
      </w:r>
      <w:r w:rsidR="00F92739">
        <w:rPr>
          <w:sz w:val="36"/>
          <w:szCs w:val="36"/>
        </w:rPr>
        <w:t xml:space="preserve">reditev Bralne značke bo v </w:t>
      </w:r>
      <w:r w:rsidR="00B84F8E">
        <w:rPr>
          <w:b/>
          <w:sz w:val="36"/>
          <w:szCs w:val="36"/>
          <w:u w:val="single"/>
        </w:rPr>
        <w:t>petek</w:t>
      </w:r>
      <w:r w:rsidR="00CD5916" w:rsidRPr="00805646">
        <w:rPr>
          <w:b/>
          <w:sz w:val="36"/>
          <w:szCs w:val="36"/>
          <w:u w:val="single"/>
        </w:rPr>
        <w:t>,</w:t>
      </w:r>
      <w:r w:rsidR="00CD5916" w:rsidRPr="00805646">
        <w:rPr>
          <w:sz w:val="36"/>
          <w:szCs w:val="36"/>
          <w:u w:val="single"/>
        </w:rPr>
        <w:t xml:space="preserve"> </w:t>
      </w:r>
      <w:r w:rsidR="00B84F8E">
        <w:rPr>
          <w:b/>
          <w:sz w:val="36"/>
          <w:szCs w:val="36"/>
          <w:u w:val="single"/>
        </w:rPr>
        <w:t>15.</w:t>
      </w:r>
      <w:r w:rsidR="00CD5916" w:rsidRPr="00805646">
        <w:rPr>
          <w:sz w:val="36"/>
          <w:szCs w:val="36"/>
          <w:u w:val="single"/>
        </w:rPr>
        <w:t xml:space="preserve"> </w:t>
      </w:r>
      <w:r w:rsidR="00B84F8E">
        <w:rPr>
          <w:b/>
          <w:sz w:val="36"/>
          <w:szCs w:val="36"/>
          <w:u w:val="single"/>
        </w:rPr>
        <w:t xml:space="preserve"> aprila 2016</w:t>
      </w:r>
      <w:r w:rsidR="000910DF" w:rsidRPr="00805646">
        <w:rPr>
          <w:b/>
          <w:sz w:val="36"/>
          <w:szCs w:val="36"/>
          <w:u w:val="single"/>
        </w:rPr>
        <w:t>,</w:t>
      </w:r>
      <w:r w:rsidR="000910DF">
        <w:rPr>
          <w:b/>
          <w:sz w:val="36"/>
          <w:szCs w:val="36"/>
        </w:rPr>
        <w:t xml:space="preserve"> </w:t>
      </w:r>
      <w:r w:rsidR="00732026" w:rsidRPr="00FB7D6C">
        <w:rPr>
          <w:b/>
          <w:sz w:val="36"/>
          <w:szCs w:val="36"/>
        </w:rPr>
        <w:t xml:space="preserve">od </w:t>
      </w:r>
      <w:r w:rsidR="0010098E">
        <w:rPr>
          <w:b/>
          <w:sz w:val="36"/>
          <w:szCs w:val="36"/>
        </w:rPr>
        <w:t>8.40</w:t>
      </w:r>
      <w:r w:rsidR="00732026" w:rsidRPr="00FB7D6C">
        <w:rPr>
          <w:sz w:val="36"/>
          <w:szCs w:val="36"/>
        </w:rPr>
        <w:t xml:space="preserve"> </w:t>
      </w:r>
      <w:r w:rsidR="00F92739">
        <w:rPr>
          <w:b/>
          <w:sz w:val="36"/>
          <w:szCs w:val="36"/>
        </w:rPr>
        <w:t>do predvidoma 1</w:t>
      </w:r>
      <w:r w:rsidR="000910DF">
        <w:rPr>
          <w:b/>
          <w:sz w:val="36"/>
          <w:szCs w:val="36"/>
        </w:rPr>
        <w:t>0</w:t>
      </w:r>
      <w:r w:rsidR="00F92739">
        <w:rPr>
          <w:b/>
          <w:sz w:val="36"/>
          <w:szCs w:val="36"/>
        </w:rPr>
        <w:t>.</w:t>
      </w:r>
      <w:r w:rsidR="00CD5916">
        <w:rPr>
          <w:b/>
          <w:sz w:val="36"/>
          <w:szCs w:val="36"/>
        </w:rPr>
        <w:t>10</w:t>
      </w:r>
      <w:r w:rsidR="00F92739">
        <w:rPr>
          <w:b/>
          <w:sz w:val="36"/>
          <w:szCs w:val="36"/>
        </w:rPr>
        <w:t xml:space="preserve"> ure</w:t>
      </w:r>
      <w:r w:rsidRPr="00FB7D6C">
        <w:rPr>
          <w:b/>
          <w:sz w:val="36"/>
          <w:szCs w:val="36"/>
        </w:rPr>
        <w:t xml:space="preserve">, </w:t>
      </w:r>
      <w:r w:rsidR="00CD5916">
        <w:rPr>
          <w:sz w:val="36"/>
          <w:szCs w:val="36"/>
        </w:rPr>
        <w:t>torej 1</w:t>
      </w:r>
      <w:r w:rsidR="00F92739">
        <w:rPr>
          <w:sz w:val="36"/>
          <w:szCs w:val="36"/>
        </w:rPr>
        <w:t xml:space="preserve">. in del </w:t>
      </w:r>
      <w:r w:rsidR="00CD5916">
        <w:rPr>
          <w:sz w:val="36"/>
          <w:szCs w:val="36"/>
        </w:rPr>
        <w:t>2</w:t>
      </w:r>
      <w:r w:rsidR="00F92739">
        <w:rPr>
          <w:sz w:val="36"/>
          <w:szCs w:val="36"/>
        </w:rPr>
        <w:t>. šolske ure.</w:t>
      </w:r>
      <w:r w:rsidRPr="00FB7D6C">
        <w:rPr>
          <w:sz w:val="36"/>
          <w:szCs w:val="36"/>
        </w:rPr>
        <w:t xml:space="preserve"> </w:t>
      </w:r>
    </w:p>
    <w:p w:rsidR="0010098E" w:rsidRDefault="0010098E" w:rsidP="00FD3ABF">
      <w:pPr>
        <w:jc w:val="both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Od 8.15 do 8.35 </w:t>
      </w:r>
      <w:r w:rsidR="00F92739">
        <w:rPr>
          <w:sz w:val="36"/>
          <w:szCs w:val="36"/>
        </w:rPr>
        <w:t xml:space="preserve">bo za </w:t>
      </w:r>
      <w:r>
        <w:rPr>
          <w:sz w:val="36"/>
          <w:szCs w:val="36"/>
        </w:rPr>
        <w:t>učence od 1. do</w:t>
      </w:r>
      <w:r w:rsidR="00805646">
        <w:rPr>
          <w:sz w:val="36"/>
          <w:szCs w:val="36"/>
        </w:rPr>
        <w:t xml:space="preserve"> 3. razreda malica po razredih, ostali imate pouk po urniku. </w:t>
      </w:r>
    </w:p>
    <w:p w:rsidR="0010098E" w:rsidRDefault="0010098E" w:rsidP="00FD3AB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Za učence </w:t>
      </w:r>
      <w:r w:rsidRPr="0010098E">
        <w:rPr>
          <w:sz w:val="36"/>
          <w:szCs w:val="36"/>
          <w:u w:val="single"/>
        </w:rPr>
        <w:t>od 4</w:t>
      </w:r>
      <w:r w:rsidR="00F92739" w:rsidRPr="0010098E">
        <w:rPr>
          <w:sz w:val="36"/>
          <w:szCs w:val="36"/>
          <w:u w:val="single"/>
        </w:rPr>
        <w:t>. do 9. razreda</w:t>
      </w:r>
      <w:r w:rsidR="00F9273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bo </w:t>
      </w:r>
      <w:r w:rsidRPr="0010098E">
        <w:rPr>
          <w:b/>
          <w:sz w:val="36"/>
          <w:szCs w:val="36"/>
        </w:rPr>
        <w:t>malica po prireditvi</w:t>
      </w:r>
      <w:r>
        <w:rPr>
          <w:sz w:val="36"/>
          <w:szCs w:val="36"/>
        </w:rPr>
        <w:t xml:space="preserve">, in sicer </w:t>
      </w:r>
      <w:r w:rsidR="00F92739">
        <w:rPr>
          <w:sz w:val="36"/>
          <w:szCs w:val="36"/>
        </w:rPr>
        <w:t xml:space="preserve">v </w:t>
      </w:r>
      <w:r>
        <w:rPr>
          <w:sz w:val="36"/>
          <w:szCs w:val="36"/>
        </w:rPr>
        <w:t xml:space="preserve">matičnih učilnicah (4., 5. razred), </w:t>
      </w:r>
    </w:p>
    <w:p w:rsidR="000910DF" w:rsidRDefault="0010098E" w:rsidP="00FD3ABF">
      <w:pPr>
        <w:jc w:val="both"/>
        <w:rPr>
          <w:sz w:val="36"/>
          <w:szCs w:val="36"/>
        </w:rPr>
      </w:pPr>
      <w:r w:rsidRPr="0010098E">
        <w:rPr>
          <w:sz w:val="36"/>
          <w:szCs w:val="36"/>
          <w:u w:val="single"/>
        </w:rPr>
        <w:t>6.−9.razred</w:t>
      </w:r>
      <w:r>
        <w:rPr>
          <w:sz w:val="36"/>
          <w:szCs w:val="36"/>
        </w:rPr>
        <w:t xml:space="preserve"> v učilnicah, kjer boste imeli pouk 3. šolsko uro.</w:t>
      </w:r>
    </w:p>
    <w:p w:rsidR="00000DF7" w:rsidRDefault="00000DF7" w:rsidP="00FD3ABF">
      <w:pPr>
        <w:jc w:val="both"/>
        <w:rPr>
          <w:sz w:val="36"/>
          <w:szCs w:val="36"/>
        </w:rPr>
      </w:pPr>
    </w:p>
    <w:p w:rsidR="00371E3A" w:rsidRDefault="00703A27" w:rsidP="00FD3ABF">
      <w:pPr>
        <w:jc w:val="both"/>
        <w:rPr>
          <w:sz w:val="36"/>
          <w:szCs w:val="36"/>
        </w:rPr>
      </w:pPr>
      <w:r w:rsidRPr="00FB7D6C">
        <w:rPr>
          <w:sz w:val="36"/>
          <w:szCs w:val="36"/>
        </w:rPr>
        <w:t xml:space="preserve">Učenci razredne stopnje boste s svojimi razredniki </w:t>
      </w:r>
      <w:r w:rsidR="00D17B55" w:rsidRPr="00FB7D6C">
        <w:rPr>
          <w:sz w:val="36"/>
          <w:szCs w:val="36"/>
        </w:rPr>
        <w:t xml:space="preserve">v </w:t>
      </w:r>
      <w:r w:rsidR="00371E3A">
        <w:rPr>
          <w:sz w:val="36"/>
          <w:szCs w:val="36"/>
        </w:rPr>
        <w:t xml:space="preserve">večnamenski prostor prihajali </w:t>
      </w:r>
      <w:r w:rsidR="00371E3A" w:rsidRPr="00E27835">
        <w:rPr>
          <w:b/>
          <w:sz w:val="36"/>
          <w:szCs w:val="36"/>
        </w:rPr>
        <w:t>od</w:t>
      </w:r>
      <w:r w:rsidR="00D17B55" w:rsidRPr="00E27835">
        <w:rPr>
          <w:b/>
          <w:sz w:val="36"/>
          <w:szCs w:val="36"/>
        </w:rPr>
        <w:t xml:space="preserve"> </w:t>
      </w:r>
      <w:r w:rsidR="0010098E">
        <w:rPr>
          <w:b/>
          <w:sz w:val="36"/>
          <w:szCs w:val="36"/>
        </w:rPr>
        <w:t>8.30</w:t>
      </w:r>
      <w:r w:rsidR="009A123D">
        <w:rPr>
          <w:b/>
          <w:sz w:val="36"/>
          <w:szCs w:val="36"/>
        </w:rPr>
        <w:t xml:space="preserve"> dalje</w:t>
      </w:r>
      <w:r w:rsidR="00E27835">
        <w:rPr>
          <w:b/>
          <w:sz w:val="36"/>
          <w:szCs w:val="36"/>
        </w:rPr>
        <w:t>, ob 8</w:t>
      </w:r>
      <w:r w:rsidR="00371E3A" w:rsidRPr="00E27835">
        <w:rPr>
          <w:b/>
          <w:sz w:val="36"/>
          <w:szCs w:val="36"/>
        </w:rPr>
        <w:t>.</w:t>
      </w:r>
      <w:r w:rsidR="0010098E">
        <w:rPr>
          <w:b/>
          <w:sz w:val="36"/>
          <w:szCs w:val="36"/>
        </w:rPr>
        <w:t xml:space="preserve">35 </w:t>
      </w:r>
      <w:r w:rsidR="00D17B55" w:rsidRPr="00FB7D6C">
        <w:rPr>
          <w:sz w:val="36"/>
          <w:szCs w:val="36"/>
        </w:rPr>
        <w:t>pa se jim boste pridružili učenci pre</w:t>
      </w:r>
      <w:r w:rsidR="00FB7D6C">
        <w:rPr>
          <w:sz w:val="36"/>
          <w:szCs w:val="36"/>
        </w:rPr>
        <w:t>dmetne stopnje</w:t>
      </w:r>
      <w:r w:rsidR="00371E3A">
        <w:rPr>
          <w:sz w:val="36"/>
          <w:szCs w:val="36"/>
        </w:rPr>
        <w:t>.</w:t>
      </w:r>
    </w:p>
    <w:p w:rsidR="00FD3ABF" w:rsidRDefault="00FD3ABF" w:rsidP="00FD3A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 g</w:t>
      </w:r>
      <w:r w:rsidR="00EE520B">
        <w:rPr>
          <w:b/>
          <w:sz w:val="36"/>
          <w:szCs w:val="36"/>
        </w:rPr>
        <w:t>ost</w:t>
      </w:r>
      <w:r>
        <w:rPr>
          <w:b/>
          <w:sz w:val="36"/>
          <w:szCs w:val="36"/>
        </w:rPr>
        <w:t>e</w:t>
      </w:r>
      <w:r w:rsidR="00000DF7" w:rsidRPr="00FB7D6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smo </w:t>
      </w:r>
      <w:r w:rsidR="00000DF7" w:rsidRPr="00FB7D6C">
        <w:rPr>
          <w:b/>
          <w:sz w:val="36"/>
          <w:szCs w:val="36"/>
        </w:rPr>
        <w:t>povabili, kot ste bili že obveščeni,</w:t>
      </w:r>
    </w:p>
    <w:p w:rsidR="00FD3ABF" w:rsidRDefault="00371E3A" w:rsidP="00FD3A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F36BB2">
        <w:rPr>
          <w:b/>
          <w:sz w:val="36"/>
          <w:szCs w:val="36"/>
        </w:rPr>
        <w:t xml:space="preserve">gledališkega in filmskega igralca </w:t>
      </w:r>
    </w:p>
    <w:p w:rsidR="00FD3ABF" w:rsidRPr="00B77B09" w:rsidRDefault="00000DF7" w:rsidP="00FD3ABF">
      <w:pPr>
        <w:jc w:val="center"/>
        <w:rPr>
          <w:b/>
          <w:sz w:val="36"/>
          <w:szCs w:val="36"/>
          <w:u w:val="single"/>
        </w:rPr>
      </w:pPr>
      <w:r w:rsidRPr="00B77B09">
        <w:rPr>
          <w:b/>
          <w:sz w:val="36"/>
          <w:szCs w:val="36"/>
          <w:u w:val="single"/>
        </w:rPr>
        <w:t xml:space="preserve">gospoda </w:t>
      </w:r>
      <w:r w:rsidR="00F36BB2">
        <w:rPr>
          <w:b/>
          <w:sz w:val="36"/>
          <w:szCs w:val="36"/>
          <w:u w:val="single"/>
        </w:rPr>
        <w:t>Pavleta Ravnohriba.</w:t>
      </w:r>
      <w:r w:rsidR="0010098E">
        <w:rPr>
          <w:b/>
          <w:sz w:val="36"/>
          <w:szCs w:val="36"/>
          <w:u w:val="single"/>
        </w:rPr>
        <w:t xml:space="preserve"> </w:t>
      </w:r>
    </w:p>
    <w:p w:rsidR="00000DF7" w:rsidRPr="00FB7D6C" w:rsidRDefault="00F36BB2" w:rsidP="00FD3ABF">
      <w:pPr>
        <w:jc w:val="both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ki nas bo z</w:t>
      </w:r>
      <w:r w:rsidR="00000DF7" w:rsidRPr="00FB7D6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močjo svoje</w:t>
      </w:r>
      <w:r w:rsidR="00000DF7" w:rsidRPr="00FB7D6C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govorjene besede popeljal v leposlovna </w:t>
      </w:r>
      <w:r w:rsidR="00000DF7" w:rsidRPr="00FB7D6C">
        <w:rPr>
          <w:b/>
          <w:sz w:val="36"/>
          <w:szCs w:val="36"/>
        </w:rPr>
        <w:t xml:space="preserve"> dela. </w:t>
      </w:r>
    </w:p>
    <w:p w:rsidR="00FD3ABF" w:rsidRDefault="00FA76C1" w:rsidP="00FD3ABF">
      <w:pPr>
        <w:pStyle w:val="Odstavekseznama"/>
        <w:jc w:val="both"/>
        <w:rPr>
          <w:sz w:val="16"/>
          <w:szCs w:val="16"/>
        </w:rPr>
      </w:pPr>
      <w:r w:rsidRPr="00FB7D6C">
        <w:rPr>
          <w:sz w:val="16"/>
          <w:szCs w:val="16"/>
        </w:rPr>
        <w:tab/>
      </w:r>
      <w:r w:rsidR="00FD3ABF">
        <w:rPr>
          <w:sz w:val="16"/>
          <w:szCs w:val="16"/>
        </w:rPr>
        <w:tab/>
      </w:r>
      <w:r w:rsidR="00FD3ABF">
        <w:rPr>
          <w:sz w:val="16"/>
          <w:szCs w:val="16"/>
        </w:rPr>
        <w:tab/>
      </w:r>
      <w:r w:rsidR="00FD3ABF">
        <w:rPr>
          <w:sz w:val="16"/>
          <w:szCs w:val="16"/>
        </w:rPr>
        <w:tab/>
      </w:r>
      <w:r w:rsidR="00FD3ABF">
        <w:rPr>
          <w:sz w:val="16"/>
          <w:szCs w:val="16"/>
        </w:rPr>
        <w:tab/>
      </w:r>
    </w:p>
    <w:p w:rsidR="00FD3ABF" w:rsidRDefault="00FD3ABF" w:rsidP="00E94AF0">
      <w:pPr>
        <w:pStyle w:val="Odstavekseznama"/>
        <w:rPr>
          <w:sz w:val="16"/>
          <w:szCs w:val="16"/>
        </w:rPr>
      </w:pPr>
    </w:p>
    <w:p w:rsidR="00FD3ABF" w:rsidRDefault="00FD3ABF" w:rsidP="00E94AF0">
      <w:pPr>
        <w:pStyle w:val="Odstavekseznama"/>
        <w:rPr>
          <w:sz w:val="16"/>
          <w:szCs w:val="16"/>
        </w:rPr>
      </w:pPr>
    </w:p>
    <w:p w:rsidR="00FD3ABF" w:rsidRDefault="00FD3ABF" w:rsidP="00E94AF0">
      <w:pPr>
        <w:pStyle w:val="Odstavekseznama"/>
        <w:rPr>
          <w:sz w:val="16"/>
          <w:szCs w:val="16"/>
        </w:rPr>
      </w:pPr>
    </w:p>
    <w:p w:rsidR="00FB3293" w:rsidRPr="00FB7D6C" w:rsidRDefault="00DC6F2A" w:rsidP="00805646">
      <w:pPr>
        <w:pStyle w:val="Odstavekseznama"/>
        <w:ind w:left="5676" w:firstLine="696"/>
        <w:rPr>
          <w:sz w:val="16"/>
          <w:szCs w:val="16"/>
        </w:rPr>
      </w:pPr>
      <w:r>
        <w:rPr>
          <w:sz w:val="16"/>
          <w:szCs w:val="16"/>
        </w:rPr>
        <w:t>Za organizacijo</w:t>
      </w:r>
      <w:r w:rsidR="00FB3293" w:rsidRPr="00FB7D6C">
        <w:rPr>
          <w:sz w:val="16"/>
          <w:szCs w:val="16"/>
        </w:rPr>
        <w:t xml:space="preserve">: Marinka </w:t>
      </w:r>
      <w:proofErr w:type="spellStart"/>
      <w:r w:rsidR="00FB3293" w:rsidRPr="00FB7D6C">
        <w:rPr>
          <w:sz w:val="16"/>
          <w:szCs w:val="16"/>
        </w:rPr>
        <w:t>Cerinšek</w:t>
      </w:r>
      <w:proofErr w:type="spellEnd"/>
    </w:p>
    <w:sectPr w:rsidR="00FB3293" w:rsidRPr="00FB7D6C" w:rsidSect="003A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E64EA"/>
    <w:multiLevelType w:val="hybridMultilevel"/>
    <w:tmpl w:val="A56C904E"/>
    <w:lvl w:ilvl="0" w:tplc="794A9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1243C0"/>
    <w:multiLevelType w:val="hybridMultilevel"/>
    <w:tmpl w:val="9AF400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14"/>
    <w:rsid w:val="00000DF7"/>
    <w:rsid w:val="000910DF"/>
    <w:rsid w:val="000C2F1C"/>
    <w:rsid w:val="000D6C22"/>
    <w:rsid w:val="000E65DA"/>
    <w:rsid w:val="0010098E"/>
    <w:rsid w:val="00180E7F"/>
    <w:rsid w:val="00264440"/>
    <w:rsid w:val="00371E3A"/>
    <w:rsid w:val="003737AD"/>
    <w:rsid w:val="003969C9"/>
    <w:rsid w:val="003A4CD2"/>
    <w:rsid w:val="003A5D49"/>
    <w:rsid w:val="003A61CF"/>
    <w:rsid w:val="0045001B"/>
    <w:rsid w:val="004B44A8"/>
    <w:rsid w:val="00596ADF"/>
    <w:rsid w:val="00663949"/>
    <w:rsid w:val="006C1914"/>
    <w:rsid w:val="006F0E01"/>
    <w:rsid w:val="00703A27"/>
    <w:rsid w:val="007050D6"/>
    <w:rsid w:val="007311BF"/>
    <w:rsid w:val="00732026"/>
    <w:rsid w:val="00805646"/>
    <w:rsid w:val="0081631D"/>
    <w:rsid w:val="0086076B"/>
    <w:rsid w:val="008B7C6E"/>
    <w:rsid w:val="008F4FD4"/>
    <w:rsid w:val="00985526"/>
    <w:rsid w:val="009A123D"/>
    <w:rsid w:val="00A17C15"/>
    <w:rsid w:val="00AC200F"/>
    <w:rsid w:val="00AF763A"/>
    <w:rsid w:val="00B25048"/>
    <w:rsid w:val="00B3272F"/>
    <w:rsid w:val="00B77B09"/>
    <w:rsid w:val="00B84F8E"/>
    <w:rsid w:val="00C11B18"/>
    <w:rsid w:val="00C40A57"/>
    <w:rsid w:val="00C50681"/>
    <w:rsid w:val="00CD5916"/>
    <w:rsid w:val="00D1745A"/>
    <w:rsid w:val="00D17B55"/>
    <w:rsid w:val="00DC6F2A"/>
    <w:rsid w:val="00E27835"/>
    <w:rsid w:val="00E866A0"/>
    <w:rsid w:val="00E94AF0"/>
    <w:rsid w:val="00EE520B"/>
    <w:rsid w:val="00F04045"/>
    <w:rsid w:val="00F36BB2"/>
    <w:rsid w:val="00F37B8F"/>
    <w:rsid w:val="00F92739"/>
    <w:rsid w:val="00FA76C1"/>
    <w:rsid w:val="00FB05AB"/>
    <w:rsid w:val="00FB3293"/>
    <w:rsid w:val="00FB7D6C"/>
    <w:rsid w:val="00F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BD154-13C6-4CD4-8BFC-40564C6E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61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1D832-8FA7-4C20-A04C-6A88408A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30636E51</Template>
  <TotalTime>0</TotalTime>
  <Pages>1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dc:description/>
  <cp:lastModifiedBy>Vesna Voglar</cp:lastModifiedBy>
  <cp:revision>2</cp:revision>
  <cp:lastPrinted>2012-05-29T07:58:00Z</cp:lastPrinted>
  <dcterms:created xsi:type="dcterms:W3CDTF">2016-04-11T09:00:00Z</dcterms:created>
  <dcterms:modified xsi:type="dcterms:W3CDTF">2016-04-11T09:00:00Z</dcterms:modified>
</cp:coreProperties>
</file>