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C9" w:rsidRPr="005B0EC9" w:rsidRDefault="005B0EC9" w:rsidP="005B0EC9">
      <w:pPr>
        <w:rPr>
          <w:rFonts w:ascii="Arial" w:hAnsi="Arial" w:cs="Arial"/>
        </w:rPr>
      </w:pPr>
    </w:p>
    <w:p w:rsidR="00BA4429" w:rsidRDefault="005B0EC9" w:rsidP="005B0EC9">
      <w:pPr>
        <w:rPr>
          <w:rFonts w:ascii="Arial" w:hAnsi="Arial" w:cs="Arial"/>
          <w:b/>
        </w:rPr>
      </w:pPr>
      <w:r w:rsidRPr="000D0076">
        <w:rPr>
          <w:rFonts w:ascii="Arial" w:hAnsi="Arial" w:cs="Arial"/>
          <w:b/>
        </w:rPr>
        <w:t xml:space="preserve">OBVESTILO O OGLEDU mladinske predstave </w:t>
      </w:r>
      <w:r w:rsidR="000D0076" w:rsidRPr="000D0076">
        <w:rPr>
          <w:rFonts w:ascii="Arial" w:hAnsi="Arial" w:cs="Arial"/>
          <w:b/>
        </w:rPr>
        <w:t xml:space="preserve">PROSTO PO PREŠERNU, </w:t>
      </w:r>
    </w:p>
    <w:p w:rsidR="00BA4429" w:rsidRDefault="00BA4429" w:rsidP="005B0EC9">
      <w:pPr>
        <w:rPr>
          <w:rFonts w:ascii="Arial" w:hAnsi="Arial" w:cs="Arial"/>
          <w:b/>
        </w:rPr>
      </w:pPr>
    </w:p>
    <w:p w:rsidR="005B0EC9" w:rsidRPr="005B0EC9" w:rsidRDefault="008B2EDA" w:rsidP="005B0EC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februar </w:t>
      </w:r>
      <w:r w:rsidR="005B0EC9" w:rsidRPr="000D0076">
        <w:rPr>
          <w:rFonts w:ascii="Arial" w:hAnsi="Arial" w:cs="Arial"/>
          <w:b/>
        </w:rPr>
        <w:t xml:space="preserve">2016, </w:t>
      </w:r>
      <w:r w:rsidR="005B0EC9" w:rsidRPr="005B0EC9">
        <w:rPr>
          <w:rFonts w:ascii="Arial" w:hAnsi="Arial" w:cs="Arial"/>
        </w:rPr>
        <w:t>Novo mesto, KC Janeza Trdine</w:t>
      </w:r>
    </w:p>
    <w:p w:rsidR="005B0EC9" w:rsidRDefault="005B0EC9" w:rsidP="005B0EC9">
      <w:pPr>
        <w:rPr>
          <w:rFonts w:ascii="Arial" w:hAnsi="Arial" w:cs="Arial"/>
        </w:rPr>
      </w:pPr>
    </w:p>
    <w:p w:rsidR="00BA4429" w:rsidRPr="005B0EC9" w:rsidRDefault="00BA4429" w:rsidP="005B0EC9">
      <w:pPr>
        <w:rPr>
          <w:rFonts w:ascii="Arial" w:hAnsi="Arial" w:cs="Arial"/>
        </w:rPr>
      </w:pPr>
    </w:p>
    <w:p w:rsidR="005B0EC9" w:rsidRPr="005B0EC9" w:rsidRDefault="005B0EC9" w:rsidP="005B0EC9">
      <w:pPr>
        <w:rPr>
          <w:rFonts w:ascii="Arial" w:hAnsi="Arial" w:cs="Arial"/>
        </w:rPr>
      </w:pPr>
    </w:p>
    <w:p w:rsidR="005B0EC9" w:rsidRDefault="005B0EC9" w:rsidP="005B0EC9">
      <w:pPr>
        <w:rPr>
          <w:rFonts w:asciiTheme="minorHAnsi" w:hAnsiTheme="minorHAnsi" w:cs="Arial"/>
        </w:rPr>
      </w:pPr>
      <w:r w:rsidRPr="000D0076">
        <w:rPr>
          <w:rFonts w:asciiTheme="minorHAnsi" w:hAnsiTheme="minorHAnsi" w:cs="Arial"/>
        </w:rPr>
        <w:t xml:space="preserve">Učenci 8. in  9. razreda si boste v okviru 2. kulturnega dne (2 uri) v </w:t>
      </w:r>
      <w:r w:rsidRPr="000D0076">
        <w:rPr>
          <w:rFonts w:asciiTheme="minorHAnsi" w:hAnsiTheme="minorHAnsi" w:cs="Arial"/>
          <w:b/>
        </w:rPr>
        <w:t>torek, 2. februarja 2016,</w:t>
      </w:r>
      <w:r w:rsidRPr="000D0076">
        <w:rPr>
          <w:rFonts w:asciiTheme="minorHAnsi" w:hAnsiTheme="minorHAnsi" w:cs="Arial"/>
        </w:rPr>
        <w:t xml:space="preserve"> v Kulturnem centru Janeza Trdine v Novem mestu  med  </w:t>
      </w:r>
      <w:r w:rsidR="000D0076" w:rsidRPr="00FA3588">
        <w:rPr>
          <w:rFonts w:asciiTheme="minorHAnsi" w:hAnsiTheme="minorHAnsi" w:cs="Arial"/>
          <w:u w:val="single"/>
        </w:rPr>
        <w:t>9.30</w:t>
      </w:r>
      <w:r w:rsidRPr="00FA3588">
        <w:rPr>
          <w:rFonts w:asciiTheme="minorHAnsi" w:hAnsiTheme="minorHAnsi" w:cs="Arial"/>
          <w:u w:val="single"/>
        </w:rPr>
        <w:t xml:space="preserve"> in  </w:t>
      </w:r>
      <w:r w:rsidR="00FA3588" w:rsidRPr="00FA3588">
        <w:rPr>
          <w:rFonts w:asciiTheme="minorHAnsi" w:hAnsiTheme="minorHAnsi" w:cs="Arial"/>
          <w:u w:val="single"/>
        </w:rPr>
        <w:t>10.20</w:t>
      </w:r>
      <w:r w:rsidR="00FA3588">
        <w:rPr>
          <w:rFonts w:asciiTheme="minorHAnsi" w:hAnsiTheme="minorHAnsi" w:cs="Arial"/>
        </w:rPr>
        <w:t>, 50 minut</w:t>
      </w:r>
      <w:r w:rsidRPr="000D0076">
        <w:rPr>
          <w:rFonts w:asciiTheme="minorHAnsi" w:hAnsiTheme="minorHAnsi" w:cs="Arial"/>
        </w:rPr>
        <w:t xml:space="preserve">) ogledali </w:t>
      </w:r>
      <w:r w:rsidR="00FA3588">
        <w:rPr>
          <w:rFonts w:asciiTheme="minorHAnsi" w:hAnsiTheme="minorHAnsi" w:cs="Arial"/>
        </w:rPr>
        <w:t>mladinsko p</w:t>
      </w:r>
      <w:r w:rsidRPr="000D0076">
        <w:rPr>
          <w:rFonts w:asciiTheme="minorHAnsi" w:hAnsiTheme="minorHAnsi" w:cs="Arial"/>
        </w:rPr>
        <w:t xml:space="preserve">redstavo </w:t>
      </w:r>
      <w:r w:rsidR="00236593" w:rsidRPr="00024096">
        <w:rPr>
          <w:rFonts w:asciiTheme="minorHAnsi" w:hAnsiTheme="minorHAnsi" w:cs="Arial"/>
          <w:u w:val="single"/>
        </w:rPr>
        <w:t>Prosto po Prešernu</w:t>
      </w:r>
      <w:r w:rsidRPr="000D0076">
        <w:rPr>
          <w:rFonts w:asciiTheme="minorHAnsi" w:hAnsiTheme="minorHAnsi" w:cs="Arial"/>
        </w:rPr>
        <w:t xml:space="preserve"> v </w:t>
      </w:r>
      <w:r w:rsidR="00024096">
        <w:rPr>
          <w:rFonts w:asciiTheme="minorHAnsi" w:hAnsiTheme="minorHAnsi" w:cs="Arial"/>
        </w:rPr>
        <w:t>režiji Maruše Kink in izvedbi treh igralcev ter  v produkciji Cankarjevega doma in Zavoda Margarete Schwarzwald</w:t>
      </w:r>
      <w:r w:rsidRPr="000D0076">
        <w:rPr>
          <w:rFonts w:asciiTheme="minorHAnsi" w:hAnsiTheme="minorHAnsi" w:cs="Arial"/>
        </w:rPr>
        <w:t>.</w:t>
      </w:r>
    </w:p>
    <w:p w:rsidR="007570EA" w:rsidRPr="000D0076" w:rsidRDefault="007570EA" w:rsidP="005B0EC9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Default="00024096" w:rsidP="0002409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Je </w:t>
      </w:r>
      <w:r w:rsidR="005B0EC9" w:rsidRPr="000D0076">
        <w:rPr>
          <w:rFonts w:asciiTheme="minorHAnsi" w:hAnsiTheme="minorHAnsi" w:cs="Arial"/>
        </w:rPr>
        <w:t xml:space="preserve">predstava, </w:t>
      </w:r>
      <w:r>
        <w:rPr>
          <w:rFonts w:asciiTheme="minorHAnsi" w:hAnsiTheme="minorHAnsi" w:cs="Arial"/>
        </w:rPr>
        <w:t>katere izhodišče za nastanek je Prešernova poezija, predstavljena in interpretirana pa je drugače kot v šoli.</w:t>
      </w:r>
      <w:r w:rsidR="005B0EC9" w:rsidRPr="000D007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Osnova so junaki pesnitev Turjaška </w:t>
      </w:r>
      <w:proofErr w:type="spellStart"/>
      <w:r>
        <w:rPr>
          <w:rFonts w:asciiTheme="minorHAnsi" w:hAnsiTheme="minorHAnsi" w:cs="Arial"/>
        </w:rPr>
        <w:t>Rozamunda</w:t>
      </w:r>
      <w:proofErr w:type="spellEnd"/>
      <w:r>
        <w:rPr>
          <w:rFonts w:asciiTheme="minorHAnsi" w:hAnsiTheme="minorHAnsi" w:cs="Arial"/>
        </w:rPr>
        <w:t xml:space="preserve">, Povodni mož, Pevci </w:t>
      </w:r>
      <w:r w:rsidR="00BA4429">
        <w:rPr>
          <w:rFonts w:asciiTheme="minorHAnsi" w:hAnsiTheme="minorHAnsi" w:cs="Arial"/>
        </w:rPr>
        <w:t>…</w:t>
      </w:r>
    </w:p>
    <w:p w:rsidR="007570EA" w:rsidRPr="000D0076" w:rsidRDefault="007570EA" w:rsidP="00024096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  <w:r w:rsidRPr="000D0076">
        <w:rPr>
          <w:rFonts w:asciiTheme="minorHAnsi" w:hAnsiTheme="minorHAnsi" w:cs="Arial"/>
        </w:rPr>
        <w:t>Urnik tega dne:</w:t>
      </w:r>
    </w:p>
    <w:p w:rsidR="005B0EC9" w:rsidRPr="00761C52" w:rsidRDefault="005B0EC9" w:rsidP="005B0EC9">
      <w:pPr>
        <w:rPr>
          <w:rFonts w:asciiTheme="minorHAnsi" w:hAnsiTheme="minorHAnsi" w:cs="Arial"/>
          <w:u w:val="single"/>
        </w:rPr>
      </w:pPr>
      <w:r w:rsidRPr="000D0076">
        <w:rPr>
          <w:rFonts w:asciiTheme="minorHAnsi" w:hAnsiTheme="minorHAnsi" w:cs="Arial"/>
        </w:rPr>
        <w:t xml:space="preserve">Predura: </w:t>
      </w:r>
      <w:r w:rsidRPr="00761C52">
        <w:rPr>
          <w:rFonts w:asciiTheme="minorHAnsi" w:hAnsiTheme="minorHAnsi" w:cs="Arial"/>
          <w:u w:val="single"/>
        </w:rPr>
        <w:t>pouk po urniku</w:t>
      </w:r>
    </w:p>
    <w:p w:rsidR="005B0EC9" w:rsidRPr="00761C52" w:rsidRDefault="00024096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 w:rsidRPr="00761C52">
        <w:rPr>
          <w:rFonts w:asciiTheme="minorHAnsi" w:hAnsiTheme="minorHAnsi" w:cs="Arial"/>
        </w:rPr>
        <w:t>8.20 – 8.35, malica v jedilnici s  spremljevalci razredniki</w:t>
      </w:r>
    </w:p>
    <w:p w:rsidR="005B0EC9" w:rsidRPr="00761C52" w:rsidRDefault="00024096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 w:rsidRPr="00761C52">
        <w:rPr>
          <w:rFonts w:asciiTheme="minorHAnsi" w:hAnsiTheme="minorHAnsi" w:cs="Arial"/>
        </w:rPr>
        <w:t>8.40, odhod na šolsko avtobusno postajo</w:t>
      </w:r>
    </w:p>
    <w:p w:rsidR="00761C52" w:rsidRDefault="00761C52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 w:rsidRPr="00761C52">
        <w:rPr>
          <w:rFonts w:asciiTheme="minorHAnsi" w:hAnsiTheme="minorHAnsi" w:cs="Arial"/>
        </w:rPr>
        <w:t>8.45, odhod z avtobusom proti NM</w:t>
      </w:r>
    </w:p>
    <w:p w:rsidR="00761C52" w:rsidRPr="00761C52" w:rsidRDefault="00761C52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9.30 – 10.20, ogled predstave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0D0076" w:rsidRDefault="00761C52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10.30</w:t>
      </w:r>
      <w:r w:rsidR="005B0EC9" w:rsidRPr="000D0076">
        <w:rPr>
          <w:rFonts w:asciiTheme="minorHAnsi" w:hAnsiTheme="minorHAnsi" w:cs="Arial"/>
        </w:rPr>
        <w:t xml:space="preserve"> – odhod </w:t>
      </w:r>
      <w:r>
        <w:rPr>
          <w:rFonts w:asciiTheme="minorHAnsi" w:hAnsiTheme="minorHAnsi" w:cs="Arial"/>
        </w:rPr>
        <w:t>iz Novega mesta proti Škocjanu</w:t>
      </w:r>
    </w:p>
    <w:p w:rsidR="005B0EC9" w:rsidRDefault="00761C52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11.00</w:t>
      </w:r>
      <w:r w:rsidR="005B0EC9" w:rsidRPr="000D0076">
        <w:rPr>
          <w:rFonts w:asciiTheme="minorHAnsi" w:hAnsiTheme="minorHAnsi" w:cs="Arial"/>
        </w:rPr>
        <w:t xml:space="preserve">  </w:t>
      </w:r>
      <w:r w:rsidRPr="00761C52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prihod v Škocjan in nadaljevanje pouka po urniku 4. šolske ure</w:t>
      </w:r>
    </w:p>
    <w:p w:rsidR="007570EA" w:rsidRDefault="007570EA" w:rsidP="005B0EC9">
      <w:pPr>
        <w:rPr>
          <w:rFonts w:asciiTheme="minorHAnsi" w:hAnsiTheme="minorHAnsi" w:cs="Arial"/>
        </w:rPr>
      </w:pPr>
    </w:p>
    <w:p w:rsidR="007570EA" w:rsidRPr="000D0076" w:rsidRDefault="007570EA" w:rsidP="005B0EC9">
      <w:pPr>
        <w:rPr>
          <w:rFonts w:asciiTheme="minorHAnsi" w:hAnsiTheme="minorHAnsi" w:cs="Arial"/>
        </w:rPr>
      </w:pPr>
    </w:p>
    <w:p w:rsidR="005B0EC9" w:rsidRDefault="005B0EC9" w:rsidP="005B0EC9">
      <w:pPr>
        <w:rPr>
          <w:rFonts w:asciiTheme="minorHAnsi" w:hAnsiTheme="minorHAnsi" w:cs="Arial"/>
        </w:rPr>
      </w:pPr>
    </w:p>
    <w:p w:rsidR="00761C52" w:rsidRDefault="00761C52" w:rsidP="005B0EC9">
      <w:pPr>
        <w:rPr>
          <w:rFonts w:asciiTheme="minorHAnsi" w:hAnsiTheme="minorHAnsi" w:cs="Arial"/>
          <w:b/>
          <w:u w:val="single"/>
        </w:rPr>
      </w:pPr>
      <w:r w:rsidRPr="00761C52">
        <w:rPr>
          <w:rFonts w:asciiTheme="minorHAnsi" w:hAnsiTheme="minorHAnsi" w:cs="Arial"/>
          <w:b/>
          <w:u w:val="single"/>
        </w:rPr>
        <w:t>Svoje torbe boste odložili v šolsko knjižnico, v svoje garderobne omare …</w:t>
      </w:r>
    </w:p>
    <w:p w:rsidR="007570EA" w:rsidRPr="00761C52" w:rsidRDefault="007570EA" w:rsidP="005B0EC9">
      <w:pPr>
        <w:rPr>
          <w:rFonts w:asciiTheme="minorHAnsi" w:hAnsiTheme="minorHAnsi" w:cs="Arial"/>
          <w:b/>
          <w:u w:val="single"/>
        </w:rPr>
      </w:pPr>
    </w:p>
    <w:p w:rsidR="005B0EC9" w:rsidRPr="00761C52" w:rsidRDefault="005B0EC9" w:rsidP="005B0EC9">
      <w:pPr>
        <w:rPr>
          <w:rFonts w:asciiTheme="minorHAnsi" w:hAnsiTheme="minorHAnsi" w:cs="Arial"/>
          <w:b/>
          <w:u w:val="single"/>
        </w:rPr>
      </w:pPr>
    </w:p>
    <w:p w:rsidR="005B0EC9" w:rsidRPr="000D0076" w:rsidRDefault="00761C52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Znesek avtobusnega </w:t>
      </w:r>
      <w:r w:rsidR="005B0EC9" w:rsidRPr="000D0076">
        <w:rPr>
          <w:rFonts w:asciiTheme="minorHAnsi" w:hAnsiTheme="minorHAnsi" w:cs="Arial"/>
        </w:rPr>
        <w:t xml:space="preserve"> prevoz</w:t>
      </w:r>
      <w:r>
        <w:rPr>
          <w:rFonts w:asciiTheme="minorHAnsi" w:hAnsiTheme="minorHAnsi" w:cs="Arial"/>
        </w:rPr>
        <w:t>a</w:t>
      </w:r>
      <w:r w:rsidR="005B0EC9" w:rsidRPr="000D0076">
        <w:rPr>
          <w:rFonts w:asciiTheme="minorHAnsi" w:hAnsiTheme="minorHAnsi" w:cs="Arial"/>
        </w:rPr>
        <w:t xml:space="preserve"> in vstopnice (</w:t>
      </w:r>
      <w:r>
        <w:rPr>
          <w:rFonts w:asciiTheme="minorHAnsi" w:hAnsiTheme="minorHAnsi" w:cs="Arial"/>
        </w:rPr>
        <w:t>7</w:t>
      </w:r>
      <w:r w:rsidR="005B0EC9" w:rsidRPr="000D0076">
        <w:rPr>
          <w:rFonts w:asciiTheme="minorHAnsi" w:hAnsiTheme="minorHAnsi" w:cs="Arial"/>
        </w:rPr>
        <w:t xml:space="preserve"> evrov) </w:t>
      </w:r>
      <w:r w:rsidR="00BA4429">
        <w:rPr>
          <w:rFonts w:asciiTheme="minorHAnsi" w:hAnsiTheme="minorHAnsi" w:cs="Arial"/>
        </w:rPr>
        <w:t xml:space="preserve">bodo starši plačali </w:t>
      </w:r>
      <w:r w:rsidR="005B0EC9" w:rsidRPr="000D0076">
        <w:rPr>
          <w:rFonts w:asciiTheme="minorHAnsi" w:hAnsiTheme="minorHAnsi" w:cs="Arial"/>
        </w:rPr>
        <w:t xml:space="preserve"> po položnici.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  <w:r w:rsidRPr="000D0076">
        <w:rPr>
          <w:rFonts w:asciiTheme="minorHAnsi" w:hAnsiTheme="minorHAnsi" w:cs="Arial"/>
        </w:rPr>
        <w:t xml:space="preserve">Na ogledu predstave se bomo kulturno obnašali. 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Default="005B0EC9" w:rsidP="005B0EC9">
      <w:pPr>
        <w:rPr>
          <w:rFonts w:asciiTheme="minorHAnsi" w:hAnsiTheme="minorHAnsi" w:cs="Arial"/>
        </w:rPr>
      </w:pPr>
      <w:r w:rsidRPr="000D0076">
        <w:rPr>
          <w:rFonts w:asciiTheme="minorHAnsi" w:hAnsiTheme="minorHAnsi" w:cs="Arial"/>
        </w:rPr>
        <w:t xml:space="preserve">Spremljevalci: razredniki </w:t>
      </w:r>
      <w:r w:rsidR="00761C52">
        <w:rPr>
          <w:rFonts w:asciiTheme="minorHAnsi" w:hAnsiTheme="minorHAnsi" w:cs="Arial"/>
        </w:rPr>
        <w:t>Gabrijela Kovač, Marinka Cerinšek, Igor Pangrčič, Anemari Kapler</w:t>
      </w:r>
      <w:bookmarkStart w:id="0" w:name="_GoBack"/>
      <w:bookmarkEnd w:id="0"/>
      <w:r w:rsidR="00761C52">
        <w:rPr>
          <w:rFonts w:asciiTheme="minorHAnsi" w:hAnsiTheme="minorHAnsi" w:cs="Arial"/>
        </w:rPr>
        <w:t>.</w:t>
      </w:r>
    </w:p>
    <w:p w:rsidR="007570EA" w:rsidRPr="000D0076" w:rsidRDefault="007570EA" w:rsidP="005B0EC9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7570EA" w:rsidRDefault="005B0EC9" w:rsidP="005B0EC9">
      <w:pPr>
        <w:rPr>
          <w:rFonts w:asciiTheme="minorHAnsi" w:hAnsiTheme="minorHAnsi" w:cs="Arial"/>
          <w:sz w:val="20"/>
          <w:szCs w:val="20"/>
        </w:rPr>
      </w:pPr>
      <w:r w:rsidRPr="007570EA">
        <w:rPr>
          <w:rFonts w:asciiTheme="minorHAnsi" w:hAnsiTheme="minorHAnsi" w:cs="Arial"/>
          <w:sz w:val="20"/>
          <w:szCs w:val="20"/>
        </w:rPr>
        <w:t>Pripravila Marinka Cerinšek.</w:t>
      </w:r>
      <w:r w:rsidRPr="007570EA">
        <w:rPr>
          <w:rFonts w:asciiTheme="minorHAnsi" w:hAnsiTheme="minorHAnsi" w:cs="Arial"/>
          <w:sz w:val="20"/>
          <w:szCs w:val="20"/>
        </w:rPr>
        <w:tab/>
      </w:r>
      <w:r w:rsidRPr="007570EA">
        <w:rPr>
          <w:rFonts w:asciiTheme="minorHAnsi" w:hAnsiTheme="minorHAnsi" w:cs="Arial"/>
          <w:sz w:val="20"/>
          <w:szCs w:val="20"/>
        </w:rPr>
        <w:tab/>
      </w:r>
      <w:r w:rsidRPr="007570EA">
        <w:rPr>
          <w:rFonts w:asciiTheme="minorHAnsi" w:hAnsiTheme="minorHAnsi" w:cs="Arial"/>
          <w:sz w:val="20"/>
          <w:szCs w:val="20"/>
        </w:rPr>
        <w:tab/>
      </w:r>
      <w:r w:rsidRPr="007570EA">
        <w:rPr>
          <w:rFonts w:asciiTheme="minorHAnsi" w:hAnsiTheme="minorHAnsi" w:cs="Arial"/>
          <w:sz w:val="20"/>
          <w:szCs w:val="20"/>
        </w:rPr>
        <w:tab/>
      </w:r>
    </w:p>
    <w:p w:rsidR="004D0D8B" w:rsidRPr="000D0076" w:rsidRDefault="004D0D8B" w:rsidP="004D0D8B">
      <w:pPr>
        <w:rPr>
          <w:rFonts w:asciiTheme="minorHAnsi" w:hAnsiTheme="minorHAnsi" w:cs="Arial"/>
        </w:rPr>
      </w:pPr>
    </w:p>
    <w:p w:rsidR="004D0D8B" w:rsidRPr="000D0076" w:rsidRDefault="004D0D8B" w:rsidP="004D0D8B">
      <w:pPr>
        <w:rPr>
          <w:rFonts w:asciiTheme="minorHAnsi" w:hAnsiTheme="minorHAnsi" w:cs="Arial"/>
        </w:rPr>
      </w:pPr>
    </w:p>
    <w:sectPr w:rsidR="004D0D8B" w:rsidRPr="000D0076" w:rsidSect="00E8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84" w:rsidRDefault="00D51C84" w:rsidP="009D59C1">
      <w:r>
        <w:separator/>
      </w:r>
    </w:p>
  </w:endnote>
  <w:endnote w:type="continuationSeparator" w:id="0">
    <w:p w:rsidR="00D51C84" w:rsidRDefault="00D51C84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1" w:rsidRDefault="00F55159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160654</wp:posOffset>
              </wp:positionV>
              <wp:extent cx="6086475" cy="0"/>
              <wp:effectExtent l="0" t="0" r="2857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A0F0D" id="Raven povezovalnik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" strokecolor="#4a7ebb">
              <o:lock v:ext="edit" shapetype="f"/>
            </v:line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84" w:rsidRDefault="00D51C84" w:rsidP="009D59C1">
      <w:r>
        <w:separator/>
      </w:r>
    </w:p>
  </w:footnote>
  <w:footnote w:type="continuationSeparator" w:id="0">
    <w:p w:rsidR="00D51C84" w:rsidRDefault="00D51C84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B46A6D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F55159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66039</wp:posOffset>
              </wp:positionV>
              <wp:extent cx="6086475" cy="0"/>
              <wp:effectExtent l="0" t="0" r="2857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3AE57" id="Raven povezovalnik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0E2E"/>
    <w:multiLevelType w:val="hybridMultilevel"/>
    <w:tmpl w:val="2A463518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24096"/>
    <w:rsid w:val="0005367B"/>
    <w:rsid w:val="000D0076"/>
    <w:rsid w:val="000F42F7"/>
    <w:rsid w:val="000F5989"/>
    <w:rsid w:val="00100C9D"/>
    <w:rsid w:val="0010386E"/>
    <w:rsid w:val="00146D3E"/>
    <w:rsid w:val="00236593"/>
    <w:rsid w:val="00246C1B"/>
    <w:rsid w:val="00246C8A"/>
    <w:rsid w:val="002525C3"/>
    <w:rsid w:val="002703A0"/>
    <w:rsid w:val="003065BB"/>
    <w:rsid w:val="00344B4C"/>
    <w:rsid w:val="0039270E"/>
    <w:rsid w:val="003C541D"/>
    <w:rsid w:val="003D6A4A"/>
    <w:rsid w:val="003F5014"/>
    <w:rsid w:val="004501B3"/>
    <w:rsid w:val="004709BE"/>
    <w:rsid w:val="004910B3"/>
    <w:rsid w:val="004B1B9B"/>
    <w:rsid w:val="004D0D8B"/>
    <w:rsid w:val="0054028C"/>
    <w:rsid w:val="005404E5"/>
    <w:rsid w:val="00543BAF"/>
    <w:rsid w:val="0054644B"/>
    <w:rsid w:val="005932F9"/>
    <w:rsid w:val="005A2129"/>
    <w:rsid w:val="005B0363"/>
    <w:rsid w:val="005B0EC9"/>
    <w:rsid w:val="005E690B"/>
    <w:rsid w:val="005F1C80"/>
    <w:rsid w:val="005F5A8B"/>
    <w:rsid w:val="00621A3C"/>
    <w:rsid w:val="006344FC"/>
    <w:rsid w:val="00692C57"/>
    <w:rsid w:val="00692F74"/>
    <w:rsid w:val="006A136B"/>
    <w:rsid w:val="006F43DA"/>
    <w:rsid w:val="00702816"/>
    <w:rsid w:val="007570EA"/>
    <w:rsid w:val="00761C52"/>
    <w:rsid w:val="00781AD9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479A5"/>
    <w:rsid w:val="00855DCB"/>
    <w:rsid w:val="00857615"/>
    <w:rsid w:val="00877E77"/>
    <w:rsid w:val="008841F6"/>
    <w:rsid w:val="00893F32"/>
    <w:rsid w:val="008B2EDA"/>
    <w:rsid w:val="00942290"/>
    <w:rsid w:val="0095074A"/>
    <w:rsid w:val="00971498"/>
    <w:rsid w:val="009817B6"/>
    <w:rsid w:val="00984255"/>
    <w:rsid w:val="009855A1"/>
    <w:rsid w:val="009B2FCD"/>
    <w:rsid w:val="009C5259"/>
    <w:rsid w:val="009D59C1"/>
    <w:rsid w:val="009D5A21"/>
    <w:rsid w:val="00A0572F"/>
    <w:rsid w:val="00A5423F"/>
    <w:rsid w:val="00A65DA8"/>
    <w:rsid w:val="00A748D3"/>
    <w:rsid w:val="00A8412F"/>
    <w:rsid w:val="00A934F7"/>
    <w:rsid w:val="00AA6411"/>
    <w:rsid w:val="00AB0D01"/>
    <w:rsid w:val="00B123D7"/>
    <w:rsid w:val="00B22006"/>
    <w:rsid w:val="00B46A6D"/>
    <w:rsid w:val="00B53B64"/>
    <w:rsid w:val="00B96D4C"/>
    <w:rsid w:val="00BA2BBA"/>
    <w:rsid w:val="00BA4429"/>
    <w:rsid w:val="00BB6E9B"/>
    <w:rsid w:val="00BD517C"/>
    <w:rsid w:val="00BE31BE"/>
    <w:rsid w:val="00BE68D6"/>
    <w:rsid w:val="00C02F03"/>
    <w:rsid w:val="00C04996"/>
    <w:rsid w:val="00C86A3F"/>
    <w:rsid w:val="00CA4DE5"/>
    <w:rsid w:val="00D0427C"/>
    <w:rsid w:val="00D41DCA"/>
    <w:rsid w:val="00D4343C"/>
    <w:rsid w:val="00D51C84"/>
    <w:rsid w:val="00D6575E"/>
    <w:rsid w:val="00D72292"/>
    <w:rsid w:val="00DA51DB"/>
    <w:rsid w:val="00DC3E8E"/>
    <w:rsid w:val="00DD48C5"/>
    <w:rsid w:val="00DD4DB9"/>
    <w:rsid w:val="00E76377"/>
    <w:rsid w:val="00E81F81"/>
    <w:rsid w:val="00F55159"/>
    <w:rsid w:val="00FA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5721D0-C8DF-494E-A7CD-7F2CC7A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76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C9DD9F59</Template>
  <TotalTime>1</TotalTime>
  <Pages>1</Pages>
  <Words>194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1308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Vesna Voglar</cp:lastModifiedBy>
  <cp:revision>3</cp:revision>
  <cp:lastPrinted>2013-05-10T12:56:00Z</cp:lastPrinted>
  <dcterms:created xsi:type="dcterms:W3CDTF">2016-01-25T10:50:00Z</dcterms:created>
  <dcterms:modified xsi:type="dcterms:W3CDTF">2016-01-25T10:51:00Z</dcterms:modified>
</cp:coreProperties>
</file>