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86" w:rsidRPr="00971F74" w:rsidRDefault="00EF0773" w:rsidP="00971F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EVROPA V ŠOLI 2015/16</w:t>
      </w:r>
      <w:r w:rsidR="00765CBC" w:rsidRPr="00824997">
        <w:rPr>
          <w:b/>
          <w:sz w:val="40"/>
          <w:szCs w:val="40"/>
        </w:rPr>
        <w:t xml:space="preserve">, uvrstitev na </w:t>
      </w:r>
      <w:r>
        <w:rPr>
          <w:b/>
          <w:sz w:val="40"/>
          <w:szCs w:val="40"/>
        </w:rPr>
        <w:t xml:space="preserve">državni </w:t>
      </w:r>
      <w:r w:rsidR="00765CBC" w:rsidRPr="00824997">
        <w:rPr>
          <w:b/>
          <w:sz w:val="40"/>
          <w:szCs w:val="40"/>
        </w:rPr>
        <w:t xml:space="preserve"> nivo</w:t>
      </w:r>
    </w:p>
    <w:p w:rsidR="00892CFF" w:rsidRPr="00892CFF" w:rsidRDefault="00765CBC" w:rsidP="00765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5CB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74888" cy="1924050"/>
            <wp:effectExtent l="19050" t="0" r="1712" b="0"/>
            <wp:docPr id="16" name="Slika 16" descr="C:\Documents and Settings\Marinka\Local Settings\Temporary Internet Files\Content.IE5\FJSUKG1K\297663_244772992230149_7461961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arinka\Local Settings\Temporary Internet Files\Content.IE5\FJSUKG1K\297663_244772992230149_7461961_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55" cy="19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19" w:rsidRPr="00971F74" w:rsidRDefault="00892CFF" w:rsidP="00971F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765CBC">
        <w:rPr>
          <w:rFonts w:eastAsia="Times New Roman" w:cs="Times New Roman"/>
          <w:b/>
          <w:bCs/>
          <w:sz w:val="32"/>
          <w:szCs w:val="32"/>
          <w:lang w:eastAsia="sl-SI"/>
        </w:rPr>
        <w:t>LITERARNI NATEČAJ</w:t>
      </w:r>
    </w:p>
    <w:p w:rsidR="00892CFF" w:rsidRPr="00E96911" w:rsidRDefault="00892CFF" w:rsidP="00765C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  <w:r w:rsidRPr="00E96911"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  <w:t>Kategorija: 4</w:t>
      </w:r>
      <w:r w:rsidR="00765CBC" w:rsidRPr="00E96911"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  <w:t>.</w:t>
      </w:r>
      <w:r w:rsidR="00C57DB7" w:rsidRPr="00C57DB7"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  <w:t>−</w:t>
      </w:r>
      <w:r w:rsidRPr="00E96911"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  <w:t>6</w:t>
      </w:r>
      <w:r w:rsidR="00765CBC" w:rsidRPr="00E96911"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  <w:t xml:space="preserve">. </w:t>
      </w:r>
      <w:r w:rsidR="00E04061" w:rsidRPr="00E96911"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  <w:t>r</w:t>
      </w:r>
      <w:r w:rsidR="00765CBC" w:rsidRPr="00E96911"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  <w:t xml:space="preserve">azred, </w:t>
      </w:r>
      <w:r w:rsidRPr="00E96911">
        <w:rPr>
          <w:rFonts w:eastAsia="Times New Roman" w:cs="Times New Roman"/>
          <w:b/>
          <w:bCs/>
          <w:sz w:val="24"/>
          <w:szCs w:val="24"/>
          <w:u w:val="single"/>
          <w:lang w:eastAsia="sl-SI"/>
        </w:rPr>
        <w:t xml:space="preserve"> DRUGA TRIADA:</w:t>
      </w:r>
    </w:p>
    <w:p w:rsidR="00EF0773" w:rsidRPr="00832CA6" w:rsidRDefault="00EF0773" w:rsidP="00EF0773">
      <w:pPr>
        <w:spacing w:before="100" w:beforeAutospacing="1" w:after="100" w:afterAutospacing="1" w:line="240" w:lineRule="auto"/>
        <w:ind w:left="720" w:hanging="360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 w:rsidRPr="00832CA6">
        <w:rPr>
          <w:rFonts w:eastAsia="Times New Roman" w:cs="Times New Roman"/>
          <w:b/>
          <w:sz w:val="28"/>
          <w:szCs w:val="28"/>
          <w:lang w:eastAsia="sl-SI"/>
        </w:rPr>
        <w:t>ŽAGAR</w:t>
      </w:r>
      <w:r w:rsidR="00A24279" w:rsidRPr="00832CA6">
        <w:rPr>
          <w:rFonts w:eastAsia="Times New Roman" w:cs="Times New Roman"/>
          <w:b/>
          <w:sz w:val="28"/>
          <w:szCs w:val="28"/>
          <w:lang w:eastAsia="sl-SI"/>
        </w:rPr>
        <w:t>,</w:t>
      </w:r>
      <w:r w:rsidRPr="00832CA6">
        <w:rPr>
          <w:rFonts w:eastAsia="Times New Roman" w:cs="Times New Roman"/>
          <w:b/>
          <w:sz w:val="28"/>
          <w:szCs w:val="28"/>
          <w:lang w:eastAsia="sl-SI"/>
        </w:rPr>
        <w:t xml:space="preserve"> KLARA, </w:t>
      </w:r>
      <w:r w:rsidR="00E96911">
        <w:rPr>
          <w:rFonts w:eastAsia="Times New Roman" w:cs="Times New Roman"/>
          <w:b/>
          <w:sz w:val="28"/>
          <w:szCs w:val="28"/>
          <w:lang w:eastAsia="sl-SI"/>
        </w:rPr>
        <w:t xml:space="preserve">6. a, </w:t>
      </w:r>
      <w:r w:rsidRPr="00832CA6">
        <w:rPr>
          <w:rFonts w:eastAsia="Times New Roman" w:cs="Times New Roman"/>
          <w:b/>
          <w:sz w:val="28"/>
          <w:szCs w:val="28"/>
          <w:lang w:eastAsia="sl-SI"/>
        </w:rPr>
        <w:t>OŠ Frana Metelka Škocjan</w:t>
      </w:r>
      <w:r w:rsidR="009D4E10">
        <w:rPr>
          <w:rFonts w:eastAsia="Times New Roman" w:cs="Times New Roman"/>
          <w:b/>
          <w:sz w:val="28"/>
          <w:szCs w:val="28"/>
          <w:lang w:eastAsia="sl-SI"/>
        </w:rPr>
        <w:t>,</w:t>
      </w:r>
    </w:p>
    <w:p w:rsidR="00EF0773" w:rsidRDefault="00EF0773" w:rsidP="00EF0773">
      <w:pPr>
        <w:spacing w:before="100" w:beforeAutospacing="1" w:after="100" w:afterAutospacing="1" w:line="240" w:lineRule="auto"/>
        <w:ind w:left="720" w:hanging="360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 w:rsidRPr="00832CA6">
        <w:rPr>
          <w:rFonts w:eastAsia="Times New Roman" w:cs="Times New Roman"/>
          <w:b/>
          <w:sz w:val="28"/>
          <w:szCs w:val="28"/>
          <w:lang w:eastAsia="sl-SI"/>
        </w:rPr>
        <w:t>KRALJIĆ</w:t>
      </w:r>
      <w:r w:rsidR="00A24279" w:rsidRPr="00832CA6">
        <w:rPr>
          <w:rFonts w:eastAsia="Times New Roman" w:cs="Times New Roman"/>
          <w:b/>
          <w:sz w:val="28"/>
          <w:szCs w:val="28"/>
          <w:lang w:eastAsia="sl-SI"/>
        </w:rPr>
        <w:t>,</w:t>
      </w:r>
      <w:r w:rsidRPr="00832CA6">
        <w:rPr>
          <w:rFonts w:eastAsia="Times New Roman" w:cs="Times New Roman"/>
          <w:b/>
          <w:sz w:val="28"/>
          <w:szCs w:val="28"/>
          <w:lang w:eastAsia="sl-SI"/>
        </w:rPr>
        <w:t xml:space="preserve"> TINA, </w:t>
      </w:r>
      <w:r w:rsidR="00E96911">
        <w:rPr>
          <w:rFonts w:eastAsia="Times New Roman" w:cs="Times New Roman"/>
          <w:b/>
          <w:sz w:val="28"/>
          <w:szCs w:val="28"/>
          <w:lang w:eastAsia="sl-SI"/>
        </w:rPr>
        <w:t xml:space="preserve">6. a, </w:t>
      </w:r>
      <w:r w:rsidRPr="00832CA6">
        <w:rPr>
          <w:rFonts w:eastAsia="Times New Roman" w:cs="Times New Roman"/>
          <w:b/>
          <w:sz w:val="28"/>
          <w:szCs w:val="28"/>
          <w:lang w:eastAsia="sl-SI"/>
        </w:rPr>
        <w:t>OŠ Frana Metelka Škocjan</w:t>
      </w:r>
      <w:r w:rsidR="009D4E10">
        <w:rPr>
          <w:rFonts w:eastAsia="Times New Roman" w:cs="Times New Roman"/>
          <w:b/>
          <w:sz w:val="28"/>
          <w:szCs w:val="28"/>
          <w:lang w:eastAsia="sl-SI"/>
        </w:rPr>
        <w:t>,</w:t>
      </w:r>
    </w:p>
    <w:p w:rsidR="009D4E10" w:rsidRPr="00832CA6" w:rsidRDefault="009D4E10" w:rsidP="00EF0773">
      <w:pPr>
        <w:spacing w:before="100" w:beforeAutospacing="1" w:after="100" w:afterAutospacing="1" w:line="240" w:lineRule="auto"/>
        <w:ind w:left="720" w:hanging="360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mentorica Irena Pleterski</w:t>
      </w:r>
      <w:r w:rsidR="00A06FF8">
        <w:rPr>
          <w:rFonts w:eastAsia="Times New Roman" w:cs="Times New Roman"/>
          <w:b/>
          <w:sz w:val="28"/>
          <w:szCs w:val="28"/>
          <w:lang w:eastAsia="sl-SI"/>
        </w:rPr>
        <w:t>.</w:t>
      </w:r>
    </w:p>
    <w:p w:rsidR="00417819" w:rsidRDefault="00417819" w:rsidP="0097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</w:p>
    <w:p w:rsidR="00216203" w:rsidRPr="00E96911" w:rsidRDefault="00832CA6" w:rsidP="00E040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sl-SI"/>
        </w:rPr>
      </w:pPr>
      <w:r w:rsidRPr="00E96911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K</w:t>
      </w:r>
      <w:r w:rsidR="00892CFF" w:rsidRPr="00E96911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ategorija: 7</w:t>
      </w:r>
      <w:r w:rsidR="00E04061" w:rsidRPr="00E96911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.</w:t>
      </w:r>
      <w:r w:rsidR="00C57DB7" w:rsidRPr="00C57DB7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−</w:t>
      </w:r>
      <w:r w:rsidR="00892CFF" w:rsidRPr="00E96911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9</w:t>
      </w:r>
      <w:r w:rsidR="00E04061" w:rsidRPr="00E96911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 xml:space="preserve">. razred, </w:t>
      </w:r>
      <w:r w:rsidR="00892CFF" w:rsidRPr="00E96911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 xml:space="preserve"> TRETJA TRIADA:</w:t>
      </w:r>
    </w:p>
    <w:p w:rsidR="00832CA6" w:rsidRDefault="00832CA6" w:rsidP="00832CA6">
      <w:pPr>
        <w:spacing w:before="100" w:beforeAutospacing="1" w:after="100" w:afterAutospacing="1" w:line="240" w:lineRule="auto"/>
        <w:ind w:left="720" w:hanging="360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 w:rsidRPr="00832CA6">
        <w:rPr>
          <w:rFonts w:eastAsia="Times New Roman" w:cs="Times New Roman"/>
          <w:b/>
          <w:sz w:val="28"/>
          <w:szCs w:val="28"/>
          <w:lang w:eastAsia="sl-SI"/>
        </w:rPr>
        <w:t>PIRH</w:t>
      </w:r>
      <w:r>
        <w:rPr>
          <w:rFonts w:eastAsia="Times New Roman" w:cs="Times New Roman"/>
          <w:b/>
          <w:sz w:val="28"/>
          <w:szCs w:val="28"/>
          <w:lang w:eastAsia="sl-SI"/>
        </w:rPr>
        <w:t>,</w:t>
      </w:r>
      <w:r w:rsidRPr="00832CA6">
        <w:rPr>
          <w:rFonts w:eastAsia="Times New Roman" w:cs="Times New Roman"/>
          <w:b/>
          <w:sz w:val="28"/>
          <w:szCs w:val="28"/>
          <w:lang w:eastAsia="sl-SI"/>
        </w:rPr>
        <w:t xml:space="preserve"> VALENTINA, </w:t>
      </w:r>
      <w:r w:rsidR="00E96911">
        <w:rPr>
          <w:rFonts w:eastAsia="Times New Roman" w:cs="Times New Roman"/>
          <w:b/>
          <w:sz w:val="28"/>
          <w:szCs w:val="28"/>
          <w:lang w:eastAsia="sl-SI"/>
        </w:rPr>
        <w:t xml:space="preserve">9. b, </w:t>
      </w:r>
      <w:r w:rsidRPr="00832CA6">
        <w:rPr>
          <w:rFonts w:eastAsia="Times New Roman" w:cs="Times New Roman"/>
          <w:b/>
          <w:sz w:val="28"/>
          <w:szCs w:val="28"/>
          <w:lang w:eastAsia="sl-SI"/>
        </w:rPr>
        <w:t>OŠ Frana Metelka Škocjan</w:t>
      </w:r>
      <w:r w:rsidR="009D4E10">
        <w:rPr>
          <w:rFonts w:eastAsia="Times New Roman" w:cs="Times New Roman"/>
          <w:b/>
          <w:sz w:val="28"/>
          <w:szCs w:val="28"/>
          <w:lang w:eastAsia="sl-SI"/>
        </w:rPr>
        <w:t>,</w:t>
      </w:r>
    </w:p>
    <w:p w:rsidR="009D4E10" w:rsidRPr="00832CA6" w:rsidRDefault="009D4E10" w:rsidP="00832CA6">
      <w:pPr>
        <w:spacing w:before="100" w:beforeAutospacing="1" w:after="100" w:afterAutospacing="1" w:line="240" w:lineRule="auto"/>
        <w:ind w:left="720" w:hanging="360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mentorica Irena Pleterski</w:t>
      </w:r>
      <w:r w:rsidR="00A06FF8">
        <w:rPr>
          <w:rFonts w:eastAsia="Times New Roman" w:cs="Times New Roman"/>
          <w:b/>
          <w:sz w:val="28"/>
          <w:szCs w:val="28"/>
          <w:lang w:eastAsia="sl-SI"/>
        </w:rPr>
        <w:t>.</w:t>
      </w:r>
    </w:p>
    <w:p w:rsidR="00A06FF8" w:rsidRDefault="00A06FF8" w:rsidP="00E040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sl-SI"/>
        </w:rPr>
      </w:pPr>
    </w:p>
    <w:p w:rsidR="00A06FF8" w:rsidRPr="00971F74" w:rsidRDefault="00E96911" w:rsidP="00971F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sl-SI"/>
        </w:rPr>
      </w:pPr>
      <w:r>
        <w:rPr>
          <w:rFonts w:eastAsia="Times New Roman" w:cs="Times New Roman"/>
          <w:b/>
          <w:bCs/>
          <w:sz w:val="32"/>
          <w:szCs w:val="32"/>
          <w:lang w:eastAsia="sl-SI"/>
        </w:rPr>
        <w:t>LIKOVNI NATEČAJ</w:t>
      </w:r>
    </w:p>
    <w:p w:rsidR="00892CFF" w:rsidRPr="00F54D44" w:rsidRDefault="00892CFF" w:rsidP="00E040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sl-SI"/>
        </w:rPr>
      </w:pPr>
      <w:r w:rsidRPr="00F54D44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Kategorija: 1</w:t>
      </w:r>
      <w:r w:rsidR="00C57DB7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.</w:t>
      </w:r>
      <w:r w:rsidR="00C57DB7" w:rsidRPr="00C57DB7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−</w:t>
      </w:r>
      <w:r w:rsidRPr="00F54D44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3</w:t>
      </w:r>
      <w:r w:rsidR="00F54D44" w:rsidRPr="00F54D44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.  r</w:t>
      </w:r>
      <w:r w:rsidR="00E04061" w:rsidRPr="00F54D44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 xml:space="preserve">azred, </w:t>
      </w:r>
      <w:r w:rsidRPr="00F54D44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 xml:space="preserve"> PRVA TRIADA:</w:t>
      </w:r>
    </w:p>
    <w:p w:rsidR="00832CA6" w:rsidRDefault="00832CA6" w:rsidP="00832CA6">
      <w:pPr>
        <w:spacing w:before="100" w:beforeAutospacing="1" w:after="100" w:afterAutospacing="1" w:line="240" w:lineRule="auto"/>
        <w:ind w:left="720" w:hanging="360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 w:rsidRPr="00832CA6">
        <w:rPr>
          <w:rFonts w:eastAsia="Times New Roman" w:cs="Times New Roman"/>
          <w:b/>
          <w:sz w:val="28"/>
          <w:szCs w:val="28"/>
          <w:lang w:eastAsia="sl-SI"/>
        </w:rPr>
        <w:t xml:space="preserve">HALAS, DOROTEJA, </w:t>
      </w:r>
      <w:r w:rsidR="00E96911">
        <w:rPr>
          <w:rFonts w:eastAsia="Times New Roman" w:cs="Times New Roman"/>
          <w:b/>
          <w:sz w:val="28"/>
          <w:szCs w:val="28"/>
          <w:lang w:eastAsia="sl-SI"/>
        </w:rPr>
        <w:t xml:space="preserve">1. b, </w:t>
      </w:r>
      <w:r w:rsidRPr="00832CA6">
        <w:rPr>
          <w:rFonts w:eastAsia="Times New Roman" w:cs="Times New Roman"/>
          <w:b/>
          <w:sz w:val="28"/>
          <w:szCs w:val="28"/>
          <w:lang w:eastAsia="sl-SI"/>
        </w:rPr>
        <w:t>OŠ Frana Metelka Škocjan</w:t>
      </w:r>
      <w:r w:rsidR="009D4E10">
        <w:rPr>
          <w:rFonts w:eastAsia="Times New Roman" w:cs="Times New Roman"/>
          <w:b/>
          <w:sz w:val="28"/>
          <w:szCs w:val="28"/>
          <w:lang w:eastAsia="sl-SI"/>
        </w:rPr>
        <w:t xml:space="preserve">, </w:t>
      </w:r>
    </w:p>
    <w:p w:rsidR="009D4E10" w:rsidRDefault="009D4E10" w:rsidP="00832CA6">
      <w:pPr>
        <w:spacing w:before="100" w:beforeAutospacing="1" w:after="100" w:afterAutospacing="1" w:line="240" w:lineRule="auto"/>
        <w:ind w:left="720" w:hanging="360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mentorica Katja Ploj</w:t>
      </w:r>
      <w:r w:rsidR="00A06FF8">
        <w:rPr>
          <w:rFonts w:eastAsia="Times New Roman" w:cs="Times New Roman"/>
          <w:b/>
          <w:sz w:val="28"/>
          <w:szCs w:val="28"/>
          <w:lang w:eastAsia="sl-SI"/>
        </w:rPr>
        <w:t>.</w:t>
      </w:r>
    </w:p>
    <w:p w:rsidR="00A06FF8" w:rsidRDefault="00A06FF8" w:rsidP="00971F7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sl-SI"/>
        </w:rPr>
      </w:pPr>
    </w:p>
    <w:p w:rsidR="00971F74" w:rsidRPr="00832CA6" w:rsidRDefault="00971F74" w:rsidP="00971F7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sl-SI"/>
        </w:rPr>
      </w:pPr>
      <w:bookmarkStart w:id="0" w:name="_GoBack"/>
      <w:bookmarkEnd w:id="0"/>
    </w:p>
    <w:p w:rsidR="00417819" w:rsidRDefault="00892CFF" w:rsidP="00971F7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</w:pPr>
      <w:r w:rsidRPr="00E04061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Kategorija: 4</w:t>
      </w:r>
      <w:r w:rsidR="00E04061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.</w:t>
      </w:r>
      <w:r w:rsidR="00C57DB7" w:rsidRPr="00C57DB7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−</w:t>
      </w:r>
      <w:r w:rsidRPr="00E04061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6</w:t>
      </w:r>
      <w:r w:rsidR="00F54D44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. r</w:t>
      </w:r>
      <w:r w:rsidR="00E04061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 xml:space="preserve">azred, </w:t>
      </w:r>
      <w:r w:rsidRPr="00E04061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 xml:space="preserve"> DRUGA TRIADA:</w:t>
      </w:r>
    </w:p>
    <w:p w:rsidR="00832CA6" w:rsidRDefault="00832CA6" w:rsidP="00832C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 w:rsidRPr="00832CA6">
        <w:rPr>
          <w:rFonts w:eastAsia="Times New Roman" w:cs="Times New Roman"/>
          <w:b/>
          <w:sz w:val="28"/>
          <w:szCs w:val="28"/>
          <w:lang w:eastAsia="sl-SI"/>
        </w:rPr>
        <w:t>PUNGERČAR</w:t>
      </w:r>
      <w:r w:rsidR="00216203">
        <w:rPr>
          <w:rFonts w:eastAsia="Times New Roman" w:cs="Times New Roman"/>
          <w:b/>
          <w:sz w:val="28"/>
          <w:szCs w:val="28"/>
          <w:lang w:eastAsia="sl-SI"/>
        </w:rPr>
        <w:t>,</w:t>
      </w:r>
      <w:r w:rsidRPr="00832CA6">
        <w:rPr>
          <w:rFonts w:eastAsia="Times New Roman" w:cs="Times New Roman"/>
          <w:b/>
          <w:sz w:val="28"/>
          <w:szCs w:val="28"/>
          <w:lang w:eastAsia="sl-SI"/>
        </w:rPr>
        <w:t xml:space="preserve"> NUŠA, </w:t>
      </w:r>
      <w:r w:rsidR="00216203">
        <w:rPr>
          <w:rFonts w:eastAsia="Times New Roman" w:cs="Times New Roman"/>
          <w:b/>
          <w:sz w:val="28"/>
          <w:szCs w:val="28"/>
          <w:lang w:eastAsia="sl-SI"/>
        </w:rPr>
        <w:t xml:space="preserve">5. a, </w:t>
      </w:r>
      <w:r w:rsidRPr="00832CA6">
        <w:rPr>
          <w:rFonts w:eastAsia="Times New Roman" w:cs="Times New Roman"/>
          <w:b/>
          <w:sz w:val="28"/>
          <w:szCs w:val="28"/>
          <w:lang w:eastAsia="sl-SI"/>
        </w:rPr>
        <w:t>OŠ Frana Metelka Škocjan</w:t>
      </w:r>
      <w:r w:rsidR="009D4E10">
        <w:rPr>
          <w:rFonts w:eastAsia="Times New Roman" w:cs="Times New Roman"/>
          <w:b/>
          <w:sz w:val="28"/>
          <w:szCs w:val="28"/>
          <w:lang w:eastAsia="sl-SI"/>
        </w:rPr>
        <w:t>,</w:t>
      </w:r>
    </w:p>
    <w:p w:rsidR="009D4E10" w:rsidRDefault="009D4E10" w:rsidP="00832C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 xml:space="preserve">mentorica </w:t>
      </w:r>
      <w:r w:rsidR="00FB69B9">
        <w:rPr>
          <w:rFonts w:eastAsia="Times New Roman" w:cs="Times New Roman"/>
          <w:b/>
          <w:sz w:val="28"/>
          <w:szCs w:val="28"/>
          <w:lang w:eastAsia="sl-SI"/>
        </w:rPr>
        <w:t>Vida Cizel.</w:t>
      </w:r>
    </w:p>
    <w:p w:rsidR="00A06FF8" w:rsidRPr="00832CA6" w:rsidRDefault="00A06FF8" w:rsidP="00832C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sl-SI"/>
        </w:rPr>
      </w:pPr>
    </w:p>
    <w:p w:rsidR="00892CFF" w:rsidRPr="00832CA6" w:rsidRDefault="00892CFF" w:rsidP="00E040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sl-SI"/>
        </w:rPr>
      </w:pPr>
      <w:r w:rsidRPr="00832CA6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Kategorija: 7</w:t>
      </w:r>
      <w:r w:rsidR="00C57DB7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.</w:t>
      </w:r>
      <w:r w:rsidR="00C57DB7" w:rsidRPr="00C57DB7">
        <w:t xml:space="preserve"> </w:t>
      </w:r>
      <w:r w:rsidR="00C57DB7" w:rsidRPr="00C57DB7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−</w:t>
      </w:r>
      <w:r w:rsidRPr="00832CA6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9</w:t>
      </w:r>
      <w:r w:rsidR="00F54D44" w:rsidRPr="00832CA6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. r</w:t>
      </w:r>
      <w:r w:rsidR="00E04061" w:rsidRPr="00832CA6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 xml:space="preserve">azred, </w:t>
      </w:r>
      <w:r w:rsidRPr="00832CA6">
        <w:rPr>
          <w:rFonts w:eastAsia="Times New Roman" w:cs="Times New Roman"/>
          <w:b/>
          <w:bCs/>
          <w:sz w:val="28"/>
          <w:szCs w:val="28"/>
          <w:u w:val="single"/>
          <w:lang w:eastAsia="sl-SI"/>
        </w:rPr>
        <w:t>TRETJA TRIADA:</w:t>
      </w:r>
    </w:p>
    <w:p w:rsidR="00832CA6" w:rsidRDefault="00832CA6" w:rsidP="00832CA6">
      <w:pPr>
        <w:spacing w:before="100" w:beforeAutospacing="1" w:after="100" w:afterAutospacing="1" w:line="240" w:lineRule="auto"/>
        <w:ind w:left="720" w:hanging="360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 w:rsidRPr="00832CA6">
        <w:rPr>
          <w:rFonts w:eastAsia="Times New Roman" w:cs="Times New Roman"/>
          <w:b/>
          <w:sz w:val="28"/>
          <w:szCs w:val="28"/>
          <w:lang w:eastAsia="sl-SI"/>
        </w:rPr>
        <w:t xml:space="preserve">BOBIČ EVA, </w:t>
      </w:r>
      <w:r w:rsidR="00216203">
        <w:rPr>
          <w:rFonts w:eastAsia="Times New Roman" w:cs="Times New Roman"/>
          <w:b/>
          <w:sz w:val="28"/>
          <w:szCs w:val="28"/>
          <w:lang w:eastAsia="sl-SI"/>
        </w:rPr>
        <w:t xml:space="preserve">8. a, </w:t>
      </w:r>
      <w:r w:rsidRPr="00832CA6">
        <w:rPr>
          <w:rFonts w:eastAsia="Times New Roman" w:cs="Times New Roman"/>
          <w:b/>
          <w:sz w:val="28"/>
          <w:szCs w:val="28"/>
          <w:lang w:eastAsia="sl-SI"/>
        </w:rPr>
        <w:t>OŠ Frana Metelka Škocjan</w:t>
      </w:r>
      <w:r w:rsidR="009D4E10">
        <w:rPr>
          <w:rFonts w:eastAsia="Times New Roman" w:cs="Times New Roman"/>
          <w:b/>
          <w:sz w:val="28"/>
          <w:szCs w:val="28"/>
          <w:lang w:eastAsia="sl-SI"/>
        </w:rPr>
        <w:t>,</w:t>
      </w:r>
    </w:p>
    <w:p w:rsidR="009D4E10" w:rsidRPr="00832CA6" w:rsidRDefault="009D4E10" w:rsidP="00832CA6">
      <w:pPr>
        <w:spacing w:before="100" w:beforeAutospacing="1" w:after="100" w:afterAutospacing="1" w:line="240" w:lineRule="auto"/>
        <w:ind w:left="720" w:hanging="360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mentorica Vida Cizel</w:t>
      </w:r>
      <w:r w:rsidR="00A06FF8">
        <w:rPr>
          <w:rFonts w:eastAsia="Times New Roman" w:cs="Times New Roman"/>
          <w:b/>
          <w:sz w:val="28"/>
          <w:szCs w:val="28"/>
          <w:lang w:eastAsia="sl-SI"/>
        </w:rPr>
        <w:t>.</w:t>
      </w:r>
    </w:p>
    <w:p w:rsidR="00417819" w:rsidRDefault="00417819" w:rsidP="00E96911">
      <w:pPr>
        <w:spacing w:before="100" w:beforeAutospacing="1" w:after="100" w:afterAutospacing="1" w:line="240" w:lineRule="auto"/>
        <w:ind w:left="720" w:hanging="360"/>
        <w:jc w:val="center"/>
        <w:rPr>
          <w:rFonts w:eastAsia="Times New Roman" w:cs="Times New Roman"/>
          <w:sz w:val="28"/>
          <w:szCs w:val="28"/>
          <w:lang w:eastAsia="sl-SI"/>
        </w:rPr>
      </w:pPr>
    </w:p>
    <w:p w:rsidR="00216203" w:rsidRPr="00216203" w:rsidRDefault="00216203" w:rsidP="00E96911">
      <w:pPr>
        <w:spacing w:before="100" w:beforeAutospacing="1" w:after="100" w:afterAutospacing="1" w:line="240" w:lineRule="auto"/>
        <w:ind w:left="720" w:hanging="360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 w:rsidRPr="00216203">
        <w:rPr>
          <w:rFonts w:eastAsia="Times New Roman" w:cs="Times New Roman"/>
          <w:sz w:val="28"/>
          <w:szCs w:val="28"/>
          <w:lang w:eastAsia="sl-SI"/>
        </w:rPr>
        <w:t xml:space="preserve">Čestitamo. </w:t>
      </w:r>
      <w:r w:rsidRPr="00216203">
        <w:rPr>
          <w:rFonts w:eastAsia="Times New Roman" w:cs="Times New Roman"/>
          <w:b/>
          <w:sz w:val="28"/>
          <w:szCs w:val="28"/>
          <w:lang w:eastAsia="sl-SI"/>
        </w:rPr>
        <w:t>Zaključna prireditev bo 13. maja 2016 v Pionirskem domu v Ljubljani.</w:t>
      </w:r>
    </w:p>
    <w:p w:rsidR="00E96911" w:rsidRPr="00216203" w:rsidRDefault="00E96911" w:rsidP="00E96911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96911" w:rsidRPr="00E96911" w:rsidRDefault="00E96911" w:rsidP="00E96911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969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E96911" w:rsidRPr="00892CFF" w:rsidRDefault="00E96911" w:rsidP="00E96911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2CFF" w:rsidRDefault="00892CFF" w:rsidP="00F54D44">
      <w:pPr>
        <w:jc w:val="center"/>
      </w:pPr>
    </w:p>
    <w:sectPr w:rsidR="00892CFF" w:rsidSect="00D8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FF"/>
    <w:rsid w:val="00032020"/>
    <w:rsid w:val="00216203"/>
    <w:rsid w:val="00340D28"/>
    <w:rsid w:val="003A79A1"/>
    <w:rsid w:val="00417819"/>
    <w:rsid w:val="00462356"/>
    <w:rsid w:val="00507B5B"/>
    <w:rsid w:val="006B5421"/>
    <w:rsid w:val="00765CBC"/>
    <w:rsid w:val="00832CA6"/>
    <w:rsid w:val="00892CFF"/>
    <w:rsid w:val="00971F74"/>
    <w:rsid w:val="009D4E10"/>
    <w:rsid w:val="00A06FF8"/>
    <w:rsid w:val="00A24279"/>
    <w:rsid w:val="00BB0AF3"/>
    <w:rsid w:val="00C57DB7"/>
    <w:rsid w:val="00D60A72"/>
    <w:rsid w:val="00D80F86"/>
    <w:rsid w:val="00E04061"/>
    <w:rsid w:val="00E717F8"/>
    <w:rsid w:val="00E96911"/>
    <w:rsid w:val="00EF0773"/>
    <w:rsid w:val="00F54D44"/>
    <w:rsid w:val="00FA0FF9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26974-496D-45F5-918E-24451F59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0F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92CF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DE5E5A-171F-4062-B656-A699C73B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2F914652</Template>
  <TotalTime>4</TotalTime>
  <Pages>2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Vesna Voglar</cp:lastModifiedBy>
  <cp:revision>2</cp:revision>
  <cp:lastPrinted>2016-04-01T08:44:00Z</cp:lastPrinted>
  <dcterms:created xsi:type="dcterms:W3CDTF">2016-04-01T08:47:00Z</dcterms:created>
  <dcterms:modified xsi:type="dcterms:W3CDTF">2016-04-01T08:47:00Z</dcterms:modified>
</cp:coreProperties>
</file>