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8B" w:rsidRDefault="004D0D8B" w:rsidP="004D0D8B">
      <w:pPr>
        <w:rPr>
          <w:rFonts w:ascii="Arial" w:hAnsi="Arial" w:cs="Arial"/>
        </w:rPr>
      </w:pPr>
    </w:p>
    <w:p w:rsidR="00BB7B0E" w:rsidRDefault="00BB7B0E" w:rsidP="00BB7B0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A25B0">
        <w:rPr>
          <w:rStyle w:val="rphighlightallclass"/>
          <w:rFonts w:asciiTheme="minorHAnsi" w:hAnsiTheme="minorHAnsi" w:cstheme="minorHAnsi"/>
          <w:b/>
          <w:sz w:val="40"/>
          <w:szCs w:val="40"/>
        </w:rPr>
        <w:t>TEDEN OTR</w:t>
      </w:r>
      <w:r>
        <w:rPr>
          <w:rStyle w:val="rphighlightallclass"/>
          <w:rFonts w:asciiTheme="minorHAnsi" w:hAnsiTheme="minorHAnsi" w:cstheme="minorHAnsi"/>
          <w:b/>
          <w:sz w:val="40"/>
          <w:szCs w:val="40"/>
        </w:rPr>
        <w:t>OKA V</w:t>
      </w:r>
      <w:r w:rsidRPr="000A25B0">
        <w:rPr>
          <w:rStyle w:val="rphighlightallclass"/>
          <w:rFonts w:asciiTheme="minorHAnsi" w:hAnsiTheme="minorHAnsi" w:cstheme="minorHAnsi"/>
          <w:b/>
          <w:sz w:val="40"/>
          <w:szCs w:val="40"/>
        </w:rPr>
        <w:t xml:space="preserve"> </w:t>
      </w:r>
      <w:proofErr w:type="spellStart"/>
      <w:r w:rsidRPr="000A25B0">
        <w:rPr>
          <w:rStyle w:val="rphighlightallclass"/>
          <w:rFonts w:asciiTheme="minorHAnsi" w:hAnsiTheme="minorHAnsi" w:cstheme="minorHAnsi"/>
          <w:b/>
          <w:sz w:val="40"/>
          <w:szCs w:val="40"/>
        </w:rPr>
        <w:t>7.A</w:t>
      </w:r>
      <w:proofErr w:type="spellEnd"/>
    </w:p>
    <w:p w:rsidR="00BB7B0E" w:rsidRPr="000A25B0" w:rsidRDefault="00BB7B0E" w:rsidP="00BB7B0E">
      <w:pPr>
        <w:rPr>
          <w:rFonts w:asciiTheme="minorHAnsi" w:hAnsiTheme="minorHAnsi" w:cstheme="minorHAnsi"/>
          <w:b/>
          <w:sz w:val="40"/>
          <w:szCs w:val="40"/>
        </w:rPr>
      </w:pPr>
    </w:p>
    <w:p w:rsidR="00BB7B0E" w:rsidRDefault="00BB7B0E" w:rsidP="00BB7B0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Učenci </w:t>
      </w:r>
      <w:proofErr w:type="spellStart"/>
      <w:r>
        <w:rPr>
          <w:rFonts w:asciiTheme="minorHAnsi" w:hAnsiTheme="minorHAnsi" w:cstheme="minorHAnsi"/>
        </w:rPr>
        <w:t>7.a</w:t>
      </w:r>
      <w:proofErr w:type="spellEnd"/>
      <w:r>
        <w:rPr>
          <w:rFonts w:asciiTheme="minorHAnsi" w:hAnsiTheme="minorHAnsi" w:cstheme="minorHAnsi"/>
        </w:rPr>
        <w:t xml:space="preserve"> smo preživeli</w:t>
      </w:r>
      <w:r w:rsidRPr="000A25B0">
        <w:rPr>
          <w:rFonts w:asciiTheme="minorHAnsi" w:hAnsiTheme="minorHAnsi" w:cstheme="minorHAnsi"/>
        </w:rPr>
        <w:t xml:space="preserve"> lep teden z našim prijateljskim </w:t>
      </w:r>
      <w:proofErr w:type="spellStart"/>
      <w:r w:rsidRPr="000A25B0">
        <w:rPr>
          <w:rFonts w:asciiTheme="minorHAnsi" w:hAnsiTheme="minorHAnsi" w:cstheme="minorHAnsi"/>
        </w:rPr>
        <w:t>1.c</w:t>
      </w:r>
      <w:proofErr w:type="spellEnd"/>
      <w:r w:rsidRPr="000A25B0">
        <w:rPr>
          <w:rFonts w:asciiTheme="minorHAnsi" w:hAnsiTheme="minorHAnsi" w:cstheme="minorHAnsi"/>
        </w:rPr>
        <w:t xml:space="preserve"> razredom ter ostalimi prvošolci. Učiteljice so pripravile zanimive dejavno</w:t>
      </w:r>
      <w:r>
        <w:rPr>
          <w:rFonts w:asciiTheme="minorHAnsi" w:hAnsiTheme="minorHAnsi" w:cstheme="minorHAnsi"/>
        </w:rPr>
        <w:t>sti, ki smo jih opravili skupaj</w:t>
      </w:r>
      <w:r w:rsidRPr="000A25B0">
        <w:rPr>
          <w:rFonts w:asciiTheme="minorHAnsi" w:hAnsiTheme="minorHAnsi" w:cstheme="minorHAnsi"/>
        </w:rPr>
        <w:t xml:space="preserve">: šotor, vozli, taborni ogenj, iskanje zaklada,petje pesmi.. mi pa smo prinesli </w:t>
      </w:r>
      <w:r>
        <w:rPr>
          <w:rFonts w:asciiTheme="minorHAnsi" w:hAnsiTheme="minorHAnsi" w:cstheme="minorHAnsi"/>
        </w:rPr>
        <w:t>še čebulice pomla</w:t>
      </w:r>
      <w:r>
        <w:rPr>
          <w:rFonts w:asciiTheme="minorHAnsi" w:hAnsiTheme="minorHAnsi" w:cstheme="minorHAnsi"/>
        </w:rPr>
        <w:t xml:space="preserve">dnega cvetja  </w:t>
      </w:r>
      <w:r w:rsidRPr="000A25B0">
        <w:rPr>
          <w:rFonts w:asciiTheme="minorHAnsi" w:hAnsiTheme="minorHAnsi" w:cstheme="minorHAnsi"/>
        </w:rPr>
        <w:t>ter jih  skupaj s prvošolčki zasadili na zelenice ob šoli.</w:t>
      </w:r>
    </w:p>
    <w:p w:rsidR="00BB7B0E" w:rsidRPr="000A25B0" w:rsidRDefault="00BB7B0E" w:rsidP="00BB7B0E">
      <w:pPr>
        <w:jc w:val="both"/>
        <w:rPr>
          <w:rFonts w:asciiTheme="minorHAnsi" w:hAnsiTheme="minorHAnsi" w:cstheme="minorHAnsi"/>
        </w:rPr>
      </w:pPr>
    </w:p>
    <w:p w:rsidR="00BB7B0E" w:rsidRPr="000A25B0" w:rsidRDefault="00BB7B0E" w:rsidP="00BB7B0E">
      <w:pPr>
        <w:jc w:val="both"/>
        <w:rPr>
          <w:rFonts w:asciiTheme="minorHAnsi" w:hAnsiTheme="minorHAnsi" w:cstheme="minorHAnsi"/>
        </w:rPr>
      </w:pPr>
      <w:r w:rsidRPr="000A25B0">
        <w:rPr>
          <w:rFonts w:asciiTheme="minorHAnsi" w:hAnsiTheme="minorHAnsi" w:cstheme="minorHAnsi"/>
        </w:rPr>
        <w:t xml:space="preserve"> Učenec </w:t>
      </w:r>
      <w:proofErr w:type="spellStart"/>
      <w:r w:rsidRPr="000A25B0">
        <w:rPr>
          <w:rFonts w:asciiTheme="minorHAnsi" w:hAnsiTheme="minorHAnsi" w:cstheme="minorHAnsi"/>
        </w:rPr>
        <w:t>7.a</w:t>
      </w:r>
      <w:proofErr w:type="spellEnd"/>
      <w:r w:rsidRPr="000A25B0">
        <w:rPr>
          <w:rFonts w:asciiTheme="minorHAnsi" w:hAnsiTheme="minorHAnsi" w:cstheme="minorHAnsi"/>
        </w:rPr>
        <w:t xml:space="preserve"> je napisal: </w:t>
      </w:r>
      <w:r w:rsidRPr="000A25B0">
        <w:rPr>
          <w:rFonts w:asciiTheme="minorHAnsi" w:hAnsiTheme="minorHAnsi" w:cstheme="minorHAnsi"/>
          <w:b/>
          <w:bCs/>
        </w:rPr>
        <w:t xml:space="preserve">Zahvalil bi se vsem prvošolčkom, ki so mi narisali nasmeh na obraz. </w:t>
      </w:r>
    </w:p>
    <w:p w:rsidR="00BB7B0E" w:rsidRPr="000A25B0" w:rsidRDefault="00BB7B0E" w:rsidP="00BB7B0E">
      <w:pPr>
        <w:jc w:val="both"/>
        <w:rPr>
          <w:rFonts w:asciiTheme="minorHAnsi" w:hAnsiTheme="minorHAnsi" w:cstheme="minorHAnsi"/>
        </w:rPr>
      </w:pPr>
      <w:r w:rsidRPr="000A25B0">
        <w:rPr>
          <w:rFonts w:asciiTheme="minorHAnsi" w:hAnsiTheme="minorHAnsi" w:cstheme="minorHAnsi"/>
          <w:b/>
          <w:bCs/>
        </w:rPr>
        <w:t>Najbolj mi je bilo zabavno ko smo našli zaklad, saj sem v njihovih očeh videl iskrice sreče, veselja in radovednosti. V tistem trenutku smo bili najsrečnejši učenci na svetu.</w:t>
      </w:r>
    </w:p>
    <w:p w:rsidR="00BB7B0E" w:rsidRDefault="00BB7B0E" w:rsidP="00BB7B0E">
      <w:pPr>
        <w:jc w:val="both"/>
        <w:rPr>
          <w:rFonts w:asciiTheme="minorHAnsi" w:hAnsiTheme="minorHAnsi" w:cstheme="minorHAnsi"/>
        </w:rPr>
      </w:pPr>
      <w:r w:rsidRPr="000A25B0">
        <w:rPr>
          <w:rFonts w:asciiTheme="minorHAnsi" w:hAnsiTheme="minorHAnsi" w:cstheme="minorHAnsi"/>
          <w:b/>
          <w:bCs/>
        </w:rPr>
        <w:t>Te občutke bi ponovil vsak dan</w:t>
      </w:r>
      <w:r w:rsidRPr="000A25B0">
        <w:rPr>
          <w:rFonts w:asciiTheme="minorHAnsi" w:hAnsiTheme="minorHAnsi" w:cstheme="minorHAnsi"/>
        </w:rPr>
        <w:t>.(Klemen B)</w:t>
      </w:r>
    </w:p>
    <w:p w:rsidR="00BB7B0E" w:rsidRPr="000A25B0" w:rsidRDefault="00BB7B0E" w:rsidP="00BB7B0E">
      <w:pPr>
        <w:jc w:val="both"/>
        <w:rPr>
          <w:rFonts w:asciiTheme="minorHAnsi" w:hAnsiTheme="minorHAnsi" w:cstheme="minorHAnsi"/>
        </w:rPr>
      </w:pPr>
    </w:p>
    <w:p w:rsidR="00BB7B0E" w:rsidRPr="000A25B0" w:rsidRDefault="00BB7B0E" w:rsidP="00BB7B0E">
      <w:pPr>
        <w:jc w:val="both"/>
        <w:rPr>
          <w:rFonts w:asciiTheme="minorHAnsi" w:hAnsiTheme="minorHAnsi" w:cstheme="minorHAnsi"/>
        </w:rPr>
      </w:pPr>
      <w:r w:rsidRPr="000A25B0">
        <w:rPr>
          <w:rFonts w:asciiTheme="minorHAnsi" w:hAnsiTheme="minorHAnsi" w:cstheme="minorHAnsi"/>
        </w:rPr>
        <w:t>Učenki Nina in Mia sta v urah JV brali čakajočim učencem pravljice , v petek pa smo skupaj z osmošolci pospremili prvošolce  ob  njihovem sprejemu v šolsko skupnost učencev.</w:t>
      </w:r>
    </w:p>
    <w:p w:rsidR="00BB7B0E" w:rsidRDefault="00BB7B0E" w:rsidP="00BB7B0E">
      <w:pPr>
        <w:jc w:val="both"/>
        <w:rPr>
          <w:rFonts w:asciiTheme="minorHAnsi" w:hAnsiTheme="minorHAnsi" w:cstheme="minorHAnsi"/>
        </w:rPr>
      </w:pPr>
      <w:r w:rsidRPr="000A25B0">
        <w:rPr>
          <w:rFonts w:asciiTheme="minorHAnsi" w:hAnsiTheme="minorHAnsi" w:cstheme="minorHAnsi"/>
        </w:rPr>
        <w:t>Ob tednu otroka smo poslušali predavanje geologinje o fosilih naše občine, ločevanju odpadkov ter predstavitev knjige o drugačnostih.</w:t>
      </w:r>
    </w:p>
    <w:p w:rsidR="00BB7B0E" w:rsidRPr="000A25B0" w:rsidRDefault="00BB7B0E" w:rsidP="00BB7B0E">
      <w:pPr>
        <w:jc w:val="both"/>
        <w:rPr>
          <w:rFonts w:asciiTheme="minorHAnsi" w:hAnsiTheme="minorHAnsi" w:cstheme="minorHAnsi"/>
        </w:rPr>
      </w:pPr>
    </w:p>
    <w:p w:rsidR="00BB7B0E" w:rsidRDefault="00BB7B0E" w:rsidP="00BB7B0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Učenka Nina </w:t>
      </w:r>
      <w:r w:rsidRPr="000A25B0">
        <w:rPr>
          <w:rFonts w:asciiTheme="minorHAnsi" w:hAnsiTheme="minorHAnsi" w:cstheme="minorHAnsi"/>
        </w:rPr>
        <w:t xml:space="preserve">je še zapisala: </w:t>
      </w:r>
      <w:r w:rsidRPr="000A25B0">
        <w:rPr>
          <w:rFonts w:asciiTheme="minorHAnsi" w:hAnsiTheme="minorHAnsi" w:cstheme="minorHAnsi"/>
          <w:b/>
          <w:bCs/>
        </w:rPr>
        <w:t>Teden otroka mi je bil zelo všeč. Večinoma smo ga preživeli s prvošolci. Spoznali smo jih ob druženju  in z njimi doživeli lepe in bogate trenutke. Všeč mi je bilo sajenje rastlin. Imeli smo nekaj predavanj in tudi sprejem prvošolcev v skupnost učencev šole. Zanimivo mi je bilo tudi, ko smo pri angleščini zamenjali učitelje. Vesela sem bila takrat, ko so bili prvošolci zadovoljni, ko sva z Mio brali pravljice. takrat se mi je na lica prikradel nasmeh. Za mano je bil lep teden otroka.</w:t>
      </w:r>
      <w:r w:rsidRPr="000A25B0">
        <w:rPr>
          <w:rFonts w:asciiTheme="minorHAnsi" w:hAnsiTheme="minorHAnsi" w:cstheme="minorHAnsi"/>
        </w:rPr>
        <w:t xml:space="preserve"> (Nina P)</w:t>
      </w:r>
    </w:p>
    <w:p w:rsidR="00BB7B0E" w:rsidRPr="000A25B0" w:rsidRDefault="00BB7B0E" w:rsidP="00BB7B0E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BB7B0E" w:rsidRPr="000A25B0" w:rsidRDefault="00BB7B0E" w:rsidP="00BB7B0E">
      <w:pPr>
        <w:jc w:val="both"/>
        <w:rPr>
          <w:rFonts w:asciiTheme="minorHAnsi" w:hAnsiTheme="minorHAnsi" w:cstheme="minorHAnsi"/>
        </w:rPr>
      </w:pPr>
      <w:r w:rsidRPr="000A25B0">
        <w:rPr>
          <w:rFonts w:asciiTheme="minorHAnsi" w:hAnsiTheme="minorHAnsi" w:cstheme="minorHAnsi"/>
        </w:rPr>
        <w:t xml:space="preserve">Za naporen in lep teden se vsem zahvaljuje tudi razredničarka </w:t>
      </w:r>
      <w:proofErr w:type="spellStart"/>
      <w:r w:rsidRPr="000A25B0">
        <w:rPr>
          <w:rFonts w:asciiTheme="minorHAnsi" w:hAnsiTheme="minorHAnsi" w:cstheme="minorHAnsi"/>
        </w:rPr>
        <w:t>7.a</w:t>
      </w:r>
      <w:proofErr w:type="spellEnd"/>
      <w:r w:rsidRPr="000A25B0">
        <w:rPr>
          <w:rFonts w:asciiTheme="minorHAnsi" w:hAnsiTheme="minorHAnsi" w:cstheme="minorHAnsi"/>
        </w:rPr>
        <w:t xml:space="preserve"> Vesna Lužar.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B7B0E" w:rsidRPr="000A25B0" w:rsidTr="00F24F94">
        <w:trPr>
          <w:tblCellSpacing w:w="0" w:type="dxa"/>
        </w:trPr>
        <w:tc>
          <w:tcPr>
            <w:tcW w:w="0" w:type="auto"/>
            <w:vAlign w:val="center"/>
            <w:hideMark/>
          </w:tcPr>
          <w:p w:rsidR="00BB7B0E" w:rsidRPr="000A25B0" w:rsidRDefault="00BB7B0E" w:rsidP="00F24F9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B7B0E" w:rsidRPr="000A25B0" w:rsidRDefault="00BB7B0E" w:rsidP="00BB7B0E">
      <w:pPr>
        <w:jc w:val="both"/>
        <w:rPr>
          <w:rFonts w:asciiTheme="minorHAnsi" w:hAnsiTheme="minorHAnsi" w:cstheme="minorHAnsi"/>
        </w:rPr>
      </w:pPr>
    </w:p>
    <w:p w:rsidR="004D0D8B" w:rsidRPr="004D0D8B" w:rsidRDefault="004D0D8B" w:rsidP="004D0D8B">
      <w:pPr>
        <w:rPr>
          <w:rFonts w:ascii="Arial" w:hAnsi="Arial" w:cs="Arial"/>
        </w:rPr>
      </w:pPr>
    </w:p>
    <w:sectPr w:rsidR="004D0D8B" w:rsidRPr="004D0D8B" w:rsidSect="00E81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59" w:rsidRDefault="009C5259" w:rsidP="009D59C1">
      <w:r>
        <w:separator/>
      </w:r>
    </w:p>
  </w:endnote>
  <w:endnote w:type="continuationSeparator" w:id="0">
    <w:p w:rsidR="009C5259" w:rsidRDefault="009C5259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81" w:rsidRDefault="00E81F81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5BA021" wp14:editId="361AFF9C">
              <wp:simplePos x="0" y="0"/>
              <wp:positionH relativeFrom="column">
                <wp:posOffset>47625</wp:posOffset>
              </wp:positionH>
              <wp:positionV relativeFrom="paragraph">
                <wp:posOffset>160655</wp:posOffset>
              </wp:positionV>
              <wp:extent cx="6086475" cy="0"/>
              <wp:effectExtent l="0" t="0" r="9525" b="1905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" strokecolor="#4a7ebb"/>
          </w:pict>
        </mc:Fallback>
      </mc:AlternateContent>
    </w:r>
  </w:p>
  <w:p w:rsidR="00E81F81" w:rsidRDefault="00E81F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59" w:rsidRDefault="009C5259" w:rsidP="009D59C1">
      <w:r>
        <w:separator/>
      </w:r>
    </w:p>
  </w:footnote>
  <w:footnote w:type="continuationSeparator" w:id="0">
    <w:p w:rsidR="009C5259" w:rsidRDefault="009C5259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146D3E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7E234E7" wp14:editId="4C144CEC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1D7CCC1" wp14:editId="0ED6EBD9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Default="00146D3E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C86A3F" w:rsidRDefault="00BB7B0E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r w:rsidR="00146D3E">
      <w:rPr>
        <w:sz w:val="18"/>
        <w:szCs w:val="18"/>
      </w:rPr>
      <w:t xml:space="preserve">                                                                     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proofErr w:type="spellStart"/>
    <w:r w:rsidR="00C86A3F" w:rsidRPr="00C86A3F">
      <w:rPr>
        <w:sz w:val="18"/>
        <w:szCs w:val="18"/>
      </w:rPr>
      <w:t>www.os</w:t>
    </w:r>
    <w:proofErr w:type="spellEnd"/>
    <w:r w:rsidR="00C86A3F" w:rsidRPr="00C86A3F">
      <w:rPr>
        <w:sz w:val="18"/>
        <w:szCs w:val="18"/>
      </w:rPr>
      <w:t>-</w:t>
    </w:r>
    <w:proofErr w:type="spellStart"/>
    <w:r w:rsidR="00C86A3F" w:rsidRPr="00C86A3F">
      <w:rPr>
        <w:sz w:val="18"/>
        <w:szCs w:val="18"/>
      </w:rPr>
      <w:t>skocjan.s</w:t>
    </w:r>
    <w:r w:rsidR="00C86A3F">
      <w:rPr>
        <w:sz w:val="18"/>
        <w:szCs w:val="18"/>
      </w:rPr>
      <w:t>i</w:t>
    </w:r>
    <w:proofErr w:type="spellEnd"/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146D3E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228E3D" wp14:editId="56B7B305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086475" cy="0"/>
              <wp:effectExtent l="0" t="0" r="952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aven povezoval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3F" w:rsidRDefault="00C86A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1"/>
    <w:rsid w:val="0002222C"/>
    <w:rsid w:val="000F42F7"/>
    <w:rsid w:val="000F5989"/>
    <w:rsid w:val="00100C9D"/>
    <w:rsid w:val="00146D3E"/>
    <w:rsid w:val="00246C1B"/>
    <w:rsid w:val="00246C8A"/>
    <w:rsid w:val="002525C3"/>
    <w:rsid w:val="002703A0"/>
    <w:rsid w:val="003065BB"/>
    <w:rsid w:val="00344B4C"/>
    <w:rsid w:val="0039270E"/>
    <w:rsid w:val="003C541D"/>
    <w:rsid w:val="003D6A4A"/>
    <w:rsid w:val="003F5014"/>
    <w:rsid w:val="004501B3"/>
    <w:rsid w:val="004709BE"/>
    <w:rsid w:val="004910B3"/>
    <w:rsid w:val="004B1B9B"/>
    <w:rsid w:val="004D0D8B"/>
    <w:rsid w:val="0054028C"/>
    <w:rsid w:val="005404E5"/>
    <w:rsid w:val="00543BAF"/>
    <w:rsid w:val="0054644B"/>
    <w:rsid w:val="005932F9"/>
    <w:rsid w:val="005A2129"/>
    <w:rsid w:val="005B0363"/>
    <w:rsid w:val="005E690B"/>
    <w:rsid w:val="005F1C80"/>
    <w:rsid w:val="005F5A8B"/>
    <w:rsid w:val="00621A3C"/>
    <w:rsid w:val="006344FC"/>
    <w:rsid w:val="00692C57"/>
    <w:rsid w:val="00692F74"/>
    <w:rsid w:val="006A136B"/>
    <w:rsid w:val="006F43DA"/>
    <w:rsid w:val="00702816"/>
    <w:rsid w:val="00786757"/>
    <w:rsid w:val="007B4F2D"/>
    <w:rsid w:val="007C2E9F"/>
    <w:rsid w:val="007D4694"/>
    <w:rsid w:val="007D5573"/>
    <w:rsid w:val="00800149"/>
    <w:rsid w:val="0080075D"/>
    <w:rsid w:val="00800E24"/>
    <w:rsid w:val="00805F23"/>
    <w:rsid w:val="008243FA"/>
    <w:rsid w:val="00855DCB"/>
    <w:rsid w:val="00857615"/>
    <w:rsid w:val="00877E77"/>
    <w:rsid w:val="00893F32"/>
    <w:rsid w:val="00942290"/>
    <w:rsid w:val="0095074A"/>
    <w:rsid w:val="00971498"/>
    <w:rsid w:val="00984255"/>
    <w:rsid w:val="009855A1"/>
    <w:rsid w:val="009B2FCD"/>
    <w:rsid w:val="009C5259"/>
    <w:rsid w:val="009D59C1"/>
    <w:rsid w:val="009D5A21"/>
    <w:rsid w:val="00A0572F"/>
    <w:rsid w:val="00A5423F"/>
    <w:rsid w:val="00A65DA8"/>
    <w:rsid w:val="00A748D3"/>
    <w:rsid w:val="00A8412F"/>
    <w:rsid w:val="00A934F7"/>
    <w:rsid w:val="00AA6411"/>
    <w:rsid w:val="00AB0D01"/>
    <w:rsid w:val="00B22006"/>
    <w:rsid w:val="00B53B64"/>
    <w:rsid w:val="00B96D4C"/>
    <w:rsid w:val="00BB6E9B"/>
    <w:rsid w:val="00BB7B0E"/>
    <w:rsid w:val="00BD517C"/>
    <w:rsid w:val="00BE31BE"/>
    <w:rsid w:val="00BE68D6"/>
    <w:rsid w:val="00C04996"/>
    <w:rsid w:val="00C86A3F"/>
    <w:rsid w:val="00D0427C"/>
    <w:rsid w:val="00D41DCA"/>
    <w:rsid w:val="00D4343C"/>
    <w:rsid w:val="00D6575E"/>
    <w:rsid w:val="00D72292"/>
    <w:rsid w:val="00DA51DB"/>
    <w:rsid w:val="00DC3E8E"/>
    <w:rsid w:val="00DD48C5"/>
    <w:rsid w:val="00DD4DB9"/>
    <w:rsid w:val="00E1087D"/>
    <w:rsid w:val="00E76377"/>
    <w:rsid w:val="00E8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B7B0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character" w:customStyle="1" w:styleId="rphighlightallclass">
    <w:name w:val="rphighlightallclass"/>
    <w:basedOn w:val="Privzetapisavaodstavka"/>
    <w:rsid w:val="00BB7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B7B0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character" w:customStyle="1" w:styleId="rphighlightallclass">
    <w:name w:val="rphighlightallclass"/>
    <w:basedOn w:val="Privzetapisavaodstavka"/>
    <w:rsid w:val="00BB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8BF40169</Template>
  <TotalTime>1</TotalTime>
  <Pages>1</Pages>
  <Words>257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1585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Tatjana Voroš</cp:lastModifiedBy>
  <cp:revision>2</cp:revision>
  <cp:lastPrinted>2013-05-10T12:56:00Z</cp:lastPrinted>
  <dcterms:created xsi:type="dcterms:W3CDTF">2015-10-16T09:36:00Z</dcterms:created>
  <dcterms:modified xsi:type="dcterms:W3CDTF">2015-10-16T09:36:00Z</dcterms:modified>
</cp:coreProperties>
</file>