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8" w:rsidRPr="00E046B3" w:rsidRDefault="00196B58" w:rsidP="00196B58">
      <w:pPr>
        <w:pStyle w:val="xmsonormal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r w:rsidRPr="00E046B3">
        <w:rPr>
          <w:rFonts w:asciiTheme="minorHAnsi" w:hAnsiTheme="minorHAnsi" w:cstheme="minorHAnsi"/>
          <w:b/>
          <w:sz w:val="40"/>
          <w:szCs w:val="40"/>
        </w:rPr>
        <w:t>TEDEN OTROKA V 4. B in 6. B</w:t>
      </w:r>
    </w:p>
    <w:bookmarkEnd w:id="0"/>
    <w:p w:rsidR="00196B58" w:rsidRDefault="00196B58" w:rsidP="00196B58">
      <w:pPr>
        <w:pStyle w:val="xmsonormal"/>
      </w:pPr>
    </w:p>
    <w:p w:rsidR="00196B58" w:rsidRDefault="00196B58" w:rsidP="00DA2A55">
      <w:pPr>
        <w:pStyle w:val="xmsonormal"/>
        <w:jc w:val="center"/>
      </w:pPr>
      <w:r>
        <w:rPr>
          <w:noProof/>
        </w:rPr>
        <w:drawing>
          <wp:inline distT="0" distB="0" distL="0" distR="0" wp14:anchorId="24EAD523" wp14:editId="5FFF555D">
            <wp:extent cx="4067175" cy="3048000"/>
            <wp:effectExtent l="247650" t="247650" r="257175" b="266700"/>
            <wp:docPr id="5" name="Slika 5" descr="C:\Users\tvoros\AppData\Local\Microsoft\Windows\Temporary Internet Files\Content.Word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voros\AppData\Local\Microsoft\Windows\Temporary Internet Files\Content.Word\IMG_04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96B58" w:rsidRPr="00E10D80" w:rsidRDefault="00196B58" w:rsidP="00E10D80">
      <w:pPr>
        <w:pStyle w:val="xmsonormal"/>
        <w:jc w:val="both"/>
        <w:rPr>
          <w:rFonts w:asciiTheme="minorHAnsi" w:hAnsiTheme="minorHAnsi" w:cstheme="minorHAnsi"/>
        </w:rPr>
      </w:pPr>
      <w:r w:rsidRPr="008E76BD">
        <w:rPr>
          <w:rFonts w:asciiTheme="minorHAnsi" w:hAnsiTheme="minorHAnsi" w:cstheme="minorHAnsi"/>
          <w:b/>
          <w:sz w:val="28"/>
          <w:szCs w:val="28"/>
        </w:rPr>
        <w:t> </w:t>
      </w:r>
      <w:r w:rsidRPr="00E10D80">
        <w:rPr>
          <w:rFonts w:asciiTheme="minorHAnsi" w:hAnsiTheme="minorHAnsi" w:cstheme="minorHAnsi"/>
          <w:b/>
        </w:rPr>
        <w:t>V petek, 9. 10. 2015</w:t>
      </w:r>
      <w:r w:rsidRPr="00E10D80">
        <w:rPr>
          <w:rFonts w:asciiTheme="minorHAnsi" w:hAnsiTheme="minorHAnsi" w:cstheme="minorHAnsi"/>
        </w:rPr>
        <w:t xml:space="preserve">, smo družili učenci prijateljskih razredov 4. b in 6. b. </w:t>
      </w:r>
    </w:p>
    <w:p w:rsidR="00196B58" w:rsidRPr="00E10D80" w:rsidRDefault="00196B58" w:rsidP="00E10D80">
      <w:pPr>
        <w:pStyle w:val="xmsonormal"/>
        <w:jc w:val="both"/>
        <w:rPr>
          <w:rFonts w:asciiTheme="minorHAnsi" w:hAnsiTheme="minorHAnsi" w:cstheme="minorHAnsi"/>
        </w:rPr>
      </w:pPr>
      <w:r w:rsidRPr="00E10D80">
        <w:rPr>
          <w:rFonts w:asciiTheme="minorHAnsi" w:hAnsiTheme="minorHAnsi" w:cstheme="minorHAnsi"/>
        </w:rPr>
        <w:t>Druženje smo pričeli s predstavitvami razredov, nato pa smo se v skupinah zabavali ob namiznih igrah in sladkih prigrizkih. Zaključili smo s prepevanjem ob zvokih kitare in harmonike.</w:t>
      </w:r>
    </w:p>
    <w:p w:rsidR="00196B58" w:rsidRDefault="00196B58" w:rsidP="00196B58">
      <w:r>
        <w:rPr>
          <w:noProof/>
        </w:rPr>
        <w:drawing>
          <wp:inline distT="0" distB="0" distL="0" distR="0" wp14:anchorId="617AACB8" wp14:editId="3A410A2D">
            <wp:extent cx="2641074" cy="1979259"/>
            <wp:effectExtent l="0" t="0" r="6985" b="2540"/>
            <wp:docPr id="6" name="Slika 6" descr="C:\Users\tvoros\AppData\Local\Microsoft\Windows\Temporary Internet Files\Content.Word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oros\AppData\Local\Microsoft\Windows\Temporary Internet Files\Content.Word\IMG_0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74" cy="197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A55">
        <w:rPr>
          <w:noProof/>
        </w:rPr>
        <w:t xml:space="preserve">             </w:t>
      </w:r>
      <w:r w:rsidR="00DA2A55">
        <w:rPr>
          <w:noProof/>
        </w:rPr>
        <w:drawing>
          <wp:inline distT="0" distB="0" distL="0" distR="0" wp14:anchorId="7CAF910C" wp14:editId="765C6926">
            <wp:extent cx="2590800" cy="1941583"/>
            <wp:effectExtent l="0" t="0" r="0" b="1905"/>
            <wp:docPr id="7" name="Slika 7" descr="C:\Users\tvoros\AppData\Local\Microsoft\Windows\Temporary Internet Files\Content.Word\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oros\AppData\Local\Microsoft\Windows\Temporary Internet Files\Content.Word\IMG_0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88" cy="19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58" w:rsidRDefault="00196B58" w:rsidP="00196B58">
      <w:r>
        <w:t xml:space="preserve">                                   </w:t>
      </w:r>
    </w:p>
    <w:p w:rsidR="00196B58" w:rsidRDefault="00196B58" w:rsidP="00196B58"/>
    <w:p w:rsidR="00196B58" w:rsidRDefault="00196B58" w:rsidP="00196B58"/>
    <w:p w:rsidR="00196B58" w:rsidRDefault="00196B58" w:rsidP="00196B58"/>
    <w:p w:rsidR="00196B58" w:rsidRDefault="00196B58" w:rsidP="00DA2A55">
      <w:pPr>
        <w:jc w:val="center"/>
      </w:pPr>
      <w:r>
        <w:rPr>
          <w:noProof/>
        </w:rPr>
        <w:lastRenderedPageBreak/>
        <w:drawing>
          <wp:inline distT="0" distB="0" distL="0" distR="0" wp14:anchorId="6DB789A7" wp14:editId="3528BC83">
            <wp:extent cx="4067175" cy="3048000"/>
            <wp:effectExtent l="247650" t="247650" r="257175" b="266700"/>
            <wp:docPr id="8" name="Slika 8" descr="C:\Users\tvoros\AppData\Local\Microsoft\Windows\Temporary Internet Files\Content.Word\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oros\AppData\Local\Microsoft\Windows\Temporary Internet Files\Content.Word\IMG_04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D0D8B" w:rsidRPr="004D0D8B" w:rsidRDefault="004D0D8B" w:rsidP="004D0D8B">
      <w:pPr>
        <w:rPr>
          <w:rFonts w:ascii="Arial" w:hAnsi="Arial" w:cs="Arial"/>
        </w:rPr>
      </w:pPr>
    </w:p>
    <w:sectPr w:rsidR="004D0D8B" w:rsidRPr="004D0D8B" w:rsidSect="00E81F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9" w:rsidRDefault="009C5259" w:rsidP="009D59C1">
      <w:r>
        <w:separator/>
      </w:r>
    </w:p>
  </w:endnote>
  <w:endnote w:type="continuationSeparator" w:id="0">
    <w:p w:rsidR="009C5259" w:rsidRDefault="009C5259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81" w:rsidRDefault="00E81F81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9" w:rsidRDefault="009C5259" w:rsidP="009D59C1">
      <w:r>
        <w:separator/>
      </w:r>
    </w:p>
  </w:footnote>
  <w:footnote w:type="continuationSeparator" w:id="0">
    <w:p w:rsidR="009C5259" w:rsidRDefault="009C5259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E046B3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proofErr w:type="spellStart"/>
    <w:r w:rsidR="00C86A3F" w:rsidRPr="00C86A3F">
      <w:rPr>
        <w:sz w:val="18"/>
        <w:szCs w:val="18"/>
      </w:rPr>
      <w:t>www.os</w:t>
    </w:r>
    <w:proofErr w:type="spellEnd"/>
    <w:r w:rsidR="00C86A3F" w:rsidRPr="00C86A3F">
      <w:rPr>
        <w:sz w:val="18"/>
        <w:szCs w:val="18"/>
      </w:rPr>
      <w:t>-</w:t>
    </w:r>
    <w:proofErr w:type="spellStart"/>
    <w:r w:rsidR="00C86A3F" w:rsidRPr="00C86A3F">
      <w:rPr>
        <w:sz w:val="18"/>
        <w:szCs w:val="18"/>
      </w:rPr>
      <w:t>skocjan.s</w:t>
    </w:r>
    <w:r w:rsidR="00C86A3F">
      <w:rPr>
        <w:sz w:val="18"/>
        <w:szCs w:val="18"/>
      </w:rPr>
      <w:t>i</w:t>
    </w:r>
    <w:proofErr w:type="spellEnd"/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146D3E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F42F7"/>
    <w:rsid w:val="000F5989"/>
    <w:rsid w:val="00100C9D"/>
    <w:rsid w:val="00146D3E"/>
    <w:rsid w:val="00196B58"/>
    <w:rsid w:val="00246C1B"/>
    <w:rsid w:val="00246C8A"/>
    <w:rsid w:val="002525C3"/>
    <w:rsid w:val="002703A0"/>
    <w:rsid w:val="003065BB"/>
    <w:rsid w:val="00344B4C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5A8B"/>
    <w:rsid w:val="00621A3C"/>
    <w:rsid w:val="006344FC"/>
    <w:rsid w:val="00692C57"/>
    <w:rsid w:val="00692F74"/>
    <w:rsid w:val="006A136B"/>
    <w:rsid w:val="006F43DA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55DCB"/>
    <w:rsid w:val="00857615"/>
    <w:rsid w:val="00877E77"/>
    <w:rsid w:val="00893F32"/>
    <w:rsid w:val="00942290"/>
    <w:rsid w:val="0095074A"/>
    <w:rsid w:val="00971498"/>
    <w:rsid w:val="00984255"/>
    <w:rsid w:val="009855A1"/>
    <w:rsid w:val="009B2FCD"/>
    <w:rsid w:val="009C5259"/>
    <w:rsid w:val="009D59C1"/>
    <w:rsid w:val="009D5A21"/>
    <w:rsid w:val="00A0572F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96D4C"/>
    <w:rsid w:val="00BB6E9B"/>
    <w:rsid w:val="00BD517C"/>
    <w:rsid w:val="00BE31BE"/>
    <w:rsid w:val="00BE68D6"/>
    <w:rsid w:val="00C04996"/>
    <w:rsid w:val="00C86A3F"/>
    <w:rsid w:val="00D0427C"/>
    <w:rsid w:val="00D41DCA"/>
    <w:rsid w:val="00D4343C"/>
    <w:rsid w:val="00D6575E"/>
    <w:rsid w:val="00D72292"/>
    <w:rsid w:val="00DA2A55"/>
    <w:rsid w:val="00DA51DB"/>
    <w:rsid w:val="00DC3E8E"/>
    <w:rsid w:val="00DD48C5"/>
    <w:rsid w:val="00DD4DB9"/>
    <w:rsid w:val="00E046B3"/>
    <w:rsid w:val="00E1087D"/>
    <w:rsid w:val="00E10D80"/>
    <w:rsid w:val="00E76377"/>
    <w:rsid w:val="00E8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96B5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customStyle="1" w:styleId="xmsonormal">
    <w:name w:val="x_msonormal"/>
    <w:basedOn w:val="Navaden"/>
    <w:rsid w:val="00196B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96B5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customStyle="1" w:styleId="xmsonormal">
    <w:name w:val="x_msonormal"/>
    <w:basedOn w:val="Navaden"/>
    <w:rsid w:val="00196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E0CC-EDD8-4F62-9929-48935AB6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8BF40169</Template>
  <TotalTime>2</TotalTime>
  <Pages>2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352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Tatjana Voroš</cp:lastModifiedBy>
  <cp:revision>5</cp:revision>
  <cp:lastPrinted>2013-05-10T12:56:00Z</cp:lastPrinted>
  <dcterms:created xsi:type="dcterms:W3CDTF">2015-10-16T07:50:00Z</dcterms:created>
  <dcterms:modified xsi:type="dcterms:W3CDTF">2015-10-16T09:06:00Z</dcterms:modified>
</cp:coreProperties>
</file>