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8B" w:rsidRDefault="004D0D8B" w:rsidP="004D0D8B">
      <w:pPr>
        <w:rPr>
          <w:rFonts w:ascii="Arial" w:hAnsi="Arial" w:cs="Arial"/>
        </w:rPr>
      </w:pPr>
    </w:p>
    <w:p w:rsidR="00553B70" w:rsidRDefault="00553B70" w:rsidP="00553B70">
      <w:pPr>
        <w:jc w:val="center"/>
        <w:rPr>
          <w:rStyle w:val="rphighlightallclass"/>
          <w:rFonts w:asciiTheme="minorHAnsi" w:hAnsiTheme="minorHAnsi" w:cstheme="minorHAnsi"/>
          <w:b/>
          <w:sz w:val="40"/>
          <w:szCs w:val="40"/>
        </w:rPr>
      </w:pPr>
      <w:r w:rsidRPr="00107AFC">
        <w:rPr>
          <w:rStyle w:val="rphighlightallclass"/>
          <w:rFonts w:asciiTheme="minorHAnsi" w:hAnsiTheme="minorHAnsi" w:cstheme="minorHAnsi"/>
          <w:b/>
          <w:sz w:val="40"/>
          <w:szCs w:val="40"/>
        </w:rPr>
        <w:t>TEDEN OTROKA V 3. A IN 5. A</w:t>
      </w:r>
    </w:p>
    <w:p w:rsidR="00553B70" w:rsidRPr="00107AFC" w:rsidRDefault="00553B70" w:rsidP="00553B70">
      <w:pPr>
        <w:rPr>
          <w:rFonts w:asciiTheme="minorHAnsi" w:hAnsiTheme="minorHAnsi" w:cstheme="minorHAnsi"/>
          <w:b/>
          <w:sz w:val="40"/>
          <w:szCs w:val="40"/>
        </w:rPr>
      </w:pPr>
    </w:p>
    <w:p w:rsidR="00553B70" w:rsidRDefault="00553B70" w:rsidP="00553B70">
      <w:pPr>
        <w:rPr>
          <w:rFonts w:asciiTheme="minorHAnsi" w:hAnsiTheme="minorHAnsi" w:cstheme="minorHAnsi"/>
        </w:rPr>
      </w:pPr>
      <w:r w:rsidRPr="00107AFC">
        <w:rPr>
          <w:rFonts w:asciiTheme="minorHAnsi" w:hAnsiTheme="minorHAnsi" w:cstheme="minorHAnsi"/>
          <w:b/>
        </w:rPr>
        <w:t>V petek, 9. 10. 2015</w:t>
      </w:r>
      <w:r w:rsidRPr="00107AFC">
        <w:rPr>
          <w:rFonts w:asciiTheme="minorHAnsi" w:hAnsiTheme="minorHAnsi" w:cstheme="minorHAnsi"/>
        </w:rPr>
        <w:t xml:space="preserve"> smo se v gospodinjski učilnici družili učenci 3. a in 5. a.</w:t>
      </w:r>
    </w:p>
    <w:p w:rsidR="00553B70" w:rsidRPr="00107AFC" w:rsidRDefault="00553B70" w:rsidP="00553B70">
      <w:pPr>
        <w:rPr>
          <w:rFonts w:asciiTheme="minorHAnsi" w:hAnsiTheme="minorHAnsi" w:cstheme="minorHAnsi"/>
        </w:rPr>
      </w:pPr>
    </w:p>
    <w:p w:rsidR="00553B70" w:rsidRPr="00107AFC" w:rsidRDefault="00553B70" w:rsidP="00553B70">
      <w:pPr>
        <w:spacing w:after="240"/>
        <w:jc w:val="both"/>
        <w:rPr>
          <w:rFonts w:asciiTheme="minorHAnsi" w:hAnsiTheme="minorHAnsi" w:cstheme="minorHAnsi"/>
        </w:rPr>
      </w:pPr>
      <w:r w:rsidRPr="00107AFC">
        <w:rPr>
          <w:rFonts w:asciiTheme="minorHAnsi" w:hAnsiTheme="minorHAnsi" w:cstheme="minorHAnsi"/>
        </w:rPr>
        <w:t xml:space="preserve">Petošolci so pripravili vse potrebno za peko palačink, izbrali surovine, poiskali na spletu recept in pričeli z delom. Tretješolci so pripravili vse potrebno za peko peciva. Učenci so bili navdušeni. Pripravili so omizje in se posladkali. Poskusili smo različne domače namaze, ki so jih priskrbeli učenci. </w:t>
      </w:r>
    </w:p>
    <w:p w:rsidR="00553B70" w:rsidRPr="00107AFC" w:rsidRDefault="00553B70" w:rsidP="00553B70">
      <w:pPr>
        <w:rPr>
          <w:rFonts w:asciiTheme="minorHAnsi" w:hAnsiTheme="minorHAnsi" w:cstheme="minorHAnsi"/>
        </w:rPr>
      </w:pPr>
      <w:r w:rsidRPr="00107AFC">
        <w:rPr>
          <w:rFonts w:asciiTheme="minorHAnsi" w:hAnsiTheme="minorHAnsi" w:cstheme="minorHAnsi"/>
        </w:rPr>
        <w:t>Urška Rudman</w:t>
      </w:r>
    </w:p>
    <w:p w:rsidR="00553B70" w:rsidRPr="00107AFC" w:rsidRDefault="00553B70" w:rsidP="00553B70">
      <w:pPr>
        <w:rPr>
          <w:rFonts w:asciiTheme="minorHAnsi" w:hAnsiTheme="minorHAnsi" w:cstheme="minorHAnsi"/>
        </w:rPr>
      </w:pPr>
      <w:r w:rsidRPr="00107AFC">
        <w:rPr>
          <w:rFonts w:asciiTheme="minorHAnsi" w:hAnsiTheme="minorHAnsi" w:cstheme="minorHAnsi"/>
        </w:rPr>
        <w:t xml:space="preserve"> 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53B70" w:rsidTr="00F24F94">
        <w:trPr>
          <w:tblCellSpacing w:w="0" w:type="dxa"/>
        </w:trPr>
        <w:tc>
          <w:tcPr>
            <w:tcW w:w="0" w:type="auto"/>
            <w:vAlign w:val="center"/>
            <w:hideMark/>
          </w:tcPr>
          <w:p w:rsidR="00553B70" w:rsidRDefault="00553B70" w:rsidP="00F24F94"/>
        </w:tc>
      </w:tr>
    </w:tbl>
    <w:p w:rsidR="00553B70" w:rsidRDefault="00553B70" w:rsidP="00553B70"/>
    <w:p w:rsidR="004D0D8B" w:rsidRPr="004D0D8B" w:rsidRDefault="004D0D8B" w:rsidP="004D0D8B">
      <w:pPr>
        <w:rPr>
          <w:rFonts w:ascii="Arial" w:hAnsi="Arial" w:cs="Arial"/>
        </w:rPr>
      </w:pPr>
      <w:bookmarkStart w:id="0" w:name="_GoBack"/>
      <w:bookmarkEnd w:id="0"/>
    </w:p>
    <w:sectPr w:rsidR="004D0D8B" w:rsidRPr="004D0D8B" w:rsidSect="00E81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06" w:bottom="1276" w:left="1080" w:header="360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59" w:rsidRDefault="009C5259" w:rsidP="009D59C1">
      <w:r>
        <w:separator/>
      </w:r>
    </w:p>
  </w:endnote>
  <w:endnote w:type="continuationSeparator" w:id="0">
    <w:p w:rsidR="009C5259" w:rsidRDefault="009C5259" w:rsidP="009D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3F" w:rsidRDefault="00C86A3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81" w:rsidRDefault="00E81F81">
    <w:pPr>
      <w:pStyle w:val="Noga"/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5BA021" wp14:editId="361AFF9C">
              <wp:simplePos x="0" y="0"/>
              <wp:positionH relativeFrom="column">
                <wp:posOffset>47625</wp:posOffset>
              </wp:positionH>
              <wp:positionV relativeFrom="paragraph">
                <wp:posOffset>160655</wp:posOffset>
              </wp:positionV>
              <wp:extent cx="6086475" cy="0"/>
              <wp:effectExtent l="0" t="0" r="9525" b="19050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ven povezovalnik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2.65pt" to="48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" strokecolor="#4a7ebb"/>
          </w:pict>
        </mc:Fallback>
      </mc:AlternateContent>
    </w:r>
  </w:p>
  <w:p w:rsidR="00E81F81" w:rsidRDefault="00E81F8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3F" w:rsidRDefault="00C86A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59" w:rsidRDefault="009C5259" w:rsidP="009D59C1">
      <w:r>
        <w:separator/>
      </w:r>
    </w:p>
  </w:footnote>
  <w:footnote w:type="continuationSeparator" w:id="0">
    <w:p w:rsidR="009C5259" w:rsidRDefault="009C5259" w:rsidP="009D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3F" w:rsidRDefault="00C86A3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3F" w:rsidRDefault="00146D3E" w:rsidP="00C86A3F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47E234E7" wp14:editId="4C144CEC">
          <wp:simplePos x="0" y="0"/>
          <wp:positionH relativeFrom="column">
            <wp:posOffset>5172075</wp:posOffset>
          </wp:positionH>
          <wp:positionV relativeFrom="paragraph">
            <wp:posOffset>-9525</wp:posOffset>
          </wp:positionV>
          <wp:extent cx="1020445" cy="650240"/>
          <wp:effectExtent l="0" t="0" r="825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41D7CCC1" wp14:editId="0ED6EBD9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394970" cy="685800"/>
          <wp:effectExtent l="0" t="0" r="0" b="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01B3">
      <w:rPr>
        <w:b/>
        <w:sz w:val="16"/>
        <w:szCs w:val="16"/>
      </w:rPr>
      <w:t>OSNOVNA ŠOLA FRANA METELKA ŠKOCJAN</w:t>
    </w:r>
    <w:r w:rsidR="00C86A3F">
      <w:rPr>
        <w:b/>
        <w:sz w:val="16"/>
        <w:szCs w:val="16"/>
      </w:rPr>
      <w:t>, VRTEC RADOVEDNEŽ ŠKOCJAN</w:t>
    </w:r>
  </w:p>
  <w:p w:rsidR="00C86A3F" w:rsidRDefault="00146D3E" w:rsidP="00C86A3F">
    <w:pPr>
      <w:pStyle w:val="Glava"/>
      <w:jc w:val="center"/>
      <w:rPr>
        <w:b/>
        <w:sz w:val="18"/>
        <w:szCs w:val="18"/>
      </w:rPr>
    </w:pPr>
    <w:r w:rsidRPr="004501B3">
      <w:rPr>
        <w:b/>
        <w:sz w:val="18"/>
        <w:szCs w:val="18"/>
      </w:rPr>
      <w:t>Škocjan 51, 8275 Škocjan</w:t>
    </w:r>
  </w:p>
  <w:p w:rsidR="00C86A3F" w:rsidRDefault="00553B70" w:rsidP="00C86A3F">
    <w:pPr>
      <w:pStyle w:val="Glava"/>
      <w:jc w:val="center"/>
    </w:pPr>
    <w:hyperlink r:id="rId3" w:history="1"/>
    <w:r w:rsidR="00146D3E" w:rsidRPr="004501B3">
      <w:rPr>
        <w:sz w:val="18"/>
        <w:szCs w:val="18"/>
      </w:rPr>
      <w:t>Tel.: 07/38 46 600, faks: 07/38 46 622</w:t>
    </w:r>
    <w:r w:rsidR="00146D3E">
      <w:rPr>
        <w:sz w:val="18"/>
        <w:szCs w:val="18"/>
      </w:rPr>
      <w:t xml:space="preserve">                                                                     </w:t>
    </w:r>
    <w:hyperlink r:id="rId4" w:history="1"/>
  </w:p>
  <w:p w:rsidR="00C86A3F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proofErr w:type="spellStart"/>
    <w:r w:rsidR="00C86A3F" w:rsidRPr="00C86A3F">
      <w:rPr>
        <w:sz w:val="18"/>
        <w:szCs w:val="18"/>
      </w:rPr>
      <w:t>www.os</w:t>
    </w:r>
    <w:proofErr w:type="spellEnd"/>
    <w:r w:rsidR="00C86A3F" w:rsidRPr="00C86A3F">
      <w:rPr>
        <w:sz w:val="18"/>
        <w:szCs w:val="18"/>
      </w:rPr>
      <w:t>-</w:t>
    </w:r>
    <w:proofErr w:type="spellStart"/>
    <w:r w:rsidR="00C86A3F" w:rsidRPr="00C86A3F">
      <w:rPr>
        <w:sz w:val="18"/>
        <w:szCs w:val="18"/>
      </w:rPr>
      <w:t>skocjan.s</w:t>
    </w:r>
    <w:r w:rsidR="00C86A3F">
      <w:rPr>
        <w:sz w:val="18"/>
        <w:szCs w:val="18"/>
      </w:rPr>
      <w:t>i</w:t>
    </w:r>
    <w:proofErr w:type="spellEnd"/>
  </w:p>
  <w:p w:rsidR="00146D3E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>E-pošta: os-skocjan@guest.arnes.si</w:t>
    </w:r>
  </w:p>
  <w:p w:rsidR="00146D3E" w:rsidRPr="004501B3" w:rsidRDefault="00146D3E" w:rsidP="00C86A3F">
    <w:pPr>
      <w:pStyle w:val="Glav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228E3D" wp14:editId="56B7B305">
              <wp:simplePos x="0" y="0"/>
              <wp:positionH relativeFrom="column">
                <wp:posOffset>-19050</wp:posOffset>
              </wp:positionH>
              <wp:positionV relativeFrom="paragraph">
                <wp:posOffset>66040</wp:posOffset>
              </wp:positionV>
              <wp:extent cx="6086475" cy="0"/>
              <wp:effectExtent l="0" t="0" r="9525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ven povezovalnik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2pt" to="477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3F" w:rsidRDefault="00C86A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8740D"/>
    <w:multiLevelType w:val="hybridMultilevel"/>
    <w:tmpl w:val="480A2EBC"/>
    <w:lvl w:ilvl="0" w:tplc="768EC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436E8"/>
    <w:multiLevelType w:val="hybridMultilevel"/>
    <w:tmpl w:val="1D0837BE"/>
    <w:lvl w:ilvl="0" w:tplc="0200213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21"/>
    <w:rsid w:val="0002222C"/>
    <w:rsid w:val="000F42F7"/>
    <w:rsid w:val="000F5989"/>
    <w:rsid w:val="00100C9D"/>
    <w:rsid w:val="00146D3E"/>
    <w:rsid w:val="00246C1B"/>
    <w:rsid w:val="00246C8A"/>
    <w:rsid w:val="002525C3"/>
    <w:rsid w:val="002703A0"/>
    <w:rsid w:val="003065BB"/>
    <w:rsid w:val="00344B4C"/>
    <w:rsid w:val="0039270E"/>
    <w:rsid w:val="003C541D"/>
    <w:rsid w:val="003D6A4A"/>
    <w:rsid w:val="003F5014"/>
    <w:rsid w:val="004501B3"/>
    <w:rsid w:val="004709BE"/>
    <w:rsid w:val="004910B3"/>
    <w:rsid w:val="004B1B9B"/>
    <w:rsid w:val="004D0D8B"/>
    <w:rsid w:val="0054028C"/>
    <w:rsid w:val="005404E5"/>
    <w:rsid w:val="00543BAF"/>
    <w:rsid w:val="0054644B"/>
    <w:rsid w:val="00553B70"/>
    <w:rsid w:val="005932F9"/>
    <w:rsid w:val="005A2129"/>
    <w:rsid w:val="005B0363"/>
    <w:rsid w:val="005E690B"/>
    <w:rsid w:val="005F1C80"/>
    <w:rsid w:val="005F5A8B"/>
    <w:rsid w:val="00621A3C"/>
    <w:rsid w:val="006344FC"/>
    <w:rsid w:val="00692C57"/>
    <w:rsid w:val="00692F74"/>
    <w:rsid w:val="006A136B"/>
    <w:rsid w:val="006F43DA"/>
    <w:rsid w:val="00702816"/>
    <w:rsid w:val="00786757"/>
    <w:rsid w:val="007B4F2D"/>
    <w:rsid w:val="007C2E9F"/>
    <w:rsid w:val="007D4694"/>
    <w:rsid w:val="007D5573"/>
    <w:rsid w:val="00800149"/>
    <w:rsid w:val="0080075D"/>
    <w:rsid w:val="00800E24"/>
    <w:rsid w:val="00805F23"/>
    <w:rsid w:val="008243FA"/>
    <w:rsid w:val="00855DCB"/>
    <w:rsid w:val="00857615"/>
    <w:rsid w:val="00877E77"/>
    <w:rsid w:val="00893F32"/>
    <w:rsid w:val="00942290"/>
    <w:rsid w:val="0095074A"/>
    <w:rsid w:val="00971498"/>
    <w:rsid w:val="00984255"/>
    <w:rsid w:val="009855A1"/>
    <w:rsid w:val="009B2FCD"/>
    <w:rsid w:val="009C5259"/>
    <w:rsid w:val="009D59C1"/>
    <w:rsid w:val="009D5A21"/>
    <w:rsid w:val="00A0572F"/>
    <w:rsid w:val="00A5423F"/>
    <w:rsid w:val="00A65DA8"/>
    <w:rsid w:val="00A748D3"/>
    <w:rsid w:val="00A8412F"/>
    <w:rsid w:val="00A934F7"/>
    <w:rsid w:val="00AA6411"/>
    <w:rsid w:val="00AB0D01"/>
    <w:rsid w:val="00B22006"/>
    <w:rsid w:val="00B53B64"/>
    <w:rsid w:val="00B96D4C"/>
    <w:rsid w:val="00BB6E9B"/>
    <w:rsid w:val="00BD517C"/>
    <w:rsid w:val="00BE31BE"/>
    <w:rsid w:val="00BE68D6"/>
    <w:rsid w:val="00C04996"/>
    <w:rsid w:val="00C86A3F"/>
    <w:rsid w:val="00D0427C"/>
    <w:rsid w:val="00D41DCA"/>
    <w:rsid w:val="00D4343C"/>
    <w:rsid w:val="00D6575E"/>
    <w:rsid w:val="00D72292"/>
    <w:rsid w:val="00DA51DB"/>
    <w:rsid w:val="00DC3E8E"/>
    <w:rsid w:val="00DD48C5"/>
    <w:rsid w:val="00DD4DB9"/>
    <w:rsid w:val="00E1087D"/>
    <w:rsid w:val="00E76377"/>
    <w:rsid w:val="00E81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53B70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  <w:style w:type="character" w:customStyle="1" w:styleId="rphighlightallclass">
    <w:name w:val="rphighlightallclass"/>
    <w:basedOn w:val="Privzetapisavaodstavka"/>
    <w:rsid w:val="00553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53B70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  <w:style w:type="character" w:customStyle="1" w:styleId="rphighlightallclass">
    <w:name w:val="rphighlightallclass"/>
    <w:basedOn w:val="Privzetapisavaodstavka"/>
    <w:rsid w:val="0055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os-skocj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8BF40169</Template>
  <TotalTime>2</TotalTime>
  <Pages>1</Pages>
  <Words>73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FRANA METELKA ŠKOCJAN</vt:lpstr>
    </vt:vector>
  </TitlesOfParts>
  <Company>MSS</Company>
  <LinksUpToDate>false</LinksUpToDate>
  <CharactersWithSpaces>439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mailto:group1.osnmsk@guest.arnes.si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http://www.os-skocjan.si/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FRANA METELKA ŠKOCJAN</dc:title>
  <dc:creator>jkeglovic</dc:creator>
  <cp:lastModifiedBy>Tatjana Voroš</cp:lastModifiedBy>
  <cp:revision>2</cp:revision>
  <cp:lastPrinted>2013-05-10T12:56:00Z</cp:lastPrinted>
  <dcterms:created xsi:type="dcterms:W3CDTF">2015-10-16T09:49:00Z</dcterms:created>
  <dcterms:modified xsi:type="dcterms:W3CDTF">2015-10-16T09:49:00Z</dcterms:modified>
</cp:coreProperties>
</file>