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862" w:rsidRPr="00133E09" w:rsidRDefault="00D049F2" w:rsidP="00D049F2">
      <w:pPr>
        <w:jc w:val="center"/>
        <w:rPr>
          <w:b/>
          <w:sz w:val="24"/>
          <w:szCs w:val="24"/>
          <w:u w:val="single"/>
        </w:rPr>
      </w:pPr>
      <w:r w:rsidRPr="00133E09">
        <w:rPr>
          <w:b/>
          <w:sz w:val="24"/>
          <w:szCs w:val="24"/>
          <w:u w:val="single"/>
        </w:rPr>
        <w:t>TEDEN  OTROKA  V  2. A, 2. B, 9. A IN 9. B RAZREDU</w:t>
      </w:r>
    </w:p>
    <w:p w:rsidR="00BA1CFF" w:rsidRDefault="00BA1CFF" w:rsidP="00D049F2">
      <w:pPr>
        <w:jc w:val="center"/>
        <w:rPr>
          <w:b/>
        </w:rPr>
      </w:pPr>
      <w:r w:rsidRPr="00D049F2">
        <w:rPr>
          <w:b/>
        </w:rPr>
        <w:t>5. 10. – 9. 10. 2015</w:t>
      </w:r>
    </w:p>
    <w:p w:rsidR="00D049F2" w:rsidRPr="00D049F2" w:rsidRDefault="00D049F2" w:rsidP="00D049F2">
      <w:pPr>
        <w:jc w:val="center"/>
        <w:rPr>
          <w:b/>
        </w:rPr>
      </w:pPr>
    </w:p>
    <w:p w:rsidR="00BA1CFF" w:rsidRPr="00D049F2" w:rsidRDefault="00BA1CFF" w:rsidP="00B17062">
      <w:pPr>
        <w:jc w:val="both"/>
        <w:rPr>
          <w:u w:val="single"/>
        </w:rPr>
      </w:pPr>
      <w:r w:rsidRPr="00D049F2">
        <w:rPr>
          <w:u w:val="single"/>
        </w:rPr>
        <w:t>Ponedeljek, 5. 10. 2015</w:t>
      </w:r>
    </w:p>
    <w:p w:rsidR="004D4862" w:rsidRDefault="00BA1CFF" w:rsidP="00B17062">
      <w:pPr>
        <w:jc w:val="both"/>
      </w:pPr>
      <w:r>
        <w:t>Učenki 9. A Monika Gorenc in Špela Krnc sta ob svetovnem dnevu učiteljev (v okviru UNESCO krožka) poučevali</w:t>
      </w:r>
      <w:r w:rsidR="004D4862">
        <w:t xml:space="preserve"> v  </w:t>
      </w:r>
      <w:r w:rsidR="00133E09">
        <w:t xml:space="preserve">vseh treh prvih razredih in na POŠ v 1., 2. in 3. </w:t>
      </w:r>
      <w:r w:rsidR="004D4862">
        <w:t>razredu, in sicer učno temo Svetloba.</w:t>
      </w:r>
    </w:p>
    <w:p w:rsidR="00BA1CFF" w:rsidRDefault="004D4862" w:rsidP="00B17062">
      <w:pPr>
        <w:jc w:val="both"/>
      </w:pPr>
      <w:r>
        <w:t>Ves teden, od ponedeljka do petka, so devetošolci v jutranjem varstvu brali pravljice oz. otroško literaturo prvo ali drugošolcem.  Ob tem je nastal naslednji zapis:</w:t>
      </w:r>
    </w:p>
    <w:p w:rsidR="004D4862" w:rsidRDefault="004D4862" w:rsidP="00552E66">
      <w:pPr>
        <w:jc w:val="both"/>
        <w:rPr>
          <w:i/>
        </w:rPr>
      </w:pPr>
      <w:r w:rsidRPr="006759A0">
        <w:rPr>
          <w:i/>
        </w:rPr>
        <w:t>V ponedeljek, 5.</w:t>
      </w:r>
      <w:r w:rsidR="00D049F2">
        <w:rPr>
          <w:i/>
        </w:rPr>
        <w:t xml:space="preserve"> </w:t>
      </w:r>
      <w:r w:rsidRPr="006759A0">
        <w:rPr>
          <w:i/>
        </w:rPr>
        <w:t>10. 2015, sem se odpravila v prvi razred jutranjega varstva, s prav posebnim namenom. Da jim preberem knjigo. Knjiga je življenjsko učilo, v sebi nosi mnoge neodkrite stvari, ki jih sočloveku lahko podarimo… Ob knjigah rastemo, se učimo in spoznavamo neodkriti svet. Otrokom sem prebrala pravljico Mala miška in veliko rdeče jabolko, nato pa smo na to temo tudi ustvarjali. Vsak je narisal svoje veliko jabolko in vanj narisal prijatelje, s katerimi bi ga delil.</w:t>
      </w:r>
      <w:r w:rsidR="006759A0" w:rsidRPr="006759A0">
        <w:rPr>
          <w:i/>
        </w:rPr>
        <w:t xml:space="preserve"> Učenci so ob tem izjavili: »Jaz imam veliko prijateljev, lahko narišem dva jabolka?« ali »Adrijana, a te lahko narišem? Zelo si prijazna in rada te imam.« ali »Boš š</w:t>
      </w:r>
      <w:r w:rsidR="00552E66">
        <w:rPr>
          <w:i/>
        </w:rPr>
        <w:t xml:space="preserve">e kdaj prišla kaj prebrat? Res lepo bereš.«(Napisala Adrijana Gornik, </w:t>
      </w:r>
      <w:r w:rsidR="006759A0" w:rsidRPr="006759A0">
        <w:rPr>
          <w:i/>
        </w:rPr>
        <w:t>9. A)</w:t>
      </w:r>
      <w:r w:rsidR="00877831" w:rsidRPr="00877831">
        <w:rPr>
          <w:noProof/>
          <w:lang w:eastAsia="sl-SI"/>
        </w:rPr>
        <w:t xml:space="preserve"> </w:t>
      </w:r>
    </w:p>
    <w:p w:rsidR="00966EC8" w:rsidRDefault="00E627A4" w:rsidP="00E627A4">
      <w:pPr>
        <w:jc w:val="center"/>
      </w:pPr>
      <w:r>
        <w:rPr>
          <w:noProof/>
          <w:lang w:eastAsia="sl-SI"/>
        </w:rPr>
        <w:drawing>
          <wp:inline distT="0" distB="0" distL="0" distR="0">
            <wp:extent cx="2697480" cy="2024380"/>
            <wp:effectExtent l="0" t="0" r="7620" b="0"/>
            <wp:docPr id="3" name="Slika 3" descr="D:\Users\akapler\AppData\Local\Microsoft\Windows\Temporary Internet Files\Content.Word\IMG_64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sers\akapler\AppData\Local\Microsoft\Windows\Temporary Internet Files\Content.Word\IMG_647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97480" cy="2024380"/>
                    </a:xfrm>
                    <a:prstGeom prst="rect">
                      <a:avLst/>
                    </a:prstGeom>
                    <a:noFill/>
                    <a:ln>
                      <a:noFill/>
                    </a:ln>
                  </pic:spPr>
                </pic:pic>
              </a:graphicData>
            </a:graphic>
          </wp:inline>
        </w:drawing>
      </w:r>
      <w:r>
        <w:rPr>
          <w:noProof/>
          <w:lang w:eastAsia="sl-SI"/>
        </w:rPr>
        <w:t xml:space="preserve">    </w:t>
      </w:r>
      <w:r w:rsidR="00552E66">
        <w:rPr>
          <w:noProof/>
          <w:lang w:eastAsia="sl-SI"/>
        </w:rPr>
        <w:drawing>
          <wp:inline distT="0" distB="0" distL="0" distR="0" wp14:anchorId="00B6924C" wp14:editId="7717110C">
            <wp:extent cx="2860828" cy="2023200"/>
            <wp:effectExtent l="0" t="0" r="0" b="0"/>
            <wp:docPr id="5" name="Slika 5" descr="D:\Users\akapler\AppData\Local\Microsoft\Windows\Temporary Internet Files\Content.Word\IMG_64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Users\akapler\AppData\Local\Microsoft\Windows\Temporary Internet Files\Content.Word\IMG_647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0828" cy="2023200"/>
                    </a:xfrm>
                    <a:prstGeom prst="rect">
                      <a:avLst/>
                    </a:prstGeom>
                    <a:noFill/>
                    <a:ln>
                      <a:noFill/>
                    </a:ln>
                  </pic:spPr>
                </pic:pic>
              </a:graphicData>
            </a:graphic>
          </wp:inline>
        </w:drawing>
      </w:r>
      <w:r w:rsidR="00877831">
        <w:br w:type="textWrapping" w:clear="all"/>
      </w:r>
    </w:p>
    <w:p w:rsidR="006759A0" w:rsidRPr="00D049F2" w:rsidRDefault="006759A0" w:rsidP="00B17062">
      <w:pPr>
        <w:jc w:val="both"/>
        <w:rPr>
          <w:u w:val="single"/>
        </w:rPr>
      </w:pPr>
      <w:r w:rsidRPr="00D049F2">
        <w:rPr>
          <w:u w:val="single"/>
        </w:rPr>
        <w:t>Torek, 6. 10. 2015</w:t>
      </w:r>
    </w:p>
    <w:p w:rsidR="006759A0" w:rsidRDefault="006759A0" w:rsidP="00B17062">
      <w:pPr>
        <w:jc w:val="both"/>
      </w:pPr>
      <w:r>
        <w:t xml:space="preserve">Sedmo uro smo se v telovadnici zbrali 2. a, 2. b, 9. a in 9. b </w:t>
      </w:r>
      <w:r w:rsidR="000D76D4">
        <w:t>skupaj z razredniki, se ogreli in</w:t>
      </w:r>
      <w:r w:rsidR="00992386">
        <w:t xml:space="preserve"> odigrali M</w:t>
      </w:r>
      <w:bookmarkStart w:id="0" w:name="_GoBack"/>
      <w:bookmarkEnd w:id="0"/>
      <w:r>
        <w:t>ed dvema ognjema. Športno druženje je minilo veliko, veliko prehitro.</w:t>
      </w:r>
    </w:p>
    <w:p w:rsidR="000D76D4" w:rsidRDefault="000D76D4" w:rsidP="00E627A4">
      <w:pPr>
        <w:jc w:val="center"/>
      </w:pPr>
      <w:r>
        <w:rPr>
          <w:noProof/>
          <w:lang w:eastAsia="sl-SI"/>
        </w:rPr>
        <w:drawing>
          <wp:inline distT="0" distB="0" distL="0" distR="0">
            <wp:extent cx="2755354" cy="1728000"/>
            <wp:effectExtent l="0" t="0" r="6985" b="5715"/>
            <wp:docPr id="1" name="Slika 1" descr="D:\Users\akapler\AppData\Local\Microsoft\Windows\Temporary Internet Files\Content.Word\DSC_1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akapler\AppData\Local\Microsoft\Windows\Temporary Internet Files\Content.Word\DSC_135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55354" cy="1728000"/>
                    </a:xfrm>
                    <a:prstGeom prst="rect">
                      <a:avLst/>
                    </a:prstGeom>
                    <a:noFill/>
                    <a:ln>
                      <a:noFill/>
                    </a:ln>
                  </pic:spPr>
                </pic:pic>
              </a:graphicData>
            </a:graphic>
          </wp:inline>
        </w:drawing>
      </w:r>
      <w:r w:rsidR="00E627A4">
        <w:rPr>
          <w:noProof/>
          <w:lang w:eastAsia="sl-SI"/>
        </w:rPr>
        <w:t xml:space="preserve">    </w:t>
      </w:r>
      <w:r w:rsidR="00966EC8">
        <w:rPr>
          <w:noProof/>
          <w:lang w:eastAsia="sl-SI"/>
        </w:rPr>
        <w:drawing>
          <wp:inline distT="0" distB="0" distL="0" distR="0">
            <wp:extent cx="2846026" cy="1728000"/>
            <wp:effectExtent l="0" t="0" r="0" b="5715"/>
            <wp:docPr id="2" name="Slika 2" descr="D:\Users\akapler\AppData\Local\Microsoft\Windows\Temporary Internet Files\Content.Word\DSC_13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akapler\AppData\Local\Microsoft\Windows\Temporary Internet Files\Content.Word\DSC_135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46026" cy="1728000"/>
                    </a:xfrm>
                    <a:prstGeom prst="rect">
                      <a:avLst/>
                    </a:prstGeom>
                    <a:noFill/>
                    <a:ln>
                      <a:noFill/>
                    </a:ln>
                  </pic:spPr>
                </pic:pic>
              </a:graphicData>
            </a:graphic>
          </wp:inline>
        </w:drawing>
      </w:r>
    </w:p>
    <w:p w:rsidR="0075617F" w:rsidRDefault="0075617F" w:rsidP="00B17062">
      <w:pPr>
        <w:jc w:val="both"/>
      </w:pPr>
    </w:p>
    <w:p w:rsidR="006759A0" w:rsidRPr="00D049F2" w:rsidRDefault="006759A0" w:rsidP="00B17062">
      <w:pPr>
        <w:jc w:val="both"/>
        <w:rPr>
          <w:u w:val="single"/>
        </w:rPr>
      </w:pPr>
      <w:r w:rsidRPr="00D049F2">
        <w:rPr>
          <w:u w:val="single"/>
        </w:rPr>
        <w:lastRenderedPageBreak/>
        <w:t>Sreda, 7. 10. 2015</w:t>
      </w:r>
    </w:p>
    <w:p w:rsidR="006759A0" w:rsidRDefault="00B17062" w:rsidP="00B17062">
      <w:pPr>
        <w:jc w:val="both"/>
      </w:pPr>
      <w:r>
        <w:t>Ta dan so se učenci 9. A odpravili k 2. A in skupni čas preživeli v igranju različnih družabnih iger. Vsi so nadvse uživali…</w:t>
      </w:r>
    </w:p>
    <w:p w:rsidR="00BA4ABF" w:rsidRDefault="0075617F" w:rsidP="00E627A4">
      <w:pPr>
        <w:jc w:val="center"/>
      </w:pPr>
      <w:r>
        <w:rPr>
          <w:noProof/>
          <w:lang w:eastAsia="sl-SI"/>
        </w:rPr>
        <w:drawing>
          <wp:inline distT="0" distB="0" distL="0" distR="0">
            <wp:extent cx="2919340" cy="2000152"/>
            <wp:effectExtent l="0" t="0" r="0" b="635"/>
            <wp:docPr id="9" name="Slika 9" descr="D:\Users\akapler\AppData\Local\Microsoft\Windows\Temporary Internet Files\Content.Word\20151007_112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Users\akapler\AppData\Local\Microsoft\Windows\Temporary Internet Files\Content.Word\20151007_11211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1389" cy="2022110"/>
                    </a:xfrm>
                    <a:prstGeom prst="rect">
                      <a:avLst/>
                    </a:prstGeom>
                    <a:noFill/>
                    <a:ln>
                      <a:noFill/>
                    </a:ln>
                  </pic:spPr>
                </pic:pic>
              </a:graphicData>
            </a:graphic>
          </wp:inline>
        </w:drawing>
      </w:r>
      <w:r w:rsidR="00E627A4">
        <w:rPr>
          <w:noProof/>
          <w:lang w:eastAsia="sl-SI"/>
        </w:rPr>
        <w:t xml:space="preserve">    </w:t>
      </w:r>
      <w:r w:rsidR="00225426">
        <w:rPr>
          <w:noProof/>
          <w:lang w:eastAsia="sl-SI"/>
        </w:rPr>
        <w:drawing>
          <wp:inline distT="0" distB="0" distL="0" distR="0" wp14:anchorId="65860BDA" wp14:editId="62819BB6">
            <wp:extent cx="2456650" cy="1998000"/>
            <wp:effectExtent l="0" t="0" r="1270" b="2540"/>
            <wp:docPr id="10" name="Slika 10" descr="D:\Users\akapler\AppData\Local\Microsoft\Windows\Temporary Internet Files\Content.Word\20151007_1119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Users\akapler\AppData\Local\Microsoft\Windows\Temporary Internet Files\Content.Word\20151007_11195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56650" cy="1998000"/>
                    </a:xfrm>
                    <a:prstGeom prst="rect">
                      <a:avLst/>
                    </a:prstGeom>
                    <a:noFill/>
                    <a:ln>
                      <a:noFill/>
                    </a:ln>
                  </pic:spPr>
                </pic:pic>
              </a:graphicData>
            </a:graphic>
          </wp:inline>
        </w:drawing>
      </w:r>
    </w:p>
    <w:p w:rsidR="00E627A4" w:rsidRDefault="00E627A4" w:rsidP="00B17062">
      <w:pPr>
        <w:jc w:val="both"/>
        <w:rPr>
          <w:u w:val="single"/>
        </w:rPr>
      </w:pPr>
    </w:p>
    <w:p w:rsidR="00B17062" w:rsidRPr="00D049F2" w:rsidRDefault="00B17062" w:rsidP="00B17062">
      <w:pPr>
        <w:jc w:val="both"/>
        <w:rPr>
          <w:u w:val="single"/>
        </w:rPr>
      </w:pPr>
      <w:r w:rsidRPr="00D049F2">
        <w:rPr>
          <w:u w:val="single"/>
        </w:rPr>
        <w:t>Četrtek, 8. 10. 2015</w:t>
      </w:r>
    </w:p>
    <w:p w:rsidR="00B17062" w:rsidRDefault="00B17062" w:rsidP="00B17062">
      <w:pPr>
        <w:jc w:val="both"/>
      </w:pPr>
      <w:r>
        <w:t>V času jutranjega varstva so drugošolci in devetošolci napihovali balone, jih okrasili z napisi vrednot in kasneje uporabili za dekoracijo ob petkovem sprejemu prvošolcev v šolsko skupnost.</w:t>
      </w:r>
    </w:p>
    <w:p w:rsidR="00047B46" w:rsidRDefault="00E627A4" w:rsidP="00E627A4">
      <w:pPr>
        <w:jc w:val="center"/>
      </w:pPr>
      <w:r>
        <w:rPr>
          <w:noProof/>
          <w:lang w:eastAsia="sl-SI"/>
        </w:rPr>
        <w:drawing>
          <wp:inline distT="0" distB="0" distL="0" distR="0">
            <wp:extent cx="2613241" cy="1962000"/>
            <wp:effectExtent l="0" t="0" r="0" b="635"/>
            <wp:docPr id="6" name="Slika 6" descr="D:\Users\akapler\AppData\Local\Microsoft\Windows\Temporary Internet Files\Content.Word\IMG_64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Users\akapler\AppData\Local\Microsoft\Windows\Temporary Internet Files\Content.Word\IMG_648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13241" cy="1962000"/>
                    </a:xfrm>
                    <a:prstGeom prst="rect">
                      <a:avLst/>
                    </a:prstGeom>
                    <a:noFill/>
                    <a:ln>
                      <a:noFill/>
                    </a:ln>
                  </pic:spPr>
                </pic:pic>
              </a:graphicData>
            </a:graphic>
          </wp:inline>
        </w:drawing>
      </w:r>
      <w:r>
        <w:rPr>
          <w:noProof/>
          <w:lang w:eastAsia="sl-SI"/>
        </w:rPr>
        <w:t xml:space="preserve">    </w:t>
      </w:r>
      <w:r w:rsidR="009B2617">
        <w:rPr>
          <w:noProof/>
          <w:lang w:eastAsia="sl-SI"/>
        </w:rPr>
        <w:drawing>
          <wp:inline distT="0" distB="0" distL="0" distR="0" wp14:anchorId="66A89708" wp14:editId="6CB6E8B8">
            <wp:extent cx="2613120" cy="1961515"/>
            <wp:effectExtent l="0" t="0" r="0" b="635"/>
            <wp:docPr id="8" name="Slika 8" descr="D:\Users\akapler\AppData\Local\Microsoft\Windows\Temporary Internet Files\Content.Word\IMG_64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Users\akapler\AppData\Local\Microsoft\Windows\Temporary Internet Files\Content.Word\IMG_649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19236" cy="1966106"/>
                    </a:xfrm>
                    <a:prstGeom prst="rect">
                      <a:avLst/>
                    </a:prstGeom>
                    <a:noFill/>
                    <a:ln>
                      <a:noFill/>
                    </a:ln>
                  </pic:spPr>
                </pic:pic>
              </a:graphicData>
            </a:graphic>
          </wp:inline>
        </w:drawing>
      </w:r>
      <w:r w:rsidR="009B2617">
        <w:br w:type="textWrapping" w:clear="all"/>
      </w:r>
    </w:p>
    <w:p w:rsidR="00133E09" w:rsidRDefault="00133E09" w:rsidP="00E627A4">
      <w:pPr>
        <w:jc w:val="center"/>
      </w:pPr>
    </w:p>
    <w:p w:rsidR="00133E09" w:rsidRDefault="00133E09" w:rsidP="00E627A4">
      <w:pPr>
        <w:jc w:val="center"/>
      </w:pPr>
    </w:p>
    <w:p w:rsidR="00D049F2" w:rsidRDefault="00D049F2" w:rsidP="00B17062">
      <w:pPr>
        <w:jc w:val="both"/>
      </w:pPr>
      <w:r>
        <w:t>Poročilo za:</w:t>
      </w:r>
    </w:p>
    <w:p w:rsidR="00D049F2" w:rsidRDefault="00D049F2" w:rsidP="00B17062">
      <w:pPr>
        <w:jc w:val="both"/>
      </w:pPr>
      <w:r>
        <w:t>2. a – Janja Lesjak</w:t>
      </w:r>
    </w:p>
    <w:p w:rsidR="00D049F2" w:rsidRDefault="00D049F2" w:rsidP="00B17062">
      <w:pPr>
        <w:jc w:val="both"/>
      </w:pPr>
      <w:r>
        <w:t xml:space="preserve">2. b – Marija </w:t>
      </w:r>
      <w:proofErr w:type="spellStart"/>
      <w:r>
        <w:t>Šobot</w:t>
      </w:r>
      <w:proofErr w:type="spellEnd"/>
    </w:p>
    <w:p w:rsidR="00D049F2" w:rsidRDefault="00D049F2" w:rsidP="00B17062">
      <w:pPr>
        <w:jc w:val="both"/>
      </w:pPr>
      <w:r>
        <w:t>9. a - Anemari Kapler</w:t>
      </w:r>
    </w:p>
    <w:p w:rsidR="00D049F2" w:rsidRPr="006759A0" w:rsidRDefault="00D049F2" w:rsidP="00B17062">
      <w:pPr>
        <w:jc w:val="both"/>
      </w:pPr>
      <w:r>
        <w:t xml:space="preserve">9. b – Igor </w:t>
      </w:r>
      <w:proofErr w:type="spellStart"/>
      <w:r>
        <w:t>Pangrčič</w:t>
      </w:r>
      <w:proofErr w:type="spellEnd"/>
    </w:p>
    <w:sectPr w:rsidR="00D049F2" w:rsidRPr="006759A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175" w:rsidRDefault="00CD2175" w:rsidP="009B2617">
      <w:pPr>
        <w:spacing w:after="0" w:line="240" w:lineRule="auto"/>
      </w:pPr>
      <w:r>
        <w:separator/>
      </w:r>
    </w:p>
  </w:endnote>
  <w:endnote w:type="continuationSeparator" w:id="0">
    <w:p w:rsidR="00CD2175" w:rsidRDefault="00CD2175" w:rsidP="009B2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175" w:rsidRDefault="00CD2175" w:rsidP="009B2617">
      <w:pPr>
        <w:spacing w:after="0" w:line="240" w:lineRule="auto"/>
      </w:pPr>
      <w:r>
        <w:separator/>
      </w:r>
    </w:p>
  </w:footnote>
  <w:footnote w:type="continuationSeparator" w:id="0">
    <w:p w:rsidR="00CD2175" w:rsidRDefault="00CD2175" w:rsidP="009B26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CFF"/>
    <w:rsid w:val="00047B46"/>
    <w:rsid w:val="000D76D4"/>
    <w:rsid w:val="00133E09"/>
    <w:rsid w:val="00225426"/>
    <w:rsid w:val="004D4862"/>
    <w:rsid w:val="00552E66"/>
    <w:rsid w:val="006759A0"/>
    <w:rsid w:val="0075617F"/>
    <w:rsid w:val="00877831"/>
    <w:rsid w:val="00896A99"/>
    <w:rsid w:val="00966EC8"/>
    <w:rsid w:val="00992386"/>
    <w:rsid w:val="00992CF3"/>
    <w:rsid w:val="009B2617"/>
    <w:rsid w:val="009D4331"/>
    <w:rsid w:val="00B17062"/>
    <w:rsid w:val="00BA1CFF"/>
    <w:rsid w:val="00BA4ABF"/>
    <w:rsid w:val="00CD2175"/>
    <w:rsid w:val="00D049F2"/>
    <w:rsid w:val="00E627A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0D76D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D76D4"/>
    <w:rPr>
      <w:rFonts w:ascii="Tahoma" w:hAnsi="Tahoma" w:cs="Tahoma"/>
      <w:sz w:val="16"/>
      <w:szCs w:val="16"/>
    </w:rPr>
  </w:style>
  <w:style w:type="paragraph" w:styleId="Glava">
    <w:name w:val="header"/>
    <w:basedOn w:val="Navaden"/>
    <w:link w:val="GlavaZnak"/>
    <w:uiPriority w:val="99"/>
    <w:unhideWhenUsed/>
    <w:rsid w:val="009B2617"/>
    <w:pPr>
      <w:tabs>
        <w:tab w:val="center" w:pos="4536"/>
        <w:tab w:val="right" w:pos="9072"/>
      </w:tabs>
      <w:spacing w:after="0" w:line="240" w:lineRule="auto"/>
    </w:pPr>
  </w:style>
  <w:style w:type="character" w:customStyle="1" w:styleId="GlavaZnak">
    <w:name w:val="Glava Znak"/>
    <w:basedOn w:val="Privzetapisavaodstavka"/>
    <w:link w:val="Glava"/>
    <w:uiPriority w:val="99"/>
    <w:rsid w:val="009B2617"/>
  </w:style>
  <w:style w:type="paragraph" w:styleId="Noga">
    <w:name w:val="footer"/>
    <w:basedOn w:val="Navaden"/>
    <w:link w:val="NogaZnak"/>
    <w:uiPriority w:val="99"/>
    <w:unhideWhenUsed/>
    <w:rsid w:val="009B2617"/>
    <w:pPr>
      <w:tabs>
        <w:tab w:val="center" w:pos="4536"/>
        <w:tab w:val="right" w:pos="9072"/>
      </w:tabs>
      <w:spacing w:after="0" w:line="240" w:lineRule="auto"/>
    </w:pPr>
  </w:style>
  <w:style w:type="character" w:customStyle="1" w:styleId="NogaZnak">
    <w:name w:val="Noga Znak"/>
    <w:basedOn w:val="Privzetapisavaodstavka"/>
    <w:link w:val="Noga"/>
    <w:uiPriority w:val="99"/>
    <w:rsid w:val="009B26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0D76D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D76D4"/>
    <w:rPr>
      <w:rFonts w:ascii="Tahoma" w:hAnsi="Tahoma" w:cs="Tahoma"/>
      <w:sz w:val="16"/>
      <w:szCs w:val="16"/>
    </w:rPr>
  </w:style>
  <w:style w:type="paragraph" w:styleId="Glava">
    <w:name w:val="header"/>
    <w:basedOn w:val="Navaden"/>
    <w:link w:val="GlavaZnak"/>
    <w:uiPriority w:val="99"/>
    <w:unhideWhenUsed/>
    <w:rsid w:val="009B2617"/>
    <w:pPr>
      <w:tabs>
        <w:tab w:val="center" w:pos="4536"/>
        <w:tab w:val="right" w:pos="9072"/>
      </w:tabs>
      <w:spacing w:after="0" w:line="240" w:lineRule="auto"/>
    </w:pPr>
  </w:style>
  <w:style w:type="character" w:customStyle="1" w:styleId="GlavaZnak">
    <w:name w:val="Glava Znak"/>
    <w:basedOn w:val="Privzetapisavaodstavka"/>
    <w:link w:val="Glava"/>
    <w:uiPriority w:val="99"/>
    <w:rsid w:val="009B2617"/>
  </w:style>
  <w:style w:type="paragraph" w:styleId="Noga">
    <w:name w:val="footer"/>
    <w:basedOn w:val="Navaden"/>
    <w:link w:val="NogaZnak"/>
    <w:uiPriority w:val="99"/>
    <w:unhideWhenUsed/>
    <w:rsid w:val="009B2617"/>
    <w:pPr>
      <w:tabs>
        <w:tab w:val="center" w:pos="4536"/>
        <w:tab w:val="right" w:pos="9072"/>
      </w:tabs>
      <w:spacing w:after="0" w:line="240" w:lineRule="auto"/>
    </w:pPr>
  </w:style>
  <w:style w:type="character" w:customStyle="1" w:styleId="NogaZnak">
    <w:name w:val="Noga Znak"/>
    <w:basedOn w:val="Privzetapisavaodstavka"/>
    <w:link w:val="Noga"/>
    <w:uiPriority w:val="99"/>
    <w:rsid w:val="009B2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CCDD3255</Template>
  <TotalTime>5</TotalTime>
  <Pages>2</Pages>
  <Words>278</Words>
  <Characters>1587</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Anemari Kapler</dc:creator>
  <cp:lastModifiedBy>Anemari Kapler</cp:lastModifiedBy>
  <cp:revision>3</cp:revision>
  <dcterms:created xsi:type="dcterms:W3CDTF">2015-10-20T06:21:00Z</dcterms:created>
  <dcterms:modified xsi:type="dcterms:W3CDTF">2015-10-20T10:12:00Z</dcterms:modified>
</cp:coreProperties>
</file>