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AA" w:rsidRDefault="00BF0CAA" w:rsidP="00BF0CAA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P R I J A V A</w:t>
      </w:r>
    </w:p>
    <w:p w:rsidR="00BF0CAA" w:rsidRDefault="00BF0CAA" w:rsidP="00BF0CAA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V ODDELEK JUTRANJEGA VARSTVA</w:t>
      </w:r>
    </w:p>
    <w:p w:rsidR="00BF0CAA" w:rsidRDefault="00BF0CAA" w:rsidP="00BF0CAA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PRED POUKOM</w:t>
      </w:r>
    </w:p>
    <w:p w:rsidR="00BF0CAA" w:rsidRDefault="00BF0CAA" w:rsidP="00BF0CAA">
      <w:pPr>
        <w:jc w:val="center"/>
        <w:rPr>
          <w:rFonts w:ascii="Tahoma" w:hAnsi="Tahoma" w:cs="Tahoma"/>
          <w:b/>
          <w:sz w:val="28"/>
        </w:rPr>
      </w:pPr>
    </w:p>
    <w:p w:rsidR="00BF0CAA" w:rsidRDefault="00BF0CAA" w:rsidP="00BF0CAA">
      <w:pPr>
        <w:jc w:val="center"/>
        <w:rPr>
          <w:rFonts w:ascii="Tahoma" w:hAnsi="Tahoma" w:cs="Tahoma"/>
          <w:b/>
          <w:sz w:val="28"/>
        </w:rPr>
      </w:pPr>
    </w:p>
    <w:p w:rsidR="00BF0CAA" w:rsidRDefault="00BF0CAA" w:rsidP="00BF0CAA">
      <w:pPr>
        <w:jc w:val="center"/>
        <w:rPr>
          <w:rFonts w:ascii="Tahoma" w:hAnsi="Tahoma" w:cs="Tahoma"/>
          <w:b/>
          <w:sz w:val="28"/>
        </w:rPr>
      </w:pPr>
    </w:p>
    <w:p w:rsidR="00BF0CAA" w:rsidRDefault="00BF0CAA" w:rsidP="00BF0CAA">
      <w:pPr>
        <w:rPr>
          <w:rFonts w:ascii="Tahoma" w:hAnsi="Tahoma" w:cs="Tahoma"/>
          <w:sz w:val="24"/>
        </w:rPr>
      </w:pPr>
    </w:p>
    <w:p w:rsidR="00BF0CAA" w:rsidRDefault="00BF0CAA" w:rsidP="00BF0CAA">
      <w:pPr>
        <w:rPr>
          <w:rFonts w:ascii="Tahoma" w:hAnsi="Tahoma" w:cs="Tahoma"/>
          <w:sz w:val="24"/>
        </w:rPr>
      </w:pPr>
    </w:p>
    <w:p w:rsidR="00BF0CAA" w:rsidRDefault="00BF0CAA" w:rsidP="00BF0CAA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Podpisani _____________________________________________ </w:t>
      </w:r>
      <w:r>
        <w:rPr>
          <w:rFonts w:ascii="Tahoma" w:hAnsi="Tahoma" w:cs="Tahoma"/>
          <w:b/>
          <w:sz w:val="24"/>
        </w:rPr>
        <w:t xml:space="preserve">prijavljam </w:t>
      </w:r>
    </w:p>
    <w:p w:rsidR="00BF0CAA" w:rsidRDefault="00BF0CAA" w:rsidP="00BF0CAA">
      <w:pPr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sz w:val="16"/>
        </w:rPr>
        <w:t>(ime in priimek starša</w:t>
      </w:r>
      <w:r w:rsidRPr="00BF0CAA">
        <w:rPr>
          <w:rFonts w:ascii="Tahoma" w:hAnsi="Tahoma" w:cs="Tahoma"/>
          <w:sz w:val="16"/>
        </w:rPr>
        <w:t>)</w:t>
      </w:r>
    </w:p>
    <w:p w:rsidR="00BF0CAA" w:rsidRDefault="00BF0CAA" w:rsidP="00BF0CAA">
      <w:pPr>
        <w:rPr>
          <w:rFonts w:ascii="Tahoma" w:hAnsi="Tahoma" w:cs="Tahoma"/>
          <w:sz w:val="24"/>
        </w:rPr>
      </w:pPr>
    </w:p>
    <w:p w:rsidR="00BF0CAA" w:rsidRDefault="00BF0CAA" w:rsidP="00BF0CA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svojega otroka _____________________________________________________, </w:t>
      </w:r>
    </w:p>
    <w:p w:rsidR="00BF0CAA" w:rsidRDefault="00BF0CAA" w:rsidP="00BF0CA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16"/>
          <w:szCs w:val="16"/>
        </w:rPr>
        <w:t>(ime in priimek otroka)</w:t>
      </w:r>
    </w:p>
    <w:p w:rsidR="00BF0CAA" w:rsidRDefault="00BF0CAA" w:rsidP="00BF0CAA">
      <w:pPr>
        <w:rPr>
          <w:rFonts w:ascii="Tahoma" w:hAnsi="Tahoma" w:cs="Tahoma"/>
          <w:sz w:val="24"/>
        </w:rPr>
      </w:pPr>
    </w:p>
    <w:p w:rsidR="00BF0CAA" w:rsidRDefault="00BF0CAA" w:rsidP="00BF0CAA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učen-ca (ko) __</w:t>
      </w:r>
      <w:r>
        <w:rPr>
          <w:rFonts w:ascii="Tahoma" w:hAnsi="Tahoma" w:cs="Tahoma"/>
          <w:sz w:val="24"/>
        </w:rPr>
        <w:t>___________ razreda</w:t>
      </w:r>
      <w:bookmarkStart w:id="0" w:name="_GoBack"/>
      <w:bookmarkEnd w:id="0"/>
    </w:p>
    <w:p w:rsidR="00BF0CAA" w:rsidRDefault="00BF0CAA" w:rsidP="00BF0CAA">
      <w:pPr>
        <w:rPr>
          <w:rFonts w:ascii="Tahoma" w:hAnsi="Tahoma" w:cs="Tahoma"/>
          <w:sz w:val="24"/>
        </w:rPr>
      </w:pPr>
    </w:p>
    <w:p w:rsidR="00BF0CAA" w:rsidRDefault="00BF0CAA" w:rsidP="00BF0CAA">
      <w:pPr>
        <w:rPr>
          <w:rFonts w:ascii="Tahoma" w:hAnsi="Tahoma" w:cs="Tahoma"/>
          <w:sz w:val="24"/>
        </w:rPr>
      </w:pPr>
    </w:p>
    <w:p w:rsidR="00BF0CAA" w:rsidRDefault="00BF0CAA" w:rsidP="00BF0CA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šolskem letu  _____________________ ,  </w:t>
      </w:r>
      <w:r>
        <w:rPr>
          <w:rFonts w:ascii="Tahoma" w:hAnsi="Tahoma" w:cs="Tahoma"/>
          <w:b/>
          <w:sz w:val="24"/>
        </w:rPr>
        <w:t>v oddelek jutranjega varstva</w:t>
      </w:r>
      <w:r>
        <w:rPr>
          <w:rFonts w:ascii="Tahoma" w:hAnsi="Tahoma" w:cs="Tahoma"/>
          <w:sz w:val="24"/>
        </w:rPr>
        <w:t>.</w:t>
      </w:r>
    </w:p>
    <w:p w:rsidR="00BF0CAA" w:rsidRDefault="00BF0CAA" w:rsidP="00BF0CAA">
      <w:pPr>
        <w:rPr>
          <w:rFonts w:ascii="Tahoma" w:hAnsi="Tahoma" w:cs="Tahoma"/>
          <w:sz w:val="24"/>
        </w:rPr>
      </w:pPr>
    </w:p>
    <w:p w:rsidR="00BF0CAA" w:rsidRDefault="00BF0CAA" w:rsidP="00BF0CAA">
      <w:pPr>
        <w:rPr>
          <w:rFonts w:ascii="Tahoma" w:hAnsi="Tahoma" w:cs="Tahoma"/>
          <w:sz w:val="24"/>
        </w:rPr>
      </w:pPr>
    </w:p>
    <w:p w:rsidR="00BF0CAA" w:rsidRDefault="00BF0CAA" w:rsidP="00BF0CAA">
      <w:pPr>
        <w:rPr>
          <w:rFonts w:ascii="Tahoma" w:hAnsi="Tahoma" w:cs="Tahoma"/>
          <w:sz w:val="24"/>
        </w:rPr>
      </w:pPr>
    </w:p>
    <w:p w:rsidR="00BF0CAA" w:rsidRDefault="00BF0CAA" w:rsidP="00BF0CA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Jutranje varstvo potrebujem s pričetkom ob __________________ uri.</w:t>
      </w:r>
    </w:p>
    <w:p w:rsidR="00BF0CAA" w:rsidRDefault="00BF0CAA" w:rsidP="00BF0CAA">
      <w:pPr>
        <w:rPr>
          <w:rFonts w:ascii="Tahoma" w:hAnsi="Tahoma" w:cs="Tahoma"/>
          <w:sz w:val="24"/>
        </w:rPr>
      </w:pPr>
    </w:p>
    <w:p w:rsidR="00BF0CAA" w:rsidRDefault="00BF0CAA" w:rsidP="00BF0CA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Razlog: __________________________________________________________________________________________________________________________________________</w:t>
      </w:r>
    </w:p>
    <w:p w:rsidR="00BF0CAA" w:rsidRDefault="00BF0CAA" w:rsidP="00BF0CAA">
      <w:pPr>
        <w:rPr>
          <w:rFonts w:ascii="Tahoma" w:hAnsi="Tahoma" w:cs="Tahoma"/>
          <w:sz w:val="24"/>
        </w:rPr>
      </w:pPr>
    </w:p>
    <w:p w:rsidR="00BF0CAA" w:rsidRDefault="00BF0CAA" w:rsidP="00BF0CAA">
      <w:pPr>
        <w:rPr>
          <w:rFonts w:ascii="Tahoma" w:hAnsi="Tahoma" w:cs="Tahoma"/>
          <w:sz w:val="24"/>
        </w:rPr>
      </w:pPr>
    </w:p>
    <w:p w:rsidR="00BF0CAA" w:rsidRDefault="00BF0CAA" w:rsidP="00BF0CAA">
      <w:pPr>
        <w:rPr>
          <w:rFonts w:ascii="Tahoma" w:hAnsi="Tahoma" w:cs="Tahoma"/>
          <w:sz w:val="24"/>
        </w:rPr>
      </w:pPr>
    </w:p>
    <w:p w:rsidR="00BF0CAA" w:rsidRDefault="00BF0CAA" w:rsidP="00BF0CAA">
      <w:pPr>
        <w:rPr>
          <w:rFonts w:ascii="Arial" w:hAnsi="Arial"/>
          <w:sz w:val="24"/>
        </w:rPr>
      </w:pPr>
    </w:p>
    <w:p w:rsidR="00BF0CAA" w:rsidRDefault="00BF0CAA" w:rsidP="00BF0CAA">
      <w:pPr>
        <w:rPr>
          <w:rFonts w:ascii="Arial" w:hAnsi="Arial"/>
          <w:sz w:val="24"/>
        </w:rPr>
      </w:pPr>
    </w:p>
    <w:p w:rsidR="00BF0CAA" w:rsidRDefault="00BF0CAA" w:rsidP="00BF0CAA">
      <w:pPr>
        <w:rPr>
          <w:rFonts w:ascii="Arial" w:hAnsi="Arial"/>
          <w:sz w:val="24"/>
        </w:rPr>
      </w:pPr>
    </w:p>
    <w:p w:rsidR="00BF0CAA" w:rsidRDefault="00BF0CAA" w:rsidP="00BF0CAA">
      <w:pPr>
        <w:rPr>
          <w:rFonts w:ascii="Arial" w:hAnsi="Arial"/>
          <w:sz w:val="24"/>
        </w:rPr>
      </w:pPr>
    </w:p>
    <w:p w:rsidR="00BF0CAA" w:rsidRDefault="00BF0CAA" w:rsidP="00BF0CA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Škocjan, dne  _________________</w:t>
      </w:r>
      <w:r>
        <w:rPr>
          <w:rFonts w:ascii="Arial" w:hAnsi="Arial"/>
          <w:sz w:val="24"/>
        </w:rPr>
        <w:tab/>
        <w:t>Podpis starša:  _______________________</w:t>
      </w:r>
    </w:p>
    <w:p w:rsidR="00BF0CAA" w:rsidRDefault="00BF0CAA" w:rsidP="00BF0CAA"/>
    <w:p w:rsidR="00BF0CAA" w:rsidRDefault="00BF0CAA" w:rsidP="00BF0CAA"/>
    <w:p w:rsidR="00490269" w:rsidRDefault="00490269"/>
    <w:sectPr w:rsidR="004902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36" w:rsidRDefault="00A76236" w:rsidP="00A76236">
      <w:r>
        <w:separator/>
      </w:r>
    </w:p>
  </w:endnote>
  <w:endnote w:type="continuationSeparator" w:id="0">
    <w:p w:rsidR="00A76236" w:rsidRDefault="00A76236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36" w:rsidRDefault="00A76236" w:rsidP="00A76236">
      <w:r>
        <w:separator/>
      </w:r>
    </w:p>
  </w:footnote>
  <w:footnote w:type="continuationSeparator" w:id="0">
    <w:p w:rsidR="00A76236" w:rsidRDefault="00A76236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160 let šolstva na Bu</w:t>
    </w:r>
    <w:r>
      <w:rPr>
        <w:rFonts w:ascii="Cambria" w:hAnsi="Cambria" w:cs="Cambria"/>
        <w:sz w:val="18"/>
        <w:szCs w:val="18"/>
      </w:rPr>
      <w:t>č</w:t>
    </w:r>
    <w:r>
      <w:rPr>
        <w:rFonts w:ascii="Lucida Handwriting" w:hAnsi="Lucida Handwriting"/>
        <w:sz w:val="18"/>
        <w:szCs w:val="18"/>
      </w:rPr>
      <w:t>ki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2C22C2"/>
    <w:rsid w:val="00490269"/>
    <w:rsid w:val="004D55B8"/>
    <w:rsid w:val="007C3A56"/>
    <w:rsid w:val="00A76236"/>
    <w:rsid w:val="00BF0CAA"/>
    <w:rsid w:val="00D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BDCEE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95ABC22F.dotm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Vesna Voglar</cp:lastModifiedBy>
  <cp:revision>2</cp:revision>
  <dcterms:created xsi:type="dcterms:W3CDTF">2019-06-28T07:27:00Z</dcterms:created>
  <dcterms:modified xsi:type="dcterms:W3CDTF">2019-06-28T07:27:00Z</dcterms:modified>
</cp:coreProperties>
</file>