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1F" w:rsidRPr="00652944" w:rsidRDefault="008F7B1F">
      <w:pPr>
        <w:rPr>
          <w:sz w:val="20"/>
        </w:rPr>
      </w:pPr>
    </w:p>
    <w:p w:rsidR="00013833" w:rsidRPr="00652944" w:rsidRDefault="000B3897" w:rsidP="00013833">
      <w:pPr>
        <w:jc w:val="center"/>
        <w:rPr>
          <w:sz w:val="56"/>
          <w:szCs w:val="72"/>
        </w:rPr>
      </w:pPr>
      <w:r w:rsidRPr="00652944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532C7A4B" wp14:editId="6C5C81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743200"/>
            <wp:effectExtent l="19050" t="0" r="0" b="0"/>
            <wp:wrapSquare wrapText="bothSides"/>
            <wp:docPr id="2" name="Slika 2" descr="C:\Documents and Settings\Marinka\My Documents\BZ 14-15\Datoteke_za_17, septembra je DAN ZLATE KNJIGE 01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ka\My Documents\BZ 14-15\Datoteke_za_17, septembra je DAN ZLATE KNJIGE 01\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944">
        <w:rPr>
          <w:sz w:val="56"/>
          <w:szCs w:val="72"/>
        </w:rPr>
        <w:t xml:space="preserve"> </w:t>
      </w:r>
      <w:r w:rsidR="00013833" w:rsidRPr="00652944">
        <w:rPr>
          <w:sz w:val="56"/>
          <w:szCs w:val="72"/>
        </w:rPr>
        <w:t xml:space="preserve">17. SEPTEMBER – </w:t>
      </w:r>
      <w:r w:rsidR="00013833" w:rsidRPr="00652944">
        <w:rPr>
          <w:b/>
          <w:sz w:val="56"/>
          <w:szCs w:val="72"/>
        </w:rPr>
        <w:t>DAN ZLATE KNJIGE</w:t>
      </w:r>
    </w:p>
    <w:p w:rsidR="00377451" w:rsidRPr="00652944" w:rsidRDefault="00377451" w:rsidP="00377451">
      <w:pPr>
        <w:pStyle w:val="Navadensplet"/>
        <w:shd w:val="clear" w:color="auto" w:fill="FFFFFF"/>
        <w:jc w:val="both"/>
        <w:rPr>
          <w:rFonts w:ascii="Comic Sans MS" w:hAnsi="Comic Sans MS"/>
          <w:b/>
          <w:szCs w:val="28"/>
        </w:rPr>
      </w:pPr>
      <w:r w:rsidRPr="00652944">
        <w:rPr>
          <w:rFonts w:ascii="Comic Sans MS" w:hAnsi="Comic Sans MS"/>
          <w:b/>
          <w:szCs w:val="28"/>
        </w:rPr>
        <w:t xml:space="preserve">Knjiga je kot luč – </w:t>
      </w:r>
    </w:p>
    <w:p w:rsidR="00377451" w:rsidRPr="00652944" w:rsidRDefault="00377451" w:rsidP="00377451">
      <w:pPr>
        <w:pStyle w:val="Navadensplet"/>
        <w:shd w:val="clear" w:color="auto" w:fill="FFFFFF"/>
        <w:jc w:val="both"/>
        <w:rPr>
          <w:rFonts w:ascii="Comic Sans MS" w:hAnsi="Comic Sans MS"/>
          <w:b/>
          <w:szCs w:val="28"/>
        </w:rPr>
      </w:pPr>
      <w:r w:rsidRPr="00652944">
        <w:rPr>
          <w:rFonts w:ascii="Comic Sans MS" w:hAnsi="Comic Sans MS"/>
          <w:b/>
          <w:szCs w:val="28"/>
        </w:rPr>
        <w:t xml:space="preserve">prebereš jo, </w:t>
      </w:r>
    </w:p>
    <w:p w:rsidR="00A561A5" w:rsidRPr="00652944" w:rsidRDefault="00377451" w:rsidP="00A561A5">
      <w:pPr>
        <w:pStyle w:val="Navadensplet"/>
        <w:shd w:val="clear" w:color="auto" w:fill="FFFFFF"/>
        <w:jc w:val="both"/>
        <w:rPr>
          <w:rFonts w:ascii="Comic Sans MS" w:hAnsi="Comic Sans MS"/>
          <w:b/>
          <w:szCs w:val="28"/>
        </w:rPr>
      </w:pPr>
      <w:r w:rsidRPr="00652944">
        <w:rPr>
          <w:rFonts w:ascii="Comic Sans MS" w:hAnsi="Comic Sans MS"/>
          <w:b/>
          <w:szCs w:val="28"/>
        </w:rPr>
        <w:t xml:space="preserve">da sveti v tebi. </w:t>
      </w:r>
      <w:r w:rsidR="00A561A5" w:rsidRPr="00652944">
        <w:rPr>
          <w:rFonts w:ascii="Comic Sans MS" w:hAnsi="Comic Sans MS"/>
          <w:b/>
          <w:szCs w:val="28"/>
        </w:rPr>
        <w:t>(France Bevk)</w:t>
      </w:r>
    </w:p>
    <w:p w:rsidR="00013833" w:rsidRPr="00652944" w:rsidRDefault="00147A7A" w:rsidP="00013833">
      <w:pPr>
        <w:pStyle w:val="Navadensplet"/>
        <w:shd w:val="clear" w:color="auto" w:fill="FFFFFF"/>
        <w:jc w:val="both"/>
        <w:rPr>
          <w:sz w:val="28"/>
          <w:szCs w:val="32"/>
          <w:u w:val="single"/>
        </w:rPr>
      </w:pPr>
      <w:r w:rsidRPr="00652944">
        <w:rPr>
          <w:rFonts w:ascii="Comic Sans MS" w:hAnsi="Comic Sans MS"/>
          <w:b/>
          <w:sz w:val="28"/>
          <w:szCs w:val="32"/>
        </w:rPr>
        <w:t xml:space="preserve">Na </w:t>
      </w:r>
      <w:r w:rsidR="000170DC" w:rsidRPr="00652944">
        <w:rPr>
          <w:rFonts w:ascii="Comic Sans MS" w:hAnsi="Comic Sans MS"/>
          <w:b/>
          <w:sz w:val="28"/>
          <w:szCs w:val="32"/>
        </w:rPr>
        <w:t xml:space="preserve">ta </w:t>
      </w:r>
      <w:r w:rsidRPr="00652944">
        <w:rPr>
          <w:rFonts w:ascii="Comic Sans MS" w:hAnsi="Comic Sans MS"/>
          <w:b/>
          <w:sz w:val="28"/>
          <w:szCs w:val="32"/>
        </w:rPr>
        <w:t xml:space="preserve"> dan se je pred 125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leti v Zakojci pri Cerknem </w:t>
      </w:r>
      <w:r w:rsidR="00A561A5" w:rsidRPr="00652944">
        <w:rPr>
          <w:rFonts w:ascii="Comic Sans MS" w:hAnsi="Comic Sans MS"/>
          <w:b/>
          <w:sz w:val="28"/>
          <w:szCs w:val="32"/>
        </w:rPr>
        <w:t xml:space="preserve">rodil </w:t>
      </w:r>
      <w:r w:rsidRPr="00652944">
        <w:rPr>
          <w:rFonts w:ascii="Comic Sans MS" w:hAnsi="Comic Sans MS"/>
          <w:b/>
          <w:sz w:val="28"/>
          <w:szCs w:val="32"/>
        </w:rPr>
        <w:t>in pred 45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leti v Ljubljani umrl </w:t>
      </w:r>
      <w:r w:rsidR="00013833" w:rsidRPr="00652944">
        <w:rPr>
          <w:rFonts w:ascii="Comic Sans MS" w:hAnsi="Comic Sans MS"/>
          <w:b/>
          <w:sz w:val="28"/>
          <w:szCs w:val="32"/>
          <w:u w:val="single"/>
        </w:rPr>
        <w:t>naš znani mladinski pisatelj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</w:t>
      </w:r>
      <w:r w:rsidR="00013833" w:rsidRPr="00652944">
        <w:rPr>
          <w:rFonts w:ascii="Comic Sans MS" w:hAnsi="Comic Sans MS"/>
          <w:sz w:val="28"/>
          <w:szCs w:val="32"/>
          <w:u w:val="single"/>
        </w:rPr>
        <w:t>France Bevk,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ki je dejal, da je </w:t>
      </w:r>
      <w:r w:rsidR="00013833" w:rsidRPr="00652944">
        <w:rPr>
          <w:rFonts w:ascii="Comic Sans MS" w:hAnsi="Comic Sans MS"/>
          <w:b/>
          <w:sz w:val="28"/>
          <w:szCs w:val="32"/>
          <w:u w:val="single"/>
        </w:rPr>
        <w:t xml:space="preserve">»dobra knjiga zlata knjiga«. </w:t>
      </w:r>
    </w:p>
    <w:p w:rsidR="00013833" w:rsidRPr="00652944" w:rsidRDefault="0035017B" w:rsidP="00013833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 xml:space="preserve">Tako 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se </w:t>
      </w:r>
      <w:r w:rsidR="00A561A5" w:rsidRPr="00652944">
        <w:rPr>
          <w:rFonts w:ascii="Comic Sans MS" w:hAnsi="Comic Sans MS"/>
          <w:b/>
          <w:sz w:val="28"/>
          <w:szCs w:val="32"/>
        </w:rPr>
        <w:t xml:space="preserve">z današnjim </w:t>
      </w:r>
      <w:r w:rsidR="00013833" w:rsidRPr="00652944">
        <w:rPr>
          <w:rFonts w:ascii="Comic Sans MS" w:hAnsi="Comic Sans MS"/>
          <w:b/>
          <w:sz w:val="28"/>
          <w:szCs w:val="32"/>
        </w:rPr>
        <w:t xml:space="preserve"> dnem po vseh slovenskih osnovnih šolah in v zamejstvu </w:t>
      </w:r>
      <w:r w:rsidR="00A561A5" w:rsidRPr="00652944">
        <w:rPr>
          <w:rFonts w:ascii="Comic Sans MS" w:hAnsi="Comic Sans MS"/>
          <w:b/>
          <w:sz w:val="28"/>
          <w:szCs w:val="32"/>
        </w:rPr>
        <w:t xml:space="preserve">pričenja branje </w:t>
      </w:r>
      <w:r w:rsidR="0050257E" w:rsidRPr="00652944">
        <w:rPr>
          <w:rFonts w:ascii="Comic Sans MS" w:hAnsi="Comic Sans MS"/>
          <w:b/>
          <w:sz w:val="28"/>
          <w:szCs w:val="32"/>
        </w:rPr>
        <w:t>za BRALNO ZNAČKO.</w:t>
      </w:r>
    </w:p>
    <w:p w:rsidR="00013833" w:rsidRPr="00652944" w:rsidRDefault="00377451" w:rsidP="00013833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>Temu bralnemu gibanju se pridružujemo t</w:t>
      </w:r>
      <w:r w:rsidR="00A561A5" w:rsidRPr="00652944">
        <w:rPr>
          <w:rFonts w:ascii="Comic Sans MS" w:hAnsi="Comic Sans MS"/>
          <w:b/>
          <w:sz w:val="28"/>
          <w:szCs w:val="32"/>
        </w:rPr>
        <w:t xml:space="preserve">udi </w:t>
      </w:r>
      <w:proofErr w:type="spellStart"/>
      <w:r w:rsidR="00A561A5" w:rsidRPr="00652944">
        <w:rPr>
          <w:rFonts w:ascii="Comic Sans MS" w:hAnsi="Comic Sans MS"/>
          <w:b/>
          <w:sz w:val="28"/>
          <w:szCs w:val="32"/>
        </w:rPr>
        <w:t>metelkarji</w:t>
      </w:r>
      <w:proofErr w:type="spellEnd"/>
      <w:r w:rsidR="00A561A5" w:rsidRPr="00652944">
        <w:rPr>
          <w:rFonts w:ascii="Comic Sans MS" w:hAnsi="Comic Sans MS"/>
          <w:b/>
          <w:sz w:val="28"/>
          <w:szCs w:val="32"/>
        </w:rPr>
        <w:t>, ki beremo za vseslovensko bralno značko.</w:t>
      </w:r>
    </w:p>
    <w:p w:rsidR="00B913E8" w:rsidRPr="00652944" w:rsidRDefault="00B913E8" w:rsidP="00013833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>Veliko bralnih užitkov vam želim v tem šolskem letu tudi s knjigami iz šolske knjižnice, zato VABLJENI med njene police.</w:t>
      </w:r>
    </w:p>
    <w:p w:rsidR="0050257E" w:rsidRPr="00652944" w:rsidRDefault="0050257E" w:rsidP="0050257E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 xml:space="preserve">V šol. l. 2015/16 </w:t>
      </w:r>
      <w:r w:rsidR="00330348" w:rsidRPr="00652944">
        <w:rPr>
          <w:rFonts w:ascii="Comic Sans MS" w:hAnsi="Comic Sans MS"/>
          <w:b/>
          <w:sz w:val="28"/>
          <w:szCs w:val="32"/>
        </w:rPr>
        <w:t xml:space="preserve"> se začenja 56. sezona BZ, hkrati pa to bralno gibanje praznuje 55. rojstni dan. </w:t>
      </w:r>
    </w:p>
    <w:p w:rsidR="0050257E" w:rsidRPr="00652944" w:rsidRDefault="00330348" w:rsidP="0050257E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>Ob tem praznovanju</w:t>
      </w:r>
      <w:r w:rsidR="0050257E" w:rsidRPr="00652944">
        <w:rPr>
          <w:sz w:val="22"/>
        </w:rPr>
        <w:t xml:space="preserve"> </w:t>
      </w:r>
      <w:r w:rsidR="0050257E" w:rsidRPr="00652944">
        <w:rPr>
          <w:rFonts w:ascii="Comic Sans MS" w:hAnsi="Comic Sans MS"/>
          <w:b/>
          <w:sz w:val="28"/>
          <w:szCs w:val="32"/>
        </w:rPr>
        <w:t xml:space="preserve">prejmejo vsi  prvošolčki v Sloveniji ter otroci v slovenskem zamejskem in zdomskem prostoru darilno slikanico Tilke Jamnik </w:t>
      </w:r>
      <w:proofErr w:type="spellStart"/>
      <w:r w:rsidR="0050257E" w:rsidRPr="00652944">
        <w:rPr>
          <w:rFonts w:ascii="Comic Sans MS" w:hAnsi="Comic Sans MS"/>
          <w:b/>
          <w:sz w:val="28"/>
          <w:szCs w:val="32"/>
        </w:rPr>
        <w:t>Ostržek</w:t>
      </w:r>
      <w:proofErr w:type="spellEnd"/>
      <w:r w:rsidR="0050257E" w:rsidRPr="00652944">
        <w:rPr>
          <w:rFonts w:ascii="Comic Sans MS" w:hAnsi="Comic Sans MS"/>
          <w:b/>
          <w:sz w:val="28"/>
          <w:szCs w:val="32"/>
        </w:rPr>
        <w:t xml:space="preserve"> bere za bralno značko z ilustracijami Petra Škerla.</w:t>
      </w:r>
      <w:r w:rsidR="0050257E" w:rsidRPr="00652944">
        <w:rPr>
          <w:sz w:val="22"/>
        </w:rPr>
        <w:t xml:space="preserve"> </w:t>
      </w:r>
      <w:r w:rsidR="0050257E" w:rsidRPr="00652944">
        <w:rPr>
          <w:rFonts w:ascii="Comic Sans MS" w:hAnsi="Comic Sans MS"/>
          <w:b/>
          <w:sz w:val="28"/>
          <w:szCs w:val="32"/>
        </w:rPr>
        <w:t>Je knjiga o Bralni znački in o pomenu branja, ki jo bodo otroci brali ob pomoči in podpori odraslih.</w:t>
      </w:r>
    </w:p>
    <w:p w:rsidR="00330348" w:rsidRPr="00652944" w:rsidRDefault="0050257E" w:rsidP="0050257E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 xml:space="preserve">BZ Slovenije se zahvaljujemo  podjetju </w:t>
      </w:r>
      <w:proofErr w:type="spellStart"/>
      <w:r w:rsidRPr="00652944">
        <w:rPr>
          <w:rFonts w:ascii="Comic Sans MS" w:hAnsi="Comic Sans MS"/>
          <w:b/>
          <w:sz w:val="28"/>
          <w:szCs w:val="32"/>
        </w:rPr>
        <w:t>Hofer</w:t>
      </w:r>
      <w:proofErr w:type="spellEnd"/>
      <w:r w:rsidRPr="00652944">
        <w:rPr>
          <w:rFonts w:ascii="Comic Sans MS" w:hAnsi="Comic Sans MS"/>
          <w:b/>
          <w:sz w:val="28"/>
          <w:szCs w:val="32"/>
        </w:rPr>
        <w:t>, brez katerega tako velika naklada ne bi bila mogoča.</w:t>
      </w:r>
    </w:p>
    <w:p w:rsidR="0050257E" w:rsidRPr="00652944" w:rsidRDefault="000170DC" w:rsidP="00652944">
      <w:pPr>
        <w:pStyle w:val="Navadensplet"/>
        <w:shd w:val="clear" w:color="auto" w:fill="FFFFFF"/>
        <w:jc w:val="both"/>
        <w:rPr>
          <w:rFonts w:ascii="Comic Sans MS" w:hAnsi="Comic Sans MS"/>
          <w:b/>
          <w:sz w:val="28"/>
          <w:szCs w:val="32"/>
        </w:rPr>
      </w:pPr>
      <w:r w:rsidRPr="00652944">
        <w:rPr>
          <w:rFonts w:ascii="Comic Sans MS" w:hAnsi="Comic Sans MS"/>
          <w:b/>
          <w:sz w:val="28"/>
          <w:szCs w:val="32"/>
        </w:rPr>
        <w:t>Ma</w:t>
      </w:r>
      <w:r w:rsidR="00652944">
        <w:rPr>
          <w:rFonts w:ascii="Comic Sans MS" w:hAnsi="Comic Sans MS"/>
          <w:b/>
          <w:sz w:val="28"/>
          <w:szCs w:val="32"/>
        </w:rPr>
        <w:t xml:space="preserve">rinka </w:t>
      </w:r>
      <w:proofErr w:type="spellStart"/>
      <w:r w:rsidR="00652944">
        <w:rPr>
          <w:rFonts w:ascii="Comic Sans MS" w:hAnsi="Comic Sans MS"/>
          <w:b/>
          <w:sz w:val="28"/>
          <w:szCs w:val="32"/>
        </w:rPr>
        <w:t>Cerinšek</w:t>
      </w:r>
      <w:proofErr w:type="spellEnd"/>
      <w:r w:rsidR="00652944">
        <w:rPr>
          <w:rFonts w:ascii="Comic Sans MS" w:hAnsi="Comic Sans MS"/>
          <w:b/>
          <w:sz w:val="28"/>
          <w:szCs w:val="32"/>
        </w:rPr>
        <w:t>, šolska knjižnica</w:t>
      </w:r>
    </w:p>
    <w:p w:rsidR="007729AB" w:rsidRPr="00652944" w:rsidRDefault="007729AB" w:rsidP="007729AB">
      <w:pPr>
        <w:pStyle w:val="Navadensplet"/>
        <w:shd w:val="clear" w:color="auto" w:fill="FFFFFF"/>
        <w:jc w:val="center"/>
        <w:rPr>
          <w:rFonts w:ascii="Comic Sans MS" w:hAnsi="Comic Sans MS"/>
          <w:b/>
          <w:szCs w:val="28"/>
        </w:rPr>
      </w:pPr>
      <w:bookmarkStart w:id="0" w:name="_GoBack"/>
      <w:bookmarkEnd w:id="0"/>
      <w:r w:rsidRPr="00652944">
        <w:rPr>
          <w:rFonts w:ascii="Comic Sans MS" w:hAnsi="Comic Sans MS"/>
          <w:b/>
          <w:szCs w:val="28"/>
        </w:rPr>
        <w:t>F R A N C E   B E V K</w:t>
      </w:r>
    </w:p>
    <w:p w:rsidR="00B913E8" w:rsidRPr="00652944" w:rsidRDefault="00B913E8" w:rsidP="00B913E8">
      <w:pPr>
        <w:pStyle w:val="Navadensplet"/>
        <w:shd w:val="clear" w:color="auto" w:fill="FFFFFF"/>
        <w:jc w:val="center"/>
        <w:rPr>
          <w:rFonts w:ascii="Comic Sans MS" w:hAnsi="Comic Sans MS"/>
          <w:b/>
          <w:szCs w:val="28"/>
        </w:rPr>
      </w:pPr>
      <w:r w:rsidRPr="00652944">
        <w:rPr>
          <w:noProof/>
          <w:sz w:val="22"/>
        </w:rPr>
        <w:drawing>
          <wp:inline distT="0" distB="0" distL="0" distR="0" wp14:anchorId="33E9F81E" wp14:editId="31E06340">
            <wp:extent cx="1466850" cy="1609725"/>
            <wp:effectExtent l="19050" t="0" r="0" b="0"/>
            <wp:docPr id="1" name="irc_ilrp_mut" descr="https://encrypted-tbn3.gstatic.com/images?q=tbn:ANd9GcS71UqgBResrv9ryyFq24KL-koQIwCyxlWHE0Wlj_4BfXyBDVk8ySOWH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71UqgBResrv9ryyFq24KL-koQIwCyxlWHE0Wlj_4BfXyBDVk8ySOWHn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E8" w:rsidRPr="00652944" w:rsidRDefault="00B913E8" w:rsidP="00013833">
      <w:pPr>
        <w:pStyle w:val="Navadensplet"/>
        <w:shd w:val="clear" w:color="auto" w:fill="FFFFFF"/>
        <w:jc w:val="both"/>
        <w:rPr>
          <w:rFonts w:ascii="Comic Sans MS" w:hAnsi="Comic Sans MS"/>
          <w:b/>
          <w:szCs w:val="28"/>
        </w:rPr>
      </w:pPr>
    </w:p>
    <w:p w:rsidR="00B913E8" w:rsidRPr="00652944" w:rsidRDefault="00B913E8" w:rsidP="007729AB">
      <w:pPr>
        <w:pStyle w:val="Navadensplet"/>
        <w:shd w:val="clear" w:color="auto" w:fill="FFFFFF"/>
        <w:jc w:val="both"/>
        <w:rPr>
          <w:rFonts w:ascii="Comic Sans MS" w:hAnsi="Comic Sans MS"/>
          <w:szCs w:val="28"/>
        </w:rPr>
      </w:pPr>
      <w:r w:rsidRPr="00652944">
        <w:rPr>
          <w:rFonts w:ascii="Comic Sans MS" w:hAnsi="Comic Sans MS"/>
          <w:szCs w:val="28"/>
        </w:rPr>
        <w:t>France Bevk se je rodil 17. septembra 1890 v revni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kmečki družini v Zakojci pri Cerknem. Osnovno šolo je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dokončal v Bukovem, nekaj časa je bil vajenec v Kranju,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nato se je vrnil domov. Pri sedemnajstih letih se je vpisal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na učiteljišče v Gorici in Kopru; do vojne je poučeval.</w:t>
      </w:r>
    </w:p>
    <w:p w:rsidR="00B913E8" w:rsidRPr="00652944" w:rsidRDefault="00B913E8" w:rsidP="007729AB">
      <w:pPr>
        <w:pStyle w:val="Navadensplet"/>
        <w:shd w:val="clear" w:color="auto" w:fill="FFFFFF"/>
        <w:jc w:val="both"/>
        <w:rPr>
          <w:rFonts w:ascii="Comic Sans MS" w:hAnsi="Comic Sans MS"/>
          <w:szCs w:val="28"/>
        </w:rPr>
      </w:pPr>
      <w:r w:rsidRPr="00652944">
        <w:rPr>
          <w:rFonts w:ascii="Comic Sans MS" w:hAnsi="Comic Sans MS"/>
          <w:szCs w:val="28"/>
        </w:rPr>
        <w:t>Zaradi kulturnega in prosvetnega delovanja med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primorskimi Slovenci je bil pod italijansko zasedbo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večkrat zaprt, leta 1943 je odšel med partizane. Bil je predsednik odbora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OF za Primorsko; udeležil se je pariške mirovne konference in tako kot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primorski Slovenec dejavno sodeloval v boju za meje in za priključitev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Primorske k Jugoslaviji. Po vojni je deloval kot časnikar, publicist in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založnik v Ljubljani, nato pa se je vrnil v Gorico, kjer je bil dejaven na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javnih položajih in kot pisatelj.</w:t>
      </w:r>
    </w:p>
    <w:p w:rsidR="00B913E8" w:rsidRPr="00652944" w:rsidRDefault="00B913E8" w:rsidP="007729AB">
      <w:pPr>
        <w:pStyle w:val="Navadensplet"/>
        <w:shd w:val="clear" w:color="auto" w:fill="FFFFFF"/>
        <w:jc w:val="both"/>
        <w:rPr>
          <w:rFonts w:ascii="Comic Sans MS" w:hAnsi="Comic Sans MS"/>
          <w:szCs w:val="28"/>
        </w:rPr>
      </w:pPr>
      <w:r w:rsidRPr="00652944">
        <w:rPr>
          <w:rFonts w:ascii="Comic Sans MS" w:hAnsi="Comic Sans MS"/>
          <w:szCs w:val="28"/>
        </w:rPr>
        <w:t>Umrl je 17. septembra 1970 v Ljubljani; pokopan je v Solkanu.</w:t>
      </w:r>
    </w:p>
    <w:p w:rsidR="00B913E8" w:rsidRPr="00652944" w:rsidRDefault="00B913E8" w:rsidP="007729AB">
      <w:pPr>
        <w:pStyle w:val="Navadensplet"/>
        <w:shd w:val="clear" w:color="auto" w:fill="FFFFFF"/>
        <w:jc w:val="both"/>
        <w:rPr>
          <w:rFonts w:ascii="Comic Sans MS" w:hAnsi="Comic Sans MS"/>
          <w:szCs w:val="28"/>
        </w:rPr>
      </w:pPr>
      <w:r w:rsidRPr="00652944">
        <w:rPr>
          <w:rFonts w:ascii="Comic Sans MS" w:hAnsi="Comic Sans MS"/>
          <w:szCs w:val="28"/>
        </w:rPr>
        <w:t xml:space="preserve">Spada med </w:t>
      </w:r>
      <w:proofErr w:type="spellStart"/>
      <w:r w:rsidRPr="00652944">
        <w:rPr>
          <w:rFonts w:ascii="Comic Sans MS" w:hAnsi="Comic Sans MS"/>
          <w:szCs w:val="28"/>
        </w:rPr>
        <w:t>najplodovitejše</w:t>
      </w:r>
      <w:proofErr w:type="spellEnd"/>
      <w:r w:rsidRPr="00652944">
        <w:rPr>
          <w:rFonts w:ascii="Comic Sans MS" w:hAnsi="Comic Sans MS"/>
          <w:szCs w:val="28"/>
        </w:rPr>
        <w:t xml:space="preserve"> slovenske pripovednike in najboljše mladinske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pisce.</w:t>
      </w:r>
    </w:p>
    <w:p w:rsidR="00B913E8" w:rsidRPr="00652944" w:rsidRDefault="00B913E8" w:rsidP="007729AB">
      <w:pPr>
        <w:pStyle w:val="Navadensplet"/>
        <w:shd w:val="clear" w:color="auto" w:fill="FFFFFF"/>
        <w:jc w:val="both"/>
        <w:rPr>
          <w:rFonts w:ascii="Comic Sans MS" w:hAnsi="Comic Sans MS"/>
          <w:szCs w:val="28"/>
        </w:rPr>
      </w:pPr>
      <w:r w:rsidRPr="00652944">
        <w:rPr>
          <w:rFonts w:ascii="Comic Sans MS" w:hAnsi="Comic Sans MS"/>
          <w:szCs w:val="28"/>
        </w:rPr>
        <w:t>Vrh njegovega pisanja predstavlja roman Kaplan Martin Čedermac (1938), ki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ga je objavil pod psevdonimom Pavle Sedmak. V njem prikazuje</w:t>
      </w:r>
      <w:r w:rsidR="007729AB" w:rsidRPr="00652944">
        <w:rPr>
          <w:rFonts w:ascii="Comic Sans MS" w:hAnsi="Comic Sans MS"/>
          <w:szCs w:val="28"/>
        </w:rPr>
        <w:t xml:space="preserve"> </w:t>
      </w:r>
      <w:r w:rsidRPr="00652944">
        <w:rPr>
          <w:rFonts w:ascii="Comic Sans MS" w:hAnsi="Comic Sans MS"/>
          <w:szCs w:val="28"/>
        </w:rPr>
        <w:t>narodnostno zatiranje Slovencev v Beneški Sloveniji.</w:t>
      </w:r>
    </w:p>
    <w:sectPr w:rsidR="00B913E8" w:rsidRPr="00652944" w:rsidSect="008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93"/>
    <w:rsid w:val="00013833"/>
    <w:rsid w:val="000170DC"/>
    <w:rsid w:val="00087B92"/>
    <w:rsid w:val="000B3897"/>
    <w:rsid w:val="00147A7A"/>
    <w:rsid w:val="00330348"/>
    <w:rsid w:val="0035017B"/>
    <w:rsid w:val="00377451"/>
    <w:rsid w:val="0050257E"/>
    <w:rsid w:val="00550B89"/>
    <w:rsid w:val="00626457"/>
    <w:rsid w:val="00652944"/>
    <w:rsid w:val="007729AB"/>
    <w:rsid w:val="007E730C"/>
    <w:rsid w:val="008E277C"/>
    <w:rsid w:val="008F7B1F"/>
    <w:rsid w:val="00A561A5"/>
    <w:rsid w:val="00B913E8"/>
    <w:rsid w:val="00CE4E93"/>
    <w:rsid w:val="00E62A81"/>
    <w:rsid w:val="00E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17BBF-5D9A-4D0F-BBA2-FA5FCF01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E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E4E9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CD863878</Template>
  <TotalTime>0</TotalTime>
  <Pages>2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Vesna Voglar</cp:lastModifiedBy>
  <cp:revision>2</cp:revision>
  <cp:lastPrinted>2014-09-17T05:47:00Z</cp:lastPrinted>
  <dcterms:created xsi:type="dcterms:W3CDTF">2015-09-17T10:35:00Z</dcterms:created>
  <dcterms:modified xsi:type="dcterms:W3CDTF">2015-09-17T10:35:00Z</dcterms:modified>
</cp:coreProperties>
</file>