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5C" w:rsidRDefault="0078745C" w:rsidP="0078745C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NAČRT ZA ŠOL. LETO:  </w:t>
      </w:r>
      <w:r>
        <w:rPr>
          <w:rFonts w:ascii="Calibri" w:hAnsi="Calibri" w:cs="Calibri"/>
          <w:u w:val="single"/>
        </w:rPr>
        <w:t>2018/2019</w:t>
      </w:r>
    </w:p>
    <w:p w:rsidR="0078745C" w:rsidRDefault="0078745C" w:rsidP="0078745C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78745C" w:rsidRDefault="0078745C" w:rsidP="0078745C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PROJEKT DELO Z NADARJENIMI UČENCI</w:t>
      </w:r>
    </w:p>
    <w:p w:rsidR="0078745C" w:rsidRDefault="0078745C" w:rsidP="0078745C">
      <w:pPr>
        <w:jc w:val="center"/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NADARJEN  UČENEC JE TISTI, KI</w:t>
      </w:r>
    </w:p>
    <w:p w:rsidR="0078745C" w:rsidRDefault="0078745C" w:rsidP="0078745C">
      <w:pPr>
        <w:numPr>
          <w:ilvl w:val="0"/>
          <w:numId w:val="1"/>
        </w:num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b/>
          <w:bCs/>
          <w:sz w:val="20"/>
          <w:szCs w:val="18"/>
        </w:rPr>
        <w:t>IZKORIŠČA</w:t>
      </w:r>
      <w:r>
        <w:rPr>
          <w:rFonts w:ascii="Calibri" w:hAnsi="Calibri" w:cs="Calibri"/>
          <w:sz w:val="20"/>
          <w:szCs w:val="18"/>
        </w:rPr>
        <w:t xml:space="preserve"> SVOJO NADARJENOST (umetniško, športno, glasbeno, jezikovno, logično-matematično,…)</w:t>
      </w:r>
    </w:p>
    <w:p w:rsidR="0078745C" w:rsidRDefault="0078745C" w:rsidP="0078745C">
      <w:pPr>
        <w:numPr>
          <w:ilvl w:val="0"/>
          <w:numId w:val="1"/>
        </w:num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b/>
          <w:bCs/>
          <w:sz w:val="20"/>
          <w:szCs w:val="18"/>
        </w:rPr>
        <w:t xml:space="preserve">JE USTVARJALEN </w:t>
      </w:r>
      <w:r>
        <w:rPr>
          <w:rFonts w:ascii="Calibri" w:hAnsi="Calibri" w:cs="Calibri"/>
          <w:sz w:val="20"/>
          <w:szCs w:val="18"/>
        </w:rPr>
        <w:t>(kaže svoje ideje, je fleksibilen, je originalen, izviren, domiseln, ima fantazijo)</w:t>
      </w:r>
    </w:p>
    <w:p w:rsidR="0078745C" w:rsidRDefault="0078745C" w:rsidP="0078745C">
      <w:pPr>
        <w:numPr>
          <w:ilvl w:val="0"/>
          <w:numId w:val="1"/>
        </w:num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VSEKAKOR IN ZELO POMEMBNO PA, DA JE </w:t>
      </w:r>
      <w:r>
        <w:rPr>
          <w:rFonts w:ascii="Calibri" w:hAnsi="Calibri" w:cs="Calibri"/>
          <w:b/>
          <w:bCs/>
          <w:sz w:val="20"/>
          <w:szCs w:val="18"/>
        </w:rPr>
        <w:t>NOTRANJE MOTIVIRAN (pridnost, vztrajnost, stabilnost, ambiciozen, marljiv, spodbude okolja, …)</w:t>
      </w:r>
    </w:p>
    <w:p w:rsidR="0078745C" w:rsidRDefault="0078745C" w:rsidP="0078745C">
      <w:pPr>
        <w:rPr>
          <w:rFonts w:ascii="Calibri" w:hAnsi="Calibri" w:cs="Calibri"/>
          <w:b/>
          <w:bCs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OBVEZNOSTI V PROCESU:</w:t>
      </w: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OBVEZNOST UČENCA</w:t>
      </w:r>
    </w:p>
    <w:p w:rsidR="0078745C" w:rsidRDefault="0078745C" w:rsidP="0078745C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REDNA, SPROTNA EVALVACIJA DEJAVNOSTI</w:t>
      </w:r>
    </w:p>
    <w:p w:rsidR="0078745C" w:rsidRDefault="0078745C" w:rsidP="0078745C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SODELOVANJE PRI AKTIVNOSTIH: DODATNI POUK, ISD URE, PRIREDITVE, TEKMOVANJA, NATEČAJI, PROJEKTI,</w:t>
      </w:r>
    </w:p>
    <w:p w:rsidR="0078745C" w:rsidRDefault="0078745C" w:rsidP="0078745C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ODGOVORNOST DO NADARJENOSTI: sem sposoben, zmorem in </w:t>
      </w:r>
      <w:r>
        <w:rPr>
          <w:rFonts w:ascii="Calibri" w:hAnsi="Calibri" w:cs="Calibri"/>
          <w:sz w:val="18"/>
          <w:szCs w:val="18"/>
          <w:u w:val="single"/>
        </w:rPr>
        <w:t>ne- saj mi ni treba</w:t>
      </w: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VLOGA STARŠEV</w:t>
      </w:r>
    </w:p>
    <w:p w:rsidR="0078745C" w:rsidRDefault="0078745C" w:rsidP="0078745C">
      <w:pPr>
        <w:numPr>
          <w:ilvl w:val="0"/>
          <w:numId w:val="3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STRINJANJE S TEM/ SUPORT</w:t>
      </w:r>
    </w:p>
    <w:p w:rsidR="0078745C" w:rsidRDefault="0078745C" w:rsidP="0078745C">
      <w:pPr>
        <w:numPr>
          <w:ilvl w:val="0"/>
          <w:numId w:val="3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SPODBUJANJE IN USMERJANJE</w:t>
      </w:r>
    </w:p>
    <w:p w:rsidR="0078745C" w:rsidRDefault="0078745C" w:rsidP="0078745C">
      <w:pPr>
        <w:numPr>
          <w:ilvl w:val="0"/>
          <w:numId w:val="3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SODELOVANJE OZ. VKLJUČEVANJE V PROJEKT S PREDLOGI, IZVEDBO DEJAVNOSTI</w:t>
      </w: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VLOGA UČITELJA</w:t>
      </w:r>
    </w:p>
    <w:p w:rsidR="0078745C" w:rsidRDefault="0078745C" w:rsidP="0078745C">
      <w:pPr>
        <w:numPr>
          <w:ilvl w:val="0"/>
          <w:numId w:val="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NAČINI MOTIVIRANJA UČENCEV </w:t>
      </w:r>
    </w:p>
    <w:p w:rsidR="0078745C" w:rsidRDefault="0078745C" w:rsidP="0078745C">
      <w:pPr>
        <w:numPr>
          <w:ilvl w:val="0"/>
          <w:numId w:val="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OBLIKOVANJE SMISELNIH IP-JEV</w:t>
      </w:r>
    </w:p>
    <w:p w:rsidR="0078745C" w:rsidRDefault="0078745C" w:rsidP="0078745C">
      <w:pPr>
        <w:numPr>
          <w:ilvl w:val="0"/>
          <w:numId w:val="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SPODBUJANJE IN USMERJANJE PRI LASTNI EVALVACIJI UČENCEV</w:t>
      </w:r>
    </w:p>
    <w:p w:rsidR="0078745C" w:rsidRDefault="0078745C" w:rsidP="0078745C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right" w:tblpY="12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936"/>
        <w:gridCol w:w="448"/>
        <w:gridCol w:w="434"/>
        <w:gridCol w:w="714"/>
        <w:gridCol w:w="644"/>
        <w:gridCol w:w="3288"/>
        <w:gridCol w:w="1532"/>
      </w:tblGrid>
      <w:tr w:rsidR="0078745C" w:rsidTr="0078745C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Planirani učni in vzgojni cilji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Realiz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Plan. št. ur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Real.</w:t>
            </w:r>
          </w:p>
          <w:p w:rsidR="0078745C" w:rsidRDefault="007874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št.ur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Oblike, metode, drugo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Čas izvajanja</w:t>
            </w:r>
          </w:p>
        </w:tc>
      </w:tr>
      <w:tr w:rsidR="0078745C" w:rsidTr="0078745C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745C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Evidentiranje: učenci 4. r in po predlogu tudi drugi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Predlog razrednikov iz predhodnega in tekočega šolskega leta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junij -  september 2018</w:t>
            </w:r>
          </w:p>
        </w:tc>
      </w:tr>
      <w:tr w:rsidR="0078745C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Izpolnjevanje ocenjevalnih lestvic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Učitelji, ki poučujejo učence, oz. so jih v preteklih letih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oktober, november 2018</w:t>
            </w:r>
          </w:p>
        </w:tc>
      </w:tr>
      <w:tr w:rsidR="0078745C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TESTIRANJE UČENCEV 5. RAZREDA </w:t>
            </w:r>
            <w:r>
              <w:rPr>
                <w:rFonts w:ascii="Calibri" w:hAnsi="Calibri" w:cs="Calibri"/>
                <w:sz w:val="16"/>
                <w:szCs w:val="18"/>
              </w:rPr>
              <w:t>(ki so bili potrjeni kot evidentirani junija 2015)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DOGOVOR S POSVETOVALNICO NM (psih. Irena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Mohorovič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</w:tcPr>
          <w:p w:rsidR="0078745C" w:rsidRDefault="00EC09B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8. 11. 2018</w:t>
            </w:r>
          </w:p>
        </w:tc>
      </w:tr>
      <w:tr w:rsidR="0078745C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Potrditev identificiranih učencev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 opravljenem testiranju in pridobljenih ocenah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ocenj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lestvic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december 2018</w:t>
            </w:r>
          </w:p>
        </w:tc>
      </w:tr>
      <w:tr w:rsidR="0078745C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OBRAZCI ZA SPREMLJANJE DEJAVNOSTI – namesto IP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Oblikovanje oz. dopolnjevanje IP s cilji in dejavnostmi (6. – 9. razred) – NA NOVEM, SPREMENJENEM OBRAZCU (namen: učencu spremljajo lasten razvoj in dosežke)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sept., okt. 18</w:t>
            </w:r>
          </w:p>
        </w:tc>
      </w:tr>
      <w:tr w:rsidR="0078745C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Izvajanje dejavnosti čez celo leto - NADARJENI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PREDLOG </w:t>
            </w:r>
          </w:p>
          <w:p w:rsidR="0078745C" w:rsidRDefault="0078745C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Tabela spodaj</w:t>
            </w:r>
          </w:p>
        </w:tc>
        <w:tc>
          <w:tcPr>
            <w:tcW w:w="153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čez celo leto po razporedu</w:t>
            </w:r>
          </w:p>
        </w:tc>
      </w:tr>
      <w:tr w:rsidR="0078745C" w:rsidTr="0078745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Oblikovanje programa delavnic; vsi potrebni DOGOVORI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745C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Vključevanje otrok v proslave in prireditve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Razvijanje:</w:t>
            </w:r>
          </w:p>
          <w:p w:rsidR="0078745C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Govorno-jezikovno področje</w:t>
            </w:r>
          </w:p>
          <w:p w:rsidR="0078745C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Glasbeno-plesno področje</w:t>
            </w:r>
          </w:p>
          <w:p w:rsidR="0078745C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Ustvarjalno področje</w:t>
            </w:r>
          </w:p>
          <w:p w:rsidR="0078745C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Splošna razgledanost</w:t>
            </w:r>
          </w:p>
          <w:p w:rsidR="0078745C" w:rsidRDefault="0078745C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Igralsko-dramsko področje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čez celo leto po razporedu</w:t>
            </w:r>
          </w:p>
        </w:tc>
      </w:tr>
      <w:tr w:rsidR="0078745C" w:rsidTr="0078745C"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Evalvacija projekta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Učenci  vpišejo evalvacije v IP;</w:t>
            </w:r>
          </w:p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Oblikuje se evalvacija celotnega projekta; z izvedbo posameznih ciljev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jun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19</w:t>
            </w:r>
          </w:p>
        </w:tc>
      </w:tr>
    </w:tbl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6804"/>
      </w:tblGrid>
      <w:tr w:rsidR="0078745C" w:rsidTr="0078745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SKOZI CELO LETO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5C" w:rsidRDefault="007874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ISD: A. Božič; priprave na tekmovanja – vesela šola, </w:t>
            </w:r>
            <w:proofErr w:type="spellStart"/>
            <w:r>
              <w:rPr>
                <w:rFonts w:ascii="Calibri" w:hAnsi="Calibri" w:cs="Calibri"/>
                <w:sz w:val="20"/>
              </w:rPr>
              <w:t>Lefo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in ostalo; </w:t>
            </w:r>
          </w:p>
          <w:p w:rsidR="0078745C" w:rsidRDefault="0078745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ISD: I. Pleterski, jezikovno področje, tekmovanja</w:t>
            </w:r>
          </w:p>
          <w:p w:rsidR="00EC09B5" w:rsidRDefault="0078745C" w:rsidP="00EC09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ISD: Mateja </w:t>
            </w:r>
            <w:proofErr w:type="spellStart"/>
            <w:r>
              <w:rPr>
                <w:rFonts w:ascii="Calibri" w:hAnsi="Calibri" w:cs="Calibri"/>
                <w:sz w:val="20"/>
              </w:rPr>
              <w:t>Korenič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r w:rsidR="00EC09B5">
              <w:rPr>
                <w:rFonts w:ascii="Calibri" w:hAnsi="Calibri" w:cs="Calibri"/>
                <w:sz w:val="20"/>
              </w:rPr>
              <w:t xml:space="preserve">likovna </w:t>
            </w:r>
            <w:r>
              <w:rPr>
                <w:rFonts w:ascii="Calibri" w:hAnsi="Calibri" w:cs="Calibri"/>
                <w:sz w:val="20"/>
              </w:rPr>
              <w:t xml:space="preserve">ustvarjalnost </w:t>
            </w:r>
          </w:p>
          <w:p w:rsidR="0078745C" w:rsidRDefault="0078745C" w:rsidP="00EC09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ISD: Mateja Sladič, priprava na angleška tekmovanja, …</w:t>
            </w:r>
          </w:p>
        </w:tc>
      </w:tr>
    </w:tbl>
    <w:p w:rsidR="0078745C" w:rsidRDefault="0078745C" w:rsidP="0078745C">
      <w:pPr>
        <w:rPr>
          <w:vanish/>
        </w:rPr>
      </w:pPr>
    </w:p>
    <w:tbl>
      <w:tblPr>
        <w:tblpPr w:leftFromText="141" w:rightFromText="141" w:vertAnchor="text" w:horzAnchor="margin" w:tblpY="51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FFFFFF"/>
          <w:insideV w:val="single" w:sz="4" w:space="0" w:color="FFFFFF"/>
        </w:tblBorders>
        <w:tblLook w:val="0600" w:firstRow="0" w:lastRow="0" w:firstColumn="0" w:lastColumn="0" w:noHBand="1" w:noVBand="1"/>
      </w:tblPr>
      <w:tblGrid>
        <w:gridCol w:w="3047"/>
        <w:gridCol w:w="2590"/>
        <w:gridCol w:w="3685"/>
      </w:tblGrid>
      <w:tr w:rsidR="0078745C" w:rsidTr="0078745C">
        <w:trPr>
          <w:trHeight w:val="419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Dejavnost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 AKTERJI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 KDAJ</w:t>
            </w:r>
          </w:p>
        </w:tc>
      </w:tr>
      <w:tr w:rsidR="0078745C" w:rsidTr="0078745C">
        <w:trPr>
          <w:trHeight w:val="542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USTVARJALNICE</w:t>
            </w:r>
          </w:p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ID KPIS</w:t>
            </w:r>
          </w:p>
        </w:tc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Mateja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Korenič</w:t>
            </w:r>
            <w:proofErr w:type="spellEnd"/>
          </w:p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DEEAF6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delavnice – počitnice oz. petek popoldan; vse v dogovoru</w:t>
            </w:r>
          </w:p>
        </w:tc>
      </w:tr>
      <w:tr w:rsidR="0078745C" w:rsidTr="0078745C">
        <w:trPr>
          <w:trHeight w:val="575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ŠOLSKO GLASILO in novinarstvo</w:t>
            </w:r>
          </w:p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ID KPIS</w:t>
            </w:r>
          </w:p>
        </w:tc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Irena Pleterski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Po dogovoru; sooblikovalci in ustvarjalci</w:t>
            </w:r>
          </w:p>
        </w:tc>
      </w:tr>
      <w:tr w:rsidR="0078745C" w:rsidTr="0078745C">
        <w:trPr>
          <w:trHeight w:val="575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AKADEMIJA ZNANJA</w:t>
            </w:r>
          </w:p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GIMNAZIJA NM</w:t>
            </w:r>
          </w:p>
        </w:tc>
        <w:tc>
          <w:tcPr>
            <w:tcW w:w="6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DEEAF6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SOBOTNE DELAVNICE (8., 9. RAZRED)</w:t>
            </w:r>
          </w:p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Po dogovoru</w:t>
            </w:r>
          </w:p>
        </w:tc>
      </w:tr>
      <w:tr w:rsidR="0078745C" w:rsidTr="0078745C">
        <w:trPr>
          <w:trHeight w:val="413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MALE SIVE CELICE</w:t>
            </w:r>
          </w:p>
        </w:tc>
        <w:tc>
          <w:tcPr>
            <w:tcW w:w="6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7. – 9. RAZRED; september 2018 - predtekmovanje</w:t>
            </w:r>
          </w:p>
        </w:tc>
      </w:tr>
      <w:tr w:rsidR="0078745C" w:rsidTr="0078745C">
        <w:trPr>
          <w:trHeight w:val="413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EEAF6"/>
            <w:hideMark/>
          </w:tcPr>
          <w:p w:rsidR="0078745C" w:rsidRPr="005538FE" w:rsidRDefault="0078745C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5538FE">
              <w:rPr>
                <w:rFonts w:ascii="Calibri" w:hAnsi="Calibri" w:cs="Calibri"/>
                <w:b/>
                <w:sz w:val="20"/>
                <w:szCs w:val="18"/>
              </w:rPr>
              <w:t>Vikend dejavnosti za nadarjene</w:t>
            </w:r>
          </w:p>
          <w:p w:rsidR="0078745C" w:rsidRPr="005538FE" w:rsidRDefault="0078745C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5538FE">
              <w:rPr>
                <w:rFonts w:ascii="Calibri" w:hAnsi="Calibri" w:cs="Calibri"/>
                <w:b/>
                <w:sz w:val="20"/>
                <w:szCs w:val="18"/>
              </w:rPr>
              <w:t>5. – 9. RAZRED</w:t>
            </w:r>
          </w:p>
        </w:tc>
        <w:tc>
          <w:tcPr>
            <w:tcW w:w="6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DEEAF6"/>
            <w:hideMark/>
          </w:tcPr>
          <w:p w:rsidR="0078745C" w:rsidRPr="005538FE" w:rsidRDefault="0078745C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5538FE">
              <w:rPr>
                <w:rFonts w:ascii="Calibri" w:hAnsi="Calibri" w:cs="Calibri"/>
                <w:b/>
                <w:sz w:val="20"/>
                <w:szCs w:val="18"/>
              </w:rPr>
              <w:t>Na OŠ, v sodelovanju z RIC Novo mesto</w:t>
            </w:r>
            <w:r w:rsidRPr="005538FE">
              <w:rPr>
                <w:rFonts w:ascii="Calibri" w:hAnsi="Calibri" w:cs="Calibri"/>
                <w:b/>
                <w:sz w:val="20"/>
                <w:szCs w:val="18"/>
              </w:rPr>
              <w:br/>
              <w:t>robotika, šport, kuhanje in ustvarjalnost</w:t>
            </w:r>
          </w:p>
        </w:tc>
      </w:tr>
      <w:tr w:rsidR="0078745C" w:rsidTr="0078745C">
        <w:trPr>
          <w:trHeight w:val="413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78745C" w:rsidRPr="005538FE" w:rsidRDefault="0078745C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5538FE">
              <w:rPr>
                <w:rFonts w:ascii="Calibri" w:hAnsi="Calibri" w:cs="Calibri"/>
                <w:b/>
                <w:sz w:val="20"/>
                <w:szCs w:val="18"/>
              </w:rPr>
              <w:t>Enodnevna ekskurzija</w:t>
            </w:r>
            <w:r w:rsidR="00EC09B5" w:rsidRPr="005538FE">
              <w:rPr>
                <w:rFonts w:ascii="Calibri" w:hAnsi="Calibri" w:cs="Calibri"/>
                <w:b/>
                <w:sz w:val="20"/>
                <w:szCs w:val="18"/>
              </w:rPr>
              <w:t xml:space="preserve"> - ogled</w:t>
            </w:r>
          </w:p>
        </w:tc>
        <w:tc>
          <w:tcPr>
            <w:tcW w:w="6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DEEAF6"/>
          </w:tcPr>
          <w:p w:rsidR="0078745C" w:rsidRPr="005538FE" w:rsidRDefault="0078745C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5538FE">
              <w:rPr>
                <w:rFonts w:ascii="Calibri" w:hAnsi="Calibri" w:cs="Calibri"/>
                <w:b/>
                <w:sz w:val="20"/>
                <w:szCs w:val="18"/>
              </w:rPr>
              <w:t>Ogled: načini transporta oz. po dogovoru (Krka NM, …)</w:t>
            </w:r>
          </w:p>
        </w:tc>
      </w:tr>
      <w:tr w:rsidR="0078745C" w:rsidTr="0078745C">
        <w:trPr>
          <w:trHeight w:val="413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Sodelovanje v vseh šolskih projektih</w:t>
            </w:r>
          </w:p>
        </w:tc>
        <w:tc>
          <w:tcPr>
            <w:tcW w:w="6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FFCCFF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ERAZMUS +, UNESCO, DOBRO DELA DOBRO</w:t>
            </w:r>
            <w:r w:rsidR="005538FE">
              <w:rPr>
                <w:rFonts w:ascii="Calibri" w:hAnsi="Calibri" w:cs="Calibri"/>
                <w:sz w:val="20"/>
                <w:szCs w:val="18"/>
              </w:rPr>
              <w:t>, PODJETNIŠTVO, ZDRAVA ŠOLA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…</w:t>
            </w:r>
          </w:p>
        </w:tc>
      </w:tr>
      <w:tr w:rsidR="0078745C" w:rsidTr="0078745C">
        <w:trPr>
          <w:trHeight w:val="413"/>
        </w:trPr>
        <w:tc>
          <w:tcPr>
            <w:tcW w:w="3047" w:type="dxa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PODJETNIŠTVO</w:t>
            </w:r>
          </w:p>
        </w:tc>
        <w:tc>
          <w:tcPr>
            <w:tcW w:w="6275" w:type="dxa"/>
            <w:gridSpan w:val="2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DEEAF6"/>
            <w:hideMark/>
          </w:tcPr>
          <w:p w:rsidR="0078745C" w:rsidRDefault="0078745C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GABRIELA GABROVEC – vključitev idej v vse segmente dela z nadarjenimi</w:t>
            </w:r>
          </w:p>
        </w:tc>
      </w:tr>
    </w:tbl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18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Koordinatorica projekta:  Vesna KUKAVICA, univ. dipl. soc. pedagoginja</w:t>
      </w: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78745C" w:rsidRDefault="0078745C" w:rsidP="0078745C">
      <w:pPr>
        <w:rPr>
          <w:rFonts w:ascii="Calibri" w:hAnsi="Calibri" w:cs="Calibri"/>
          <w:sz w:val="20"/>
          <w:szCs w:val="18"/>
        </w:rPr>
      </w:pPr>
    </w:p>
    <w:p w:rsidR="00490269" w:rsidRPr="0078745C" w:rsidRDefault="0078745C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September 2018</w:t>
      </w:r>
    </w:p>
    <w:sectPr w:rsidR="00490269" w:rsidRPr="00787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36" w:rsidRDefault="00A76236" w:rsidP="00A76236">
      <w:r>
        <w:separator/>
      </w:r>
    </w:p>
  </w:endnote>
  <w:endnote w:type="continuationSeparator" w:id="0">
    <w:p w:rsidR="00A76236" w:rsidRDefault="00A76236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6" w:rsidRDefault="00A762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6" w:rsidRDefault="00A7623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6" w:rsidRDefault="00A762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36" w:rsidRDefault="00A76236" w:rsidP="00A76236">
      <w:r>
        <w:separator/>
      </w:r>
    </w:p>
  </w:footnote>
  <w:footnote w:type="continuationSeparator" w:id="0">
    <w:p w:rsidR="00A76236" w:rsidRDefault="00A76236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6" w:rsidRDefault="00A762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6" w:rsidRDefault="00A76236" w:rsidP="00A76236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428B72C" wp14:editId="7907CCC0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46E3AD" wp14:editId="29993C7D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A76236" w:rsidRPr="002E1B0D" w:rsidRDefault="00A76236" w:rsidP="00A76236">
    <w:pPr>
      <w:pStyle w:val="Glava"/>
      <w:jc w:val="center"/>
      <w:rPr>
        <w:b/>
        <w:sz w:val="18"/>
        <w:szCs w:val="18"/>
        <w:u w:val="single"/>
      </w:rPr>
    </w:pPr>
    <w:r w:rsidRPr="002E1B0D">
      <w:rPr>
        <w:b/>
        <w:sz w:val="18"/>
        <w:szCs w:val="18"/>
        <w:u w:val="single"/>
      </w:rPr>
      <w:t>Škocjan 51, 8275 Škocjan</w:t>
    </w:r>
  </w:p>
  <w:p w:rsidR="00A76236" w:rsidRDefault="005538FE" w:rsidP="00A76236">
    <w:pPr>
      <w:pStyle w:val="Glava"/>
      <w:jc w:val="center"/>
    </w:pPr>
    <w:hyperlink r:id="rId3" w:history="1"/>
    <w:r w:rsidR="00A76236" w:rsidRPr="004501B3">
      <w:rPr>
        <w:sz w:val="18"/>
        <w:szCs w:val="18"/>
      </w:rPr>
      <w:t xml:space="preserve">Tel.: </w:t>
    </w:r>
    <w:r w:rsidR="00A76236">
      <w:rPr>
        <w:sz w:val="18"/>
        <w:szCs w:val="18"/>
      </w:rPr>
      <w:t xml:space="preserve">07/38 46 600                                                                     </w:t>
    </w:r>
    <w:hyperlink r:id="rId4" w:history="1"/>
  </w:p>
  <w:p w:rsidR="00A76236" w:rsidRDefault="00A76236" w:rsidP="00A7623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A76236" w:rsidRDefault="00A76236" w:rsidP="00A7623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5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A76236" w:rsidRDefault="00A76236" w:rsidP="00A76236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A76236" w:rsidRPr="00CC69FA" w:rsidRDefault="00A76236" w:rsidP="00A76236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A76236" w:rsidRPr="004501B3" w:rsidRDefault="00A76236" w:rsidP="00A76236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25CAD" wp14:editId="339A4DD0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50456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36" w:rsidRDefault="00A762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A36"/>
    <w:multiLevelType w:val="hybridMultilevel"/>
    <w:tmpl w:val="87CE7712"/>
    <w:lvl w:ilvl="0" w:tplc="64662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22A5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0EA5A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CE9D6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42E04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CEA6A8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06A75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B67BB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92CFB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D37376"/>
    <w:multiLevelType w:val="hybridMultilevel"/>
    <w:tmpl w:val="33DCE620"/>
    <w:lvl w:ilvl="0" w:tplc="04240001">
      <w:start w:val="82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251B"/>
    <w:multiLevelType w:val="hybridMultilevel"/>
    <w:tmpl w:val="684A697E"/>
    <w:lvl w:ilvl="0" w:tplc="CAD04090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3522"/>
    <w:multiLevelType w:val="hybridMultilevel"/>
    <w:tmpl w:val="0A6A076E"/>
    <w:lvl w:ilvl="0" w:tplc="658E7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522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F43F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6E99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C2A8A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A6E1C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C0EB8E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EA2E80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5E455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B56C0E"/>
    <w:multiLevelType w:val="hybridMultilevel"/>
    <w:tmpl w:val="4F46B206"/>
    <w:lvl w:ilvl="0" w:tplc="07583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7E2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FE4BD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B0D2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6EDC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8EC8B1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4BEDB3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76A1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6C2D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795509E"/>
    <w:multiLevelType w:val="hybridMultilevel"/>
    <w:tmpl w:val="1AF0F088"/>
    <w:lvl w:ilvl="0" w:tplc="2F22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C0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CA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8D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5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CE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0D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B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61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490269"/>
    <w:rsid w:val="005538FE"/>
    <w:rsid w:val="0078745C"/>
    <w:rsid w:val="00A76236"/>
    <w:rsid w:val="00E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os-skocjan@guest.arnes.si" TargetMode="External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89DE934E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4</cp:revision>
  <dcterms:created xsi:type="dcterms:W3CDTF">2018-09-17T05:57:00Z</dcterms:created>
  <dcterms:modified xsi:type="dcterms:W3CDTF">2018-09-25T11:33:00Z</dcterms:modified>
</cp:coreProperties>
</file>